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63" w:rsidRPr="00B07980" w:rsidRDefault="00CA5C63" w:rsidP="00AC78BE">
      <w:pPr>
        <w:ind w:left="-142" w:hanging="284"/>
        <w:jc w:val="center"/>
        <w:rPr>
          <w:b/>
          <w:bCs/>
          <w:sz w:val="32"/>
          <w:szCs w:val="32"/>
        </w:rPr>
      </w:pPr>
      <w:r w:rsidRPr="00417F98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0.75pt">
            <v:imagedata r:id="rId7" o:title=""/>
          </v:shape>
        </w:pic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5C63" w:rsidRPr="00BE3EE4" w:rsidRDefault="00CA5C63" w:rsidP="00AC78BE">
      <w:pPr>
        <w:jc w:val="center"/>
        <w:rPr>
          <w:b/>
          <w:sz w:val="28"/>
          <w:szCs w:val="28"/>
        </w:rPr>
      </w:pPr>
      <w:r w:rsidRPr="00BE3EE4">
        <w:rPr>
          <w:b/>
          <w:sz w:val="28"/>
          <w:szCs w:val="28"/>
        </w:rPr>
        <w:t xml:space="preserve">СОВЕТ ДЕПУТАТОВ </w:t>
      </w:r>
    </w:p>
    <w:p w:rsidR="00CA5C63" w:rsidRPr="00BE3EE4" w:rsidRDefault="00CA5C63" w:rsidP="00AC78BE">
      <w:pPr>
        <w:jc w:val="center"/>
        <w:rPr>
          <w:b/>
          <w:sz w:val="28"/>
          <w:szCs w:val="28"/>
        </w:rPr>
      </w:pPr>
      <w:r w:rsidRPr="00BE3EE4">
        <w:rPr>
          <w:b/>
          <w:sz w:val="28"/>
          <w:szCs w:val="28"/>
        </w:rPr>
        <w:t>МЕДЯНСКОГО СЕЛЬСКОГО ПОСЕЛЕНИЯ</w:t>
      </w:r>
    </w:p>
    <w:p w:rsidR="00CA5C63" w:rsidRDefault="00CA5C63" w:rsidP="00AC78BE">
      <w:pPr>
        <w:jc w:val="center"/>
        <w:rPr>
          <w:b/>
          <w:sz w:val="28"/>
          <w:szCs w:val="28"/>
        </w:rPr>
      </w:pPr>
      <w:r w:rsidRPr="00BE3EE4">
        <w:rPr>
          <w:b/>
          <w:sz w:val="28"/>
          <w:szCs w:val="28"/>
        </w:rPr>
        <w:t>ОРДИНСКОГО МУНИЦИПАЛЬНОГО РАЙОНА ПЕРМСКОГО КРАЯ</w:t>
      </w:r>
    </w:p>
    <w:p w:rsidR="00CA5C63" w:rsidRPr="00BE3EE4" w:rsidRDefault="00CA5C63" w:rsidP="00AC78BE">
      <w:pPr>
        <w:jc w:val="center"/>
        <w:rPr>
          <w:b/>
          <w:sz w:val="28"/>
          <w:szCs w:val="28"/>
        </w:rPr>
      </w:pPr>
    </w:p>
    <w:p w:rsidR="00CA5C63" w:rsidRDefault="00CA5C63" w:rsidP="00AF3DFD">
      <w:pPr>
        <w:jc w:val="center"/>
        <w:rPr>
          <w:b/>
          <w:bCs/>
          <w:sz w:val="28"/>
          <w:szCs w:val="28"/>
        </w:rPr>
      </w:pPr>
      <w:r w:rsidRPr="00766388">
        <w:rPr>
          <w:b/>
          <w:bCs/>
          <w:sz w:val="28"/>
          <w:szCs w:val="28"/>
        </w:rPr>
        <w:t xml:space="preserve">РЕШЕНИЕ    </w:t>
      </w:r>
    </w:p>
    <w:p w:rsidR="00CA5C63" w:rsidRPr="00162F34" w:rsidRDefault="00CA5C63" w:rsidP="007C2775">
      <w:pPr>
        <w:jc w:val="center"/>
        <w:rPr>
          <w:b/>
          <w:bCs/>
          <w:sz w:val="28"/>
          <w:szCs w:val="28"/>
        </w:rPr>
      </w:pPr>
    </w:p>
    <w:p w:rsidR="00CA5C63" w:rsidRPr="00162F34" w:rsidRDefault="00CA5C63" w:rsidP="00AC78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18. 04.2016                                                                                                         </w:t>
      </w:r>
      <w:r w:rsidRPr="00162F34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10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CA5C63" w:rsidRDefault="00CA5C63" w:rsidP="00FB7794">
      <w:r>
        <w:t xml:space="preserve"> </w:t>
      </w:r>
    </w:p>
    <w:p w:rsidR="00CA5C63" w:rsidRPr="00AC78BE" w:rsidRDefault="00CA5C63" w:rsidP="00760320">
      <w:pPr>
        <w:pStyle w:val="2"/>
        <w:jc w:val="left"/>
        <w:outlineLvl w:val="0"/>
        <w:rPr>
          <w:b/>
          <w:bCs/>
          <w:sz w:val="28"/>
          <w:szCs w:val="28"/>
        </w:rPr>
      </w:pPr>
      <w:r w:rsidRPr="00AC78BE">
        <w:rPr>
          <w:b/>
          <w:bCs/>
          <w:sz w:val="28"/>
          <w:szCs w:val="28"/>
        </w:rPr>
        <w:t xml:space="preserve">О внесении изменений </w:t>
      </w:r>
    </w:p>
    <w:p w:rsidR="00CA5C63" w:rsidRPr="00AC78BE" w:rsidRDefault="00CA5C63" w:rsidP="00760320">
      <w:pPr>
        <w:pStyle w:val="2"/>
        <w:jc w:val="left"/>
        <w:outlineLvl w:val="0"/>
        <w:rPr>
          <w:b/>
          <w:bCs/>
          <w:sz w:val="28"/>
          <w:szCs w:val="28"/>
        </w:rPr>
      </w:pPr>
      <w:r w:rsidRPr="00AC78BE">
        <w:rPr>
          <w:b/>
          <w:bCs/>
          <w:sz w:val="28"/>
          <w:szCs w:val="28"/>
        </w:rPr>
        <w:t xml:space="preserve">в решение Совета депутатов </w:t>
      </w:r>
    </w:p>
    <w:p w:rsidR="00CA5C63" w:rsidRPr="00AC78BE" w:rsidRDefault="00CA5C63" w:rsidP="00760320">
      <w:pPr>
        <w:pStyle w:val="2"/>
        <w:jc w:val="left"/>
        <w:outlineLvl w:val="0"/>
        <w:rPr>
          <w:b/>
          <w:bCs/>
          <w:sz w:val="28"/>
          <w:szCs w:val="28"/>
        </w:rPr>
      </w:pPr>
      <w:r w:rsidRPr="00AC78BE">
        <w:rPr>
          <w:b/>
          <w:bCs/>
          <w:sz w:val="28"/>
          <w:szCs w:val="28"/>
        </w:rPr>
        <w:t xml:space="preserve">Медянского сельского поселения </w:t>
      </w:r>
    </w:p>
    <w:p w:rsidR="00CA5C63" w:rsidRPr="00AC78BE" w:rsidRDefault="00CA5C63" w:rsidP="00760320">
      <w:pPr>
        <w:rPr>
          <w:b/>
          <w:bCs/>
          <w:sz w:val="28"/>
          <w:szCs w:val="28"/>
        </w:rPr>
      </w:pPr>
      <w:r w:rsidRPr="00AC78BE">
        <w:rPr>
          <w:b/>
          <w:bCs/>
          <w:sz w:val="28"/>
          <w:szCs w:val="28"/>
        </w:rPr>
        <w:t xml:space="preserve">от 18.12.2015 года № 28 «О бюджете </w:t>
      </w:r>
    </w:p>
    <w:p w:rsidR="00CA5C63" w:rsidRPr="00AC78BE" w:rsidRDefault="00CA5C63" w:rsidP="00AC78BE">
      <w:pPr>
        <w:rPr>
          <w:b/>
          <w:bCs/>
          <w:sz w:val="28"/>
          <w:szCs w:val="28"/>
        </w:rPr>
      </w:pPr>
      <w:r w:rsidRPr="00AC78BE">
        <w:rPr>
          <w:b/>
          <w:bCs/>
          <w:sz w:val="28"/>
          <w:szCs w:val="28"/>
        </w:rPr>
        <w:t>Медянского сельского  поселения на 2016 год»</w:t>
      </w:r>
    </w:p>
    <w:p w:rsidR="00CA5C63" w:rsidRDefault="00CA5C63" w:rsidP="00912873">
      <w:pPr>
        <w:rPr>
          <w:b/>
          <w:bCs/>
          <w:sz w:val="28"/>
          <w:szCs w:val="28"/>
        </w:rPr>
      </w:pPr>
      <w:r w:rsidRPr="00C261F8">
        <w:rPr>
          <w:b/>
          <w:bCs/>
          <w:sz w:val="28"/>
          <w:szCs w:val="28"/>
        </w:rPr>
        <w:t xml:space="preserve">                   </w:t>
      </w:r>
    </w:p>
    <w:p w:rsidR="00CA5C63" w:rsidRDefault="00CA5C63" w:rsidP="00912873">
      <w:pPr>
        <w:ind w:firstLine="720"/>
        <w:jc w:val="both"/>
        <w:rPr>
          <w:sz w:val="28"/>
          <w:szCs w:val="28"/>
        </w:rPr>
      </w:pPr>
      <w:r w:rsidRPr="00D831E6">
        <w:rPr>
          <w:sz w:val="28"/>
          <w:szCs w:val="28"/>
        </w:rPr>
        <w:t>На основании решения Совета депутатов Медянского сельского поселения от 21.11.2013 года № 20 «Об утверждении Положения о бюджетном процессе в Медянском сельском поселении»</w:t>
      </w:r>
      <w:r>
        <w:rPr>
          <w:sz w:val="28"/>
          <w:szCs w:val="28"/>
        </w:rPr>
        <w:t xml:space="preserve"> и в</w:t>
      </w:r>
      <w:r w:rsidRPr="00C261F8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приказом Министерства финансов РФ от 01.07.2013 № 65н «Об утверждении Указаний о порядке применения бюджетной классификации Российской Федерации»</w:t>
      </w:r>
      <w:r w:rsidRPr="00C26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A5C63" w:rsidRPr="00912873" w:rsidRDefault="00CA5C63" w:rsidP="00912873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Совет д</w:t>
      </w:r>
      <w:r w:rsidRPr="00C261F8">
        <w:rPr>
          <w:sz w:val="28"/>
          <w:szCs w:val="28"/>
        </w:rPr>
        <w:t>епутатов Медянского</w:t>
      </w:r>
      <w:r w:rsidRPr="00D507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7A0">
        <w:rPr>
          <w:sz w:val="28"/>
          <w:szCs w:val="28"/>
        </w:rPr>
        <w:t xml:space="preserve"> </w:t>
      </w:r>
    </w:p>
    <w:p w:rsidR="00CA5C63" w:rsidRPr="009E38DB" w:rsidRDefault="00CA5C63" w:rsidP="00170DC8">
      <w:pPr>
        <w:jc w:val="both"/>
        <w:rPr>
          <w:sz w:val="28"/>
          <w:szCs w:val="28"/>
        </w:rPr>
      </w:pPr>
      <w:r w:rsidRPr="009E38DB">
        <w:rPr>
          <w:sz w:val="28"/>
          <w:szCs w:val="28"/>
        </w:rPr>
        <w:t>РЕШАЕТ:</w:t>
      </w:r>
    </w:p>
    <w:p w:rsidR="00CA5C63" w:rsidRDefault="00CA5C63" w:rsidP="00912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Медянского сельского поселения от 18.12.2015 № 28 «О бюджете Медянского сельского поселения на 2016» следующие изменения:</w:t>
      </w:r>
    </w:p>
    <w:p w:rsidR="00CA5C63" w:rsidRPr="007433C3" w:rsidRDefault="00CA5C63" w:rsidP="00912873">
      <w:pPr>
        <w:ind w:firstLine="709"/>
        <w:jc w:val="both"/>
        <w:rPr>
          <w:sz w:val="28"/>
          <w:szCs w:val="28"/>
        </w:rPr>
      </w:pPr>
      <w:r w:rsidRPr="007433C3">
        <w:rPr>
          <w:sz w:val="28"/>
          <w:szCs w:val="28"/>
        </w:rPr>
        <w:t xml:space="preserve">1.1 В статье 1: </w:t>
      </w:r>
    </w:p>
    <w:p w:rsidR="00CA5C63" w:rsidRPr="007433C3" w:rsidRDefault="00CA5C63" w:rsidP="00341084">
      <w:pPr>
        <w:pStyle w:val="BodyText"/>
        <w:ind w:firstLine="748"/>
        <w:rPr>
          <w:sz w:val="28"/>
          <w:szCs w:val="28"/>
        </w:rPr>
      </w:pPr>
      <w:r w:rsidRPr="007433C3">
        <w:rPr>
          <w:sz w:val="28"/>
          <w:szCs w:val="28"/>
        </w:rPr>
        <w:t>в пункте 1 цифры «</w:t>
      </w:r>
      <w:r>
        <w:rPr>
          <w:sz w:val="28"/>
          <w:szCs w:val="28"/>
        </w:rPr>
        <w:t>9 947,99</w:t>
      </w:r>
      <w:r w:rsidRPr="007433C3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10 630,63</w:t>
      </w:r>
      <w:r w:rsidRPr="007433C3">
        <w:rPr>
          <w:sz w:val="28"/>
          <w:szCs w:val="28"/>
        </w:rPr>
        <w:t xml:space="preserve">», </w:t>
      </w:r>
    </w:p>
    <w:p w:rsidR="00CA5C63" w:rsidRDefault="00CA5C63" w:rsidP="00341084">
      <w:pPr>
        <w:pStyle w:val="BodyText"/>
        <w:ind w:firstLine="748"/>
        <w:rPr>
          <w:sz w:val="28"/>
          <w:szCs w:val="28"/>
        </w:rPr>
      </w:pPr>
      <w:r w:rsidRPr="007433C3">
        <w:rPr>
          <w:sz w:val="28"/>
          <w:szCs w:val="28"/>
        </w:rPr>
        <w:t xml:space="preserve">в пункте 2 цифры </w:t>
      </w:r>
      <w:r w:rsidRPr="0007324E">
        <w:rPr>
          <w:sz w:val="28"/>
          <w:szCs w:val="28"/>
        </w:rPr>
        <w:t>«11 839,96» заменить на цифры «12 522,59»,</w:t>
      </w:r>
    </w:p>
    <w:p w:rsidR="00CA5C63" w:rsidRDefault="00CA5C63" w:rsidP="00341084">
      <w:pPr>
        <w:pStyle w:val="BodyText"/>
        <w:ind w:firstLine="748"/>
        <w:rPr>
          <w:sz w:val="28"/>
          <w:szCs w:val="28"/>
        </w:rPr>
      </w:pPr>
      <w:r>
        <w:rPr>
          <w:sz w:val="28"/>
          <w:szCs w:val="28"/>
        </w:rPr>
        <w:t>в пункте 3 цифры «1 891,97» заменить на цифры «1 891,96»,</w:t>
      </w:r>
    </w:p>
    <w:p w:rsidR="00CA5C63" w:rsidRDefault="00CA5C63" w:rsidP="00341084">
      <w:pPr>
        <w:pStyle w:val="BodyText"/>
        <w:ind w:firstLine="748"/>
        <w:rPr>
          <w:sz w:val="28"/>
          <w:szCs w:val="28"/>
        </w:rPr>
      </w:pPr>
      <w:r>
        <w:rPr>
          <w:sz w:val="28"/>
          <w:szCs w:val="28"/>
        </w:rPr>
        <w:t>в пункте 4 цифры «1 891,97» заменить на цифры «1 891,96»</w:t>
      </w:r>
      <w:r w:rsidRPr="00213B37">
        <w:rPr>
          <w:sz w:val="28"/>
          <w:szCs w:val="28"/>
        </w:rPr>
        <w:t>;</w:t>
      </w:r>
    </w:p>
    <w:p w:rsidR="00CA5C63" w:rsidRDefault="00CA5C63" w:rsidP="00912873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14:</w:t>
      </w:r>
    </w:p>
    <w:p w:rsidR="00CA5C63" w:rsidRPr="00D9417F" w:rsidRDefault="00CA5C63" w:rsidP="00D941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цифры «1 898,00» заменить на цифры «2 470,63»;</w:t>
      </w:r>
    </w:p>
    <w:p w:rsidR="00CA5C63" w:rsidRDefault="00CA5C63" w:rsidP="00912873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123FDF">
        <w:rPr>
          <w:sz w:val="28"/>
          <w:szCs w:val="28"/>
        </w:rPr>
        <w:t xml:space="preserve">Изложить приложение </w:t>
      </w:r>
      <w:r>
        <w:rPr>
          <w:sz w:val="28"/>
          <w:szCs w:val="28"/>
        </w:rPr>
        <w:t>3</w:t>
      </w:r>
      <w:r w:rsidRPr="00123FDF">
        <w:rPr>
          <w:sz w:val="28"/>
          <w:szCs w:val="28"/>
        </w:rPr>
        <w:t xml:space="preserve"> к решению в новой редакции, согласно</w:t>
      </w:r>
      <w:r>
        <w:rPr>
          <w:sz w:val="28"/>
          <w:szCs w:val="28"/>
        </w:rPr>
        <w:t xml:space="preserve"> приложению 1 к настоящему решению Совета депутатов.</w:t>
      </w:r>
    </w:p>
    <w:p w:rsidR="00CA5C63" w:rsidRDefault="00CA5C63" w:rsidP="00912873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123FDF">
        <w:rPr>
          <w:sz w:val="28"/>
          <w:szCs w:val="28"/>
        </w:rPr>
        <w:t xml:space="preserve">Изложить приложение </w:t>
      </w:r>
      <w:r>
        <w:rPr>
          <w:sz w:val="28"/>
          <w:szCs w:val="28"/>
        </w:rPr>
        <w:t>4</w:t>
      </w:r>
      <w:r w:rsidRPr="00123FDF">
        <w:rPr>
          <w:sz w:val="28"/>
          <w:szCs w:val="28"/>
        </w:rPr>
        <w:t xml:space="preserve"> к решению в новой редакции, согласно</w:t>
      </w:r>
      <w:r>
        <w:rPr>
          <w:sz w:val="28"/>
          <w:szCs w:val="28"/>
        </w:rPr>
        <w:t xml:space="preserve"> приложению 2 к настоящему решению Совета депутатов.</w:t>
      </w:r>
    </w:p>
    <w:p w:rsidR="00CA5C63" w:rsidRDefault="00CA5C63" w:rsidP="00912873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приложение 5 к решению в новой редакции, согласно приложению 3 к настоящему решению Совета депутатов.</w:t>
      </w:r>
    </w:p>
    <w:p w:rsidR="00CA5C63" w:rsidRDefault="00CA5C63" w:rsidP="003B521A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23699B">
        <w:rPr>
          <w:sz w:val="28"/>
          <w:szCs w:val="28"/>
        </w:rPr>
        <w:t xml:space="preserve">Изложить приложение </w:t>
      </w:r>
      <w:r>
        <w:rPr>
          <w:sz w:val="28"/>
          <w:szCs w:val="28"/>
        </w:rPr>
        <w:t>6</w:t>
      </w:r>
      <w:r w:rsidRPr="0023699B">
        <w:rPr>
          <w:sz w:val="28"/>
          <w:szCs w:val="28"/>
        </w:rPr>
        <w:t xml:space="preserve"> к решению в новой редакции, согласно приложени</w:t>
      </w:r>
      <w:r>
        <w:rPr>
          <w:sz w:val="28"/>
          <w:szCs w:val="28"/>
        </w:rPr>
        <w:t>ю</w:t>
      </w:r>
      <w:r w:rsidRPr="0023699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3699B">
        <w:rPr>
          <w:sz w:val="28"/>
          <w:szCs w:val="28"/>
        </w:rPr>
        <w:t xml:space="preserve"> к настоящему решению Совета депутатов</w:t>
      </w:r>
      <w:r>
        <w:rPr>
          <w:sz w:val="28"/>
          <w:szCs w:val="28"/>
        </w:rPr>
        <w:t>.</w:t>
      </w:r>
    </w:p>
    <w:p w:rsidR="00CA5C63" w:rsidRDefault="00CA5C63" w:rsidP="003B521A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23699B">
        <w:rPr>
          <w:sz w:val="28"/>
          <w:szCs w:val="28"/>
        </w:rPr>
        <w:t xml:space="preserve">Изложить приложение </w:t>
      </w:r>
      <w:r>
        <w:rPr>
          <w:sz w:val="28"/>
          <w:szCs w:val="28"/>
        </w:rPr>
        <w:t>7</w:t>
      </w:r>
      <w:r w:rsidRPr="0023699B">
        <w:rPr>
          <w:sz w:val="28"/>
          <w:szCs w:val="28"/>
        </w:rPr>
        <w:t xml:space="preserve"> к решению в новой редакции, согласно приложени</w:t>
      </w:r>
      <w:r>
        <w:rPr>
          <w:sz w:val="28"/>
          <w:szCs w:val="28"/>
        </w:rPr>
        <w:t>ю</w:t>
      </w:r>
      <w:r w:rsidRPr="0023699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23699B">
        <w:rPr>
          <w:sz w:val="28"/>
          <w:szCs w:val="28"/>
        </w:rPr>
        <w:t xml:space="preserve"> к настоящему решению Совета депутатов</w:t>
      </w:r>
      <w:r>
        <w:rPr>
          <w:sz w:val="28"/>
          <w:szCs w:val="28"/>
        </w:rPr>
        <w:t>.</w:t>
      </w:r>
    </w:p>
    <w:p w:rsidR="00CA5C63" w:rsidRDefault="00CA5C63" w:rsidP="003B521A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23699B">
        <w:rPr>
          <w:sz w:val="28"/>
          <w:szCs w:val="28"/>
        </w:rPr>
        <w:t xml:space="preserve">Изложить приложение </w:t>
      </w:r>
      <w:r>
        <w:rPr>
          <w:sz w:val="28"/>
          <w:szCs w:val="28"/>
        </w:rPr>
        <w:t>8</w:t>
      </w:r>
      <w:r w:rsidRPr="0023699B">
        <w:rPr>
          <w:sz w:val="28"/>
          <w:szCs w:val="28"/>
        </w:rPr>
        <w:t xml:space="preserve"> к решению в новой редакции, согласно приложени</w:t>
      </w:r>
      <w:r>
        <w:rPr>
          <w:sz w:val="28"/>
          <w:szCs w:val="28"/>
        </w:rPr>
        <w:t>ю</w:t>
      </w:r>
      <w:r w:rsidRPr="0023699B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23699B">
        <w:rPr>
          <w:sz w:val="28"/>
          <w:szCs w:val="28"/>
        </w:rPr>
        <w:t xml:space="preserve"> к настоящему решению Совета депутатов</w:t>
      </w:r>
      <w:r>
        <w:rPr>
          <w:sz w:val="28"/>
          <w:szCs w:val="28"/>
        </w:rPr>
        <w:t>.</w:t>
      </w:r>
    </w:p>
    <w:p w:rsidR="00CA5C63" w:rsidRDefault="00CA5C63" w:rsidP="003B521A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23699B">
        <w:rPr>
          <w:sz w:val="28"/>
          <w:szCs w:val="28"/>
        </w:rPr>
        <w:t xml:space="preserve">Изложить приложение </w:t>
      </w:r>
      <w:r>
        <w:rPr>
          <w:sz w:val="28"/>
          <w:szCs w:val="28"/>
        </w:rPr>
        <w:t>11</w:t>
      </w:r>
      <w:r w:rsidRPr="0023699B">
        <w:rPr>
          <w:sz w:val="28"/>
          <w:szCs w:val="28"/>
        </w:rPr>
        <w:t xml:space="preserve"> к решению в новой редакции, согласно приложени</w:t>
      </w:r>
      <w:r>
        <w:rPr>
          <w:sz w:val="28"/>
          <w:szCs w:val="28"/>
        </w:rPr>
        <w:t>ю</w:t>
      </w:r>
      <w:r w:rsidRPr="0023699B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23699B">
        <w:rPr>
          <w:sz w:val="28"/>
          <w:szCs w:val="28"/>
        </w:rPr>
        <w:t xml:space="preserve"> к настоящему решению Совета депутатов</w:t>
      </w:r>
      <w:r>
        <w:rPr>
          <w:sz w:val="28"/>
          <w:szCs w:val="28"/>
        </w:rPr>
        <w:t>.</w:t>
      </w:r>
    </w:p>
    <w:p w:rsidR="00CA5C63" w:rsidRPr="009D1330" w:rsidRDefault="00CA5C63" w:rsidP="00912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121D78">
        <w:rPr>
          <w:sz w:val="28"/>
          <w:szCs w:val="28"/>
        </w:rPr>
        <w:t xml:space="preserve">Решение вступает в силу со дня </w:t>
      </w:r>
      <w:r>
        <w:rPr>
          <w:sz w:val="28"/>
          <w:szCs w:val="28"/>
        </w:rPr>
        <w:t xml:space="preserve">его официального обнародования </w:t>
      </w:r>
      <w:r>
        <w:rPr>
          <w:color w:val="000000"/>
          <w:sz w:val="28"/>
          <w:szCs w:val="28"/>
        </w:rPr>
        <w:t>в установленном порядке</w:t>
      </w:r>
      <w:r>
        <w:rPr>
          <w:sz w:val="28"/>
          <w:szCs w:val="28"/>
        </w:rPr>
        <w:t xml:space="preserve"> </w:t>
      </w:r>
      <w:r w:rsidRPr="00121D78">
        <w:rPr>
          <w:sz w:val="28"/>
          <w:szCs w:val="28"/>
        </w:rPr>
        <w:t>и распространяется на правоотношения, возникшие с 01.01.20</w:t>
      </w:r>
      <w:r>
        <w:rPr>
          <w:sz w:val="28"/>
          <w:szCs w:val="28"/>
        </w:rPr>
        <w:t>16</w:t>
      </w:r>
      <w:r w:rsidRPr="00121D7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A5C63" w:rsidRDefault="00CA5C63" w:rsidP="008573F8">
      <w:pPr>
        <w:jc w:val="both"/>
        <w:rPr>
          <w:sz w:val="28"/>
          <w:szCs w:val="28"/>
        </w:rPr>
      </w:pPr>
    </w:p>
    <w:p w:rsidR="00CA5C63" w:rsidRDefault="00CA5C63" w:rsidP="008573F8">
      <w:pPr>
        <w:jc w:val="both"/>
        <w:rPr>
          <w:sz w:val="28"/>
          <w:szCs w:val="28"/>
        </w:rPr>
      </w:pPr>
    </w:p>
    <w:p w:rsidR="00CA5C63" w:rsidRDefault="00CA5C63" w:rsidP="008573F8">
      <w:pPr>
        <w:jc w:val="both"/>
        <w:rPr>
          <w:sz w:val="28"/>
          <w:szCs w:val="28"/>
        </w:rPr>
      </w:pPr>
    </w:p>
    <w:p w:rsidR="00CA5C63" w:rsidRDefault="00CA5C63" w:rsidP="008573F8">
      <w:pPr>
        <w:jc w:val="both"/>
        <w:rPr>
          <w:sz w:val="28"/>
          <w:szCs w:val="28"/>
        </w:rPr>
      </w:pPr>
      <w:r w:rsidRPr="009D133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Медянского сельского </w:t>
      </w:r>
      <w:r w:rsidRPr="009D1330">
        <w:rPr>
          <w:sz w:val="28"/>
          <w:szCs w:val="28"/>
        </w:rPr>
        <w:t xml:space="preserve">поселения           </w:t>
      </w:r>
      <w:r>
        <w:rPr>
          <w:sz w:val="28"/>
          <w:szCs w:val="28"/>
        </w:rPr>
        <w:t xml:space="preserve">                   </w:t>
      </w:r>
      <w:r w:rsidRPr="009D133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Pr="009D13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9D1330">
        <w:rPr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9D1330">
        <w:rPr>
          <w:sz w:val="28"/>
          <w:szCs w:val="28"/>
        </w:rPr>
        <w:t>Спирин</w:t>
      </w: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1D6CC1">
      <w:pPr>
        <w:jc w:val="right"/>
      </w:pPr>
    </w:p>
    <w:p w:rsidR="00CA5C63" w:rsidRDefault="00CA5C63" w:rsidP="00483DFF"/>
    <w:p w:rsidR="00CA5C63" w:rsidRDefault="00CA5C63" w:rsidP="001D6CC1">
      <w:pPr>
        <w:jc w:val="right"/>
      </w:pPr>
      <w:r>
        <w:t>При</w:t>
      </w:r>
      <w:r w:rsidRPr="00A37189">
        <w:t>ложение 1</w:t>
      </w:r>
    </w:p>
    <w:p w:rsidR="00CA5C63" w:rsidRDefault="00CA5C63" w:rsidP="001D6CC1">
      <w:pPr>
        <w:jc w:val="right"/>
      </w:pPr>
      <w:r w:rsidRPr="00A37189">
        <w:t>к решени</w:t>
      </w:r>
      <w:r>
        <w:t>я</w:t>
      </w:r>
      <w:r w:rsidRPr="00A37189">
        <w:t xml:space="preserve"> Совета депутатов</w:t>
      </w:r>
    </w:p>
    <w:p w:rsidR="00CA5C63" w:rsidRDefault="00CA5C63" w:rsidP="001D6CC1">
      <w:pPr>
        <w:jc w:val="right"/>
      </w:pPr>
      <w:r w:rsidRPr="00A37189">
        <w:t>Медянского сельского поселения</w:t>
      </w:r>
    </w:p>
    <w:p w:rsidR="00CA5C63" w:rsidRDefault="00CA5C63" w:rsidP="001D6CC1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18.04.2016 </w:t>
      </w:r>
      <w:r w:rsidRPr="00A37189">
        <w:t>№</w:t>
      </w:r>
      <w:r>
        <w:t xml:space="preserve"> 10</w:t>
      </w:r>
    </w:p>
    <w:p w:rsidR="00CA5C63" w:rsidRPr="00A37189" w:rsidRDefault="00CA5C63" w:rsidP="001D6CC1">
      <w:pPr>
        <w:jc w:val="right"/>
      </w:pPr>
    </w:p>
    <w:p w:rsidR="00CA5C63" w:rsidRPr="00AC3DAA" w:rsidRDefault="00CA5C63" w:rsidP="0065444C">
      <w:pPr>
        <w:jc w:val="center"/>
        <w:rPr>
          <w:b/>
          <w:bCs/>
        </w:rPr>
      </w:pPr>
      <w:r w:rsidRPr="0009434B">
        <w:rPr>
          <w:b/>
          <w:sz w:val="22"/>
          <w:szCs w:val="22"/>
        </w:rPr>
        <w:t>Доходы бюджета Медянского сельского поселения на 2016 год (по кодам главных администраторов, видов, подвидов доходов бюджета)</w:t>
      </w:r>
    </w:p>
    <w:p w:rsidR="00CA5C63" w:rsidRPr="009536C7" w:rsidRDefault="00CA5C63" w:rsidP="0065444C">
      <w:pPr>
        <w:jc w:val="center"/>
        <w:rPr>
          <w:b/>
          <w:bCs/>
          <w:sz w:val="18"/>
          <w:szCs w:val="18"/>
        </w:rPr>
      </w:pPr>
    </w:p>
    <w:tbl>
      <w:tblPr>
        <w:tblW w:w="10221" w:type="dxa"/>
        <w:tblInd w:w="93" w:type="dxa"/>
        <w:tblLook w:val="00A0"/>
      </w:tblPr>
      <w:tblGrid>
        <w:gridCol w:w="601"/>
        <w:gridCol w:w="1682"/>
        <w:gridCol w:w="6521"/>
        <w:gridCol w:w="1417"/>
      </w:tblGrid>
      <w:tr w:rsidR="00CA5C63" w:rsidRPr="00FF2998" w:rsidTr="00FF2998">
        <w:trPr>
          <w:trHeight w:val="39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Код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Сумма, тыс.руб.</w:t>
            </w:r>
          </w:p>
        </w:tc>
      </w:tr>
      <w:tr w:rsidR="00CA5C63" w:rsidRPr="00FF2998" w:rsidTr="00FF2998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4</w:t>
            </w:r>
          </w:p>
        </w:tc>
      </w:tr>
      <w:tr w:rsidR="00CA5C63" w:rsidRPr="00FF2998" w:rsidTr="00FF2998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100 00000 00 0000000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6 718,10</w:t>
            </w:r>
          </w:p>
        </w:tc>
      </w:tr>
      <w:tr w:rsidR="00CA5C63" w:rsidRPr="00FF2998" w:rsidTr="00FF2998">
        <w:trPr>
          <w:trHeight w:val="33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101 00000 00 0000000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2 500,00</w:t>
            </w:r>
          </w:p>
        </w:tc>
      </w:tr>
      <w:tr w:rsidR="00CA5C63" w:rsidRPr="00FF2998" w:rsidTr="00FF2998">
        <w:trPr>
          <w:trHeight w:val="33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 xml:space="preserve">101 02000 01 0000110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2 500,00</w:t>
            </w:r>
          </w:p>
        </w:tc>
      </w:tr>
      <w:tr w:rsidR="00CA5C63" w:rsidRPr="00FF2998" w:rsidTr="00FF2998">
        <w:trPr>
          <w:trHeight w:val="16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 xml:space="preserve">101 02010 01 0000110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2 500,00</w:t>
            </w:r>
          </w:p>
        </w:tc>
      </w:tr>
      <w:tr w:rsidR="00CA5C63" w:rsidRPr="00FF2998" w:rsidTr="002C1230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103 00000 00 0000000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1 533,60</w:t>
            </w:r>
          </w:p>
        </w:tc>
      </w:tr>
      <w:tr w:rsidR="00CA5C63" w:rsidRPr="00FF2998" w:rsidTr="002C1230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103 02000 01 0000110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1 533,60</w:t>
            </w:r>
          </w:p>
        </w:tc>
      </w:tr>
      <w:tr w:rsidR="00CA5C63" w:rsidRPr="00FF2998" w:rsidTr="002C1230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103 02230 01 0000110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466,50</w:t>
            </w:r>
          </w:p>
        </w:tc>
      </w:tr>
      <w:tr w:rsidR="00CA5C63" w:rsidRPr="00FF2998" w:rsidTr="002C1230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103 02240 01 0000110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9,60</w:t>
            </w:r>
          </w:p>
        </w:tc>
      </w:tr>
      <w:tr w:rsidR="00CA5C63" w:rsidRPr="00FF2998" w:rsidTr="00FF2998">
        <w:trPr>
          <w:trHeight w:val="8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103 02250 01 0000110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1 057,50</w:t>
            </w:r>
          </w:p>
        </w:tc>
      </w:tr>
      <w:tr w:rsidR="00CA5C63" w:rsidRPr="00FF2998" w:rsidTr="00FF2998">
        <w:trPr>
          <w:trHeight w:val="8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103 02260 01 0000110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0,00</w:t>
            </w:r>
          </w:p>
        </w:tc>
      </w:tr>
      <w:tr w:rsidR="00CA5C63" w:rsidRPr="00FF2998" w:rsidTr="00FF2998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105 00000 00 0000000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4,00</w:t>
            </w:r>
          </w:p>
        </w:tc>
      </w:tr>
      <w:tr w:rsidR="00CA5C63" w:rsidRPr="00FF2998" w:rsidTr="00FF2998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1 05 03000 01 0000 110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4,00</w:t>
            </w:r>
          </w:p>
        </w:tc>
      </w:tr>
      <w:tr w:rsidR="00CA5C63" w:rsidRPr="00FF2998" w:rsidTr="00FF2998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1 05 03010 01 0000 110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4,00</w:t>
            </w:r>
          </w:p>
        </w:tc>
      </w:tr>
      <w:tr w:rsidR="00CA5C63" w:rsidRPr="00FF2998" w:rsidTr="00FF299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2 370,00</w:t>
            </w:r>
          </w:p>
        </w:tc>
      </w:tr>
      <w:tr w:rsidR="00CA5C63" w:rsidRPr="00FF2998" w:rsidTr="00FF299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1 06 01000 00 0000 110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220,00</w:t>
            </w:r>
          </w:p>
        </w:tc>
      </w:tr>
      <w:tr w:rsidR="00CA5C63" w:rsidRPr="00FF2998" w:rsidTr="002C1230">
        <w:trPr>
          <w:trHeight w:val="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1 06 01030 10 0000 110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220,00</w:t>
            </w:r>
          </w:p>
        </w:tc>
      </w:tr>
      <w:tr w:rsidR="00CA5C63" w:rsidRPr="00FF2998" w:rsidTr="00FF299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1 06 04000 02 0000 110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1 050,00</w:t>
            </w:r>
          </w:p>
        </w:tc>
      </w:tr>
      <w:tr w:rsidR="00CA5C63" w:rsidRPr="00FF2998" w:rsidTr="00FF2998">
        <w:trPr>
          <w:trHeight w:val="5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1 06 04011 02 0000 110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150,00</w:t>
            </w:r>
          </w:p>
        </w:tc>
      </w:tr>
      <w:tr w:rsidR="00CA5C63" w:rsidRPr="00FF2998" w:rsidTr="00FF2998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1 06 04012 02 0000 110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900,00</w:t>
            </w:r>
          </w:p>
        </w:tc>
      </w:tr>
      <w:tr w:rsidR="00CA5C63" w:rsidRPr="00FF2998" w:rsidTr="00FF2998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1 06 06000 00 0000 110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1 100,00</w:t>
            </w:r>
          </w:p>
        </w:tc>
      </w:tr>
      <w:tr w:rsidR="00CA5C63" w:rsidRPr="00FF2998" w:rsidTr="002C1230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1 06 06033 10 0000 110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400,00</w:t>
            </w:r>
          </w:p>
        </w:tc>
      </w:tr>
      <w:tr w:rsidR="00CA5C63" w:rsidRPr="00FF2998" w:rsidTr="002C1230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1 06 06043 10 0000 110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700,00</w:t>
            </w:r>
          </w:p>
        </w:tc>
      </w:tr>
      <w:tr w:rsidR="00CA5C63" w:rsidRPr="00FF2998" w:rsidTr="002C1230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50,50</w:t>
            </w:r>
          </w:p>
        </w:tc>
      </w:tr>
      <w:tr w:rsidR="00CA5C63" w:rsidRPr="00FF2998" w:rsidTr="002C1230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1 11 05000 00 0000 120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50,00</w:t>
            </w:r>
          </w:p>
        </w:tc>
      </w:tr>
      <w:tr w:rsidR="00CA5C63" w:rsidRPr="00FF2998" w:rsidTr="002C1230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1 11 05030 00 0000 120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50,00</w:t>
            </w:r>
          </w:p>
        </w:tc>
      </w:tr>
      <w:tr w:rsidR="00CA5C63" w:rsidRPr="00FF2998" w:rsidTr="002C1230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940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1 11 05035 10 0000 120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50,00</w:t>
            </w:r>
          </w:p>
        </w:tc>
      </w:tr>
      <w:tr w:rsidR="00CA5C63" w:rsidRPr="00FF2998" w:rsidTr="002C1230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1 11 09000 00 0000 120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0,50</w:t>
            </w:r>
          </w:p>
        </w:tc>
      </w:tr>
      <w:tr w:rsidR="00CA5C63" w:rsidRPr="00FF2998" w:rsidTr="002C1230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940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1 11 09045 10 0000 120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0,50</w:t>
            </w:r>
          </w:p>
        </w:tc>
      </w:tr>
      <w:tr w:rsidR="00CA5C63" w:rsidRPr="00FF2998" w:rsidTr="002C1230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C63" w:rsidRPr="00FF2998" w:rsidRDefault="00CA5C63" w:rsidP="00FF2998">
            <w:pPr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60,00</w:t>
            </w:r>
          </w:p>
        </w:tc>
      </w:tr>
      <w:tr w:rsidR="00CA5C63" w:rsidRPr="00FF2998" w:rsidTr="00FF2998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1 13 01000 00 0000 130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60,00</w:t>
            </w:r>
          </w:p>
        </w:tc>
      </w:tr>
      <w:tr w:rsidR="00CA5C63" w:rsidRPr="00FF2998" w:rsidTr="00FF2998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1 13 01990 00 0000 130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60,00</w:t>
            </w:r>
          </w:p>
        </w:tc>
      </w:tr>
      <w:tr w:rsidR="00CA5C63" w:rsidRPr="00FF2998" w:rsidTr="002C1230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940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1 13 01995 10 0000 130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60,00</w:t>
            </w:r>
          </w:p>
        </w:tc>
      </w:tr>
      <w:tr w:rsidR="00CA5C63" w:rsidRPr="00FF2998" w:rsidTr="00FF2998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200,00</w:t>
            </w:r>
          </w:p>
        </w:tc>
      </w:tr>
      <w:tr w:rsidR="00CA5C63" w:rsidRPr="00FF2998" w:rsidTr="00FF2998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1 17 05000 00 0000 180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200,00</w:t>
            </w:r>
          </w:p>
        </w:tc>
      </w:tr>
      <w:tr w:rsidR="00CA5C63" w:rsidRPr="00FF2998" w:rsidTr="00FF2998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1 17 05050 10 0000 180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200,00</w:t>
            </w:r>
          </w:p>
        </w:tc>
      </w:tr>
      <w:tr w:rsidR="00CA5C63" w:rsidRPr="00FF2998" w:rsidTr="00FF2998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3 912,53</w:t>
            </w:r>
          </w:p>
        </w:tc>
      </w:tr>
      <w:tr w:rsidR="00CA5C63" w:rsidRPr="00FF2998" w:rsidTr="002C1230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3 912,53</w:t>
            </w:r>
          </w:p>
        </w:tc>
      </w:tr>
      <w:tr w:rsidR="00CA5C63" w:rsidRPr="00FF2998" w:rsidTr="00FF2998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2 02 01000 00 0000 151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jc w:val="both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2 423,10</w:t>
            </w:r>
          </w:p>
        </w:tc>
      </w:tr>
      <w:tr w:rsidR="00CA5C63" w:rsidRPr="00FF2998" w:rsidTr="002C1230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2 02 01001 10 0000 151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jc w:val="both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2 423,10</w:t>
            </w:r>
          </w:p>
        </w:tc>
      </w:tr>
      <w:tr w:rsidR="00CA5C63" w:rsidRPr="00FF2998" w:rsidTr="00FF2998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940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2 02 01001 10 0000 151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jc w:val="both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Дотации из районного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1 535,00</w:t>
            </w:r>
          </w:p>
        </w:tc>
      </w:tr>
      <w:tr w:rsidR="00CA5C63" w:rsidRPr="00FF2998" w:rsidTr="00FF2998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940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2 02 01001 10 0000 151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jc w:val="both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Дотации из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888,10</w:t>
            </w:r>
          </w:p>
        </w:tc>
      </w:tr>
      <w:tr w:rsidR="00CA5C63" w:rsidRPr="00FF2998" w:rsidTr="00FF2998">
        <w:trPr>
          <w:trHeight w:val="4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jc w:val="both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443,79</w:t>
            </w:r>
          </w:p>
        </w:tc>
      </w:tr>
      <w:tr w:rsidR="00CA5C63" w:rsidRPr="00FF2998" w:rsidTr="002C1230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940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2 02 03015 10 0000 151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jc w:val="both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185,60</w:t>
            </w:r>
          </w:p>
        </w:tc>
      </w:tr>
      <w:tr w:rsidR="00CA5C63" w:rsidRPr="00FF2998" w:rsidTr="002C1230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2 02 03024 10 0000 151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jc w:val="both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258,19</w:t>
            </w:r>
          </w:p>
        </w:tc>
      </w:tr>
      <w:tr w:rsidR="00CA5C63" w:rsidRPr="00FF2998" w:rsidTr="002C1230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940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2 02 03024 10 0000 151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jc w:val="both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Предоставление 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256,59</w:t>
            </w:r>
          </w:p>
        </w:tc>
      </w:tr>
      <w:tr w:rsidR="00CA5C63" w:rsidRPr="00FF2998" w:rsidTr="00FF2998">
        <w:trPr>
          <w:trHeight w:val="5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940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2 02 03024 10 0000 151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jc w:val="both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1,60</w:t>
            </w:r>
          </w:p>
        </w:tc>
      </w:tr>
      <w:tr w:rsidR="00CA5C63" w:rsidRPr="00FF2998" w:rsidTr="00FF2998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2 02 04000 00 0000 151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C63" w:rsidRPr="00FF2998" w:rsidRDefault="00CA5C63" w:rsidP="00FF2998">
            <w:pPr>
              <w:jc w:val="both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1 045,63</w:t>
            </w:r>
          </w:p>
        </w:tc>
      </w:tr>
      <w:tr w:rsidR="00CA5C63" w:rsidRPr="00FF2998" w:rsidTr="002C1230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2 02 04014 10 0000 151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473,00</w:t>
            </w:r>
          </w:p>
        </w:tc>
      </w:tr>
      <w:tr w:rsidR="00CA5C63" w:rsidRPr="00FF2998" w:rsidTr="00FF2998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2 02 04999 10 0000 151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63" w:rsidRPr="00FF2998" w:rsidRDefault="00CA5C63" w:rsidP="00FF2998">
            <w:pPr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572,63</w:t>
            </w:r>
          </w:p>
        </w:tc>
      </w:tr>
      <w:tr w:rsidR="00CA5C63" w:rsidRPr="00FF2998" w:rsidTr="00FF2998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sz w:val="18"/>
                <w:szCs w:val="18"/>
              </w:rPr>
            </w:pPr>
            <w:r w:rsidRPr="00FF2998">
              <w:rPr>
                <w:sz w:val="18"/>
                <w:szCs w:val="1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FF2998" w:rsidRDefault="00CA5C63" w:rsidP="00FF2998">
            <w:pPr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FF2998" w:rsidRDefault="00CA5C63" w:rsidP="00FF299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98">
              <w:rPr>
                <w:b/>
                <w:bCs/>
                <w:sz w:val="18"/>
                <w:szCs w:val="18"/>
              </w:rPr>
              <w:t>10 630,63</w:t>
            </w:r>
          </w:p>
        </w:tc>
      </w:tr>
    </w:tbl>
    <w:p w:rsidR="00CA5C63" w:rsidRDefault="00CA5C63" w:rsidP="00FF2998">
      <w:pPr>
        <w:jc w:val="center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  <w:r>
        <w:t>П</w:t>
      </w:r>
      <w:r w:rsidRPr="00A37189">
        <w:t xml:space="preserve">риложение </w:t>
      </w:r>
      <w:r>
        <w:t>2</w:t>
      </w:r>
    </w:p>
    <w:p w:rsidR="00CA5C63" w:rsidRDefault="00CA5C63" w:rsidP="00FF2998">
      <w:pPr>
        <w:jc w:val="right"/>
      </w:pPr>
      <w:r w:rsidRPr="00A37189">
        <w:t xml:space="preserve">к </w:t>
      </w:r>
      <w:r>
        <w:t xml:space="preserve"> </w:t>
      </w:r>
      <w:r w:rsidRPr="00A37189">
        <w:t>решени</w:t>
      </w:r>
      <w:r>
        <w:t>я</w:t>
      </w:r>
      <w:r w:rsidRPr="00A37189">
        <w:t xml:space="preserve"> Совета депутатов</w:t>
      </w:r>
    </w:p>
    <w:p w:rsidR="00CA5C63" w:rsidRDefault="00CA5C63" w:rsidP="00FF2998">
      <w:pPr>
        <w:jc w:val="right"/>
      </w:pPr>
      <w:r w:rsidRPr="00A37189">
        <w:t>Медянского сельского поселения</w:t>
      </w:r>
    </w:p>
    <w:p w:rsidR="00CA5C63" w:rsidRDefault="00CA5C63" w:rsidP="00AC78BE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18.04.2016 </w:t>
      </w:r>
      <w:r w:rsidRPr="00A37189">
        <w:t>№</w:t>
      </w:r>
      <w:r>
        <w:t xml:space="preserve"> 10</w:t>
      </w:r>
    </w:p>
    <w:p w:rsidR="00CA5C63" w:rsidRPr="00E56341" w:rsidRDefault="00CA5C63" w:rsidP="00A37189">
      <w:pPr>
        <w:jc w:val="right"/>
        <w:rPr>
          <w:sz w:val="18"/>
          <w:szCs w:val="18"/>
        </w:rPr>
      </w:pPr>
    </w:p>
    <w:p w:rsidR="00CA5C63" w:rsidRDefault="00CA5C63" w:rsidP="00604193">
      <w:pPr>
        <w:jc w:val="center"/>
        <w:rPr>
          <w:b/>
          <w:sz w:val="22"/>
          <w:szCs w:val="22"/>
        </w:rPr>
      </w:pPr>
      <w:r w:rsidRPr="0009434B">
        <w:rPr>
          <w:b/>
          <w:sz w:val="22"/>
          <w:szCs w:val="22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2016 год</w:t>
      </w:r>
    </w:p>
    <w:p w:rsidR="00CA5C63" w:rsidRPr="005C7236" w:rsidRDefault="00CA5C63" w:rsidP="00604193">
      <w:pPr>
        <w:jc w:val="center"/>
        <w:rPr>
          <w:b/>
          <w:bCs/>
          <w:sz w:val="18"/>
          <w:szCs w:val="18"/>
        </w:rPr>
      </w:pPr>
    </w:p>
    <w:tbl>
      <w:tblPr>
        <w:tblW w:w="10221" w:type="dxa"/>
        <w:tblInd w:w="93" w:type="dxa"/>
        <w:tblLook w:val="00A0"/>
      </w:tblPr>
      <w:tblGrid>
        <w:gridCol w:w="582"/>
        <w:gridCol w:w="851"/>
        <w:gridCol w:w="567"/>
        <w:gridCol w:w="6804"/>
        <w:gridCol w:w="1417"/>
      </w:tblGrid>
      <w:tr w:rsidR="00CA5C63" w:rsidRPr="002C1230" w:rsidTr="002C1230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Рз, 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Сумма, тыс.руб.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4 205,55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547,30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547,30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547,30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901 00 70410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547,30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547,30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547,30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3 658,25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2 523,20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2 523,20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901 00 70420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2 523,20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2 100,80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2 100,80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381,10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381,10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41,30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850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41,30</w:t>
            </w:r>
          </w:p>
        </w:tc>
      </w:tr>
      <w:tr w:rsidR="00CA5C63" w:rsidRPr="002C1230" w:rsidTr="002C1230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1 061,85</w:t>
            </w:r>
          </w:p>
        </w:tc>
      </w:tr>
      <w:tr w:rsidR="00CA5C63" w:rsidRPr="002C1230" w:rsidTr="002C123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1 061,85</w:t>
            </w:r>
          </w:p>
        </w:tc>
      </w:tr>
      <w:tr w:rsidR="00CA5C63" w:rsidRPr="002C1230" w:rsidTr="002C123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1 061,85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901 00 70420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1 061,85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646,70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646,70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411,30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411,30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3,85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850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3,85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73,20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73,20</w:t>
            </w:r>
          </w:p>
        </w:tc>
      </w:tr>
      <w:tr w:rsidR="00CA5C63" w:rsidRPr="002C1230" w:rsidTr="002C1230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901 00 2П160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Составление протоколов об административных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1,60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1,60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1,60</w:t>
            </w:r>
          </w:p>
        </w:tc>
      </w:tr>
      <w:tr w:rsidR="00CA5C63" w:rsidRPr="002C1230" w:rsidTr="002C123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901 00 81000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13,60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13,60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540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13,60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901 00 83000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13,00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13,00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540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13,00</w:t>
            </w:r>
          </w:p>
        </w:tc>
      </w:tr>
      <w:tr w:rsidR="00CA5C63" w:rsidRPr="002C1230" w:rsidTr="002C123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901 00 82000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45,00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45,00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540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45,00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185,60</w:t>
            </w:r>
          </w:p>
        </w:tc>
      </w:tr>
      <w:tr w:rsidR="00CA5C63" w:rsidRPr="002C1230" w:rsidTr="002C1230">
        <w:trPr>
          <w:trHeight w:val="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185,60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185,60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185,60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185,60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176,70</w:t>
            </w:r>
          </w:p>
        </w:tc>
      </w:tr>
      <w:tr w:rsidR="00CA5C63" w:rsidRPr="002C1230" w:rsidTr="002C1230">
        <w:trPr>
          <w:trHeight w:val="2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176,70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8,90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8,90</w:t>
            </w:r>
          </w:p>
        </w:tc>
      </w:tr>
      <w:tr w:rsidR="00CA5C63" w:rsidRPr="002C1230" w:rsidTr="002C1230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1 746,60</w:t>
            </w:r>
          </w:p>
        </w:tc>
      </w:tr>
      <w:tr w:rsidR="00CA5C63" w:rsidRPr="002C1230" w:rsidTr="002C1230">
        <w:trPr>
          <w:trHeight w:val="3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A5C63" w:rsidRPr="002C1230" w:rsidRDefault="00CA5C63" w:rsidP="002C123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1230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1 698,60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1 698,60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1 698,60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1 698,60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412 00 70090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875,16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875,16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875,16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412 00 70100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823,44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823,44</w:t>
            </w:r>
          </w:p>
        </w:tc>
      </w:tr>
      <w:tr w:rsidR="00CA5C63" w:rsidRPr="002C1230" w:rsidTr="002C1230">
        <w:trPr>
          <w:trHeight w:val="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823,44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в т.ч. на ремонт моста в д. Мерекаи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823,44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48,00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2C1230" w:rsidRDefault="00CA5C63" w:rsidP="002C1230">
            <w:pPr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48,00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903 00 70050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48,00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48,00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48,00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2C1230" w:rsidRDefault="00CA5C63" w:rsidP="002C1230">
            <w:pPr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1 402,82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2C1230" w:rsidRDefault="00CA5C63" w:rsidP="002C1230">
            <w:pPr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758,86</w:t>
            </w:r>
          </w:p>
        </w:tc>
      </w:tr>
      <w:tr w:rsidR="00CA5C63" w:rsidRPr="002C1230" w:rsidTr="002C1230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350 00 00000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429,06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352 00 00000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429,06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352 02 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Газопровод низкого давления для газоснабжения жилых домов ул. П.Юшкова 46-58, ул. 40 Лет Победы 1-14, ул.Новая 15, ул.Юбилейная 35-39, 42-59 в с.Медянка Ординского района Пермского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429,06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429,06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540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429,06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329,80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Выполнение функций  в области жилищно-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329,80</w:t>
            </w:r>
          </w:p>
        </w:tc>
      </w:tr>
      <w:tr w:rsidR="00CA5C63" w:rsidRPr="002C1230" w:rsidTr="002C1230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908 00 70210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Содержание водопроводов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161,00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161,00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161,00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908 00 70220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168,80</w:t>
            </w:r>
          </w:p>
        </w:tc>
      </w:tr>
      <w:tr w:rsidR="00CA5C63" w:rsidRPr="002C1230" w:rsidTr="002C1230">
        <w:trPr>
          <w:trHeight w:val="1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168,80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168,80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643,96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643,96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643,96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643,96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413 00 70260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231,20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231,20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231,20</w:t>
            </w:r>
          </w:p>
        </w:tc>
      </w:tr>
      <w:tr w:rsidR="00CA5C63" w:rsidRPr="002C1230" w:rsidTr="002C1230">
        <w:trPr>
          <w:trHeight w:val="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413 00 70280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3,56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3,56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3,56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413 00 70310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Благоустройство территории поселения (прочие)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46,20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46,20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46,20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413 00 80710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Утилизация твердых бытовых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363,00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363,00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363,00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4 592,22</w:t>
            </w:r>
          </w:p>
        </w:tc>
      </w:tr>
      <w:tr w:rsidR="00CA5C63" w:rsidRPr="002C1230" w:rsidTr="002C1230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4 592,22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4 592,22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4 592,22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4 592,22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411 00 70330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Предоставление муниципальных услуг (работ) по культурно-досуговой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3 544,07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2 176,10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2 176,10</w:t>
            </w:r>
          </w:p>
        </w:tc>
      </w:tr>
      <w:tr w:rsidR="00CA5C63" w:rsidRPr="002C1230" w:rsidTr="002C123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1 297,37</w:t>
            </w:r>
          </w:p>
        </w:tc>
      </w:tr>
      <w:tr w:rsidR="00CA5C63" w:rsidRPr="002C1230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1 297,37</w:t>
            </w:r>
          </w:p>
        </w:tc>
      </w:tr>
      <w:tr w:rsidR="00CA5C63" w:rsidRPr="002C1230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70,60</w:t>
            </w:r>
          </w:p>
        </w:tc>
      </w:tr>
      <w:tr w:rsidR="00CA5C63" w:rsidRPr="002C1230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850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70,60</w:t>
            </w:r>
          </w:p>
        </w:tc>
      </w:tr>
      <w:tr w:rsidR="00CA5C63" w:rsidRPr="002C1230" w:rsidTr="002C123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411 00 SК030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Софинансирование по проекту "Орда Преображение"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50,00</w:t>
            </w:r>
          </w:p>
        </w:tc>
      </w:tr>
      <w:tr w:rsidR="00CA5C63" w:rsidRPr="002C1230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50,00</w:t>
            </w:r>
          </w:p>
        </w:tc>
      </w:tr>
      <w:tr w:rsidR="00CA5C63" w:rsidRPr="002C1230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50,00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411 00 2К030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Проект "Орда Преображение"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60,00</w:t>
            </w:r>
          </w:p>
        </w:tc>
      </w:tr>
      <w:tr w:rsidR="00CA5C63" w:rsidRPr="002C1230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60,00</w:t>
            </w:r>
          </w:p>
        </w:tc>
      </w:tr>
      <w:tr w:rsidR="00CA5C63" w:rsidRPr="002C1230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60,00</w:t>
            </w:r>
          </w:p>
        </w:tc>
      </w:tr>
      <w:tr w:rsidR="00CA5C63" w:rsidRPr="002C1230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411 00 70340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938,15</w:t>
            </w:r>
          </w:p>
        </w:tc>
      </w:tr>
      <w:tr w:rsidR="00CA5C63" w:rsidRPr="002C1230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707,40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707,40</w:t>
            </w:r>
          </w:p>
        </w:tc>
      </w:tr>
      <w:tr w:rsidR="00CA5C63" w:rsidRPr="002C1230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229,55</w:t>
            </w:r>
          </w:p>
        </w:tc>
      </w:tr>
      <w:tr w:rsidR="00CA5C63" w:rsidRPr="002C1230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229,55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1,20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850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1,20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389,79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133,20</w:t>
            </w:r>
          </w:p>
        </w:tc>
      </w:tr>
      <w:tr w:rsidR="00CA5C63" w:rsidRPr="002C1230" w:rsidTr="002C1230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133,20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133,20</w:t>
            </w:r>
          </w:p>
        </w:tc>
      </w:tr>
      <w:tr w:rsidR="00CA5C63" w:rsidRPr="002C1230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910 00 70360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133,20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300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133,20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310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133,20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256,59</w:t>
            </w:r>
          </w:p>
        </w:tc>
      </w:tr>
      <w:tr w:rsidR="00CA5C63" w:rsidRPr="002C1230" w:rsidTr="002C123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256,59</w:t>
            </w:r>
          </w:p>
        </w:tc>
      </w:tr>
      <w:tr w:rsidR="00CA5C63" w:rsidRPr="002C1230" w:rsidTr="002C1230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256,59</w:t>
            </w:r>
          </w:p>
        </w:tc>
      </w:tr>
      <w:tr w:rsidR="00CA5C63" w:rsidRPr="002C1230" w:rsidTr="002E0B41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910 00 2C020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Закон Пермской области от 30.11.2004 № 1845-395 " О социальной  поддержке  отдельных категорий граждан, работающих и проживающих  в сельской местности и посёлках городского типа (рабочих посёлках), по оплате  жилищно-коммунальных услуг"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256,59</w:t>
            </w:r>
          </w:p>
        </w:tc>
      </w:tr>
      <w:tr w:rsidR="00CA5C63" w:rsidRPr="002C1230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256,59</w:t>
            </w:r>
          </w:p>
        </w:tc>
      </w:tr>
      <w:tr w:rsidR="00CA5C63" w:rsidRPr="002C1230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256,59</w:t>
            </w:r>
          </w:p>
        </w:tc>
      </w:tr>
      <w:tr w:rsidR="00CA5C63" w:rsidRPr="002C1230" w:rsidTr="002C1230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C1230" w:rsidRDefault="00CA5C63" w:rsidP="002C1230">
            <w:pPr>
              <w:jc w:val="center"/>
              <w:rPr>
                <w:sz w:val="18"/>
                <w:szCs w:val="18"/>
              </w:rPr>
            </w:pPr>
            <w:r w:rsidRPr="002C1230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C1230" w:rsidRDefault="00CA5C63" w:rsidP="002C12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1230">
              <w:rPr>
                <w:b/>
                <w:bCs/>
                <w:sz w:val="18"/>
                <w:szCs w:val="18"/>
              </w:rPr>
              <w:t>12 522,59</w:t>
            </w:r>
          </w:p>
        </w:tc>
      </w:tr>
    </w:tbl>
    <w:p w:rsidR="00CA5C63" w:rsidRDefault="00CA5C63" w:rsidP="002C1230">
      <w:pPr>
        <w:jc w:val="both"/>
      </w:pPr>
    </w:p>
    <w:p w:rsidR="00CA5C63" w:rsidRDefault="00CA5C63" w:rsidP="00A37189">
      <w:pPr>
        <w:jc w:val="right"/>
      </w:pPr>
    </w:p>
    <w:p w:rsidR="00CA5C63" w:rsidRDefault="00CA5C63" w:rsidP="00A37189">
      <w:pPr>
        <w:jc w:val="right"/>
      </w:pPr>
    </w:p>
    <w:p w:rsidR="00CA5C63" w:rsidRDefault="00CA5C63" w:rsidP="005A3F87"/>
    <w:p w:rsidR="00CA5C63" w:rsidRDefault="00CA5C63" w:rsidP="00A37189">
      <w:pPr>
        <w:jc w:val="right"/>
      </w:pPr>
    </w:p>
    <w:p w:rsidR="00CA5C63" w:rsidRDefault="00CA5C63" w:rsidP="00A37189">
      <w:pPr>
        <w:jc w:val="right"/>
      </w:pPr>
    </w:p>
    <w:p w:rsidR="00CA5C63" w:rsidRDefault="00CA5C63" w:rsidP="00A37189">
      <w:pPr>
        <w:jc w:val="right"/>
      </w:pPr>
    </w:p>
    <w:p w:rsidR="00CA5C63" w:rsidRDefault="00CA5C63" w:rsidP="00A37189">
      <w:pPr>
        <w:jc w:val="right"/>
      </w:pPr>
    </w:p>
    <w:p w:rsidR="00CA5C63" w:rsidRDefault="00CA5C63" w:rsidP="00A37189">
      <w:pPr>
        <w:jc w:val="right"/>
      </w:pPr>
    </w:p>
    <w:p w:rsidR="00CA5C63" w:rsidRDefault="00CA5C63" w:rsidP="00A37189">
      <w:pPr>
        <w:jc w:val="right"/>
      </w:pPr>
    </w:p>
    <w:p w:rsidR="00CA5C63" w:rsidRDefault="00CA5C63" w:rsidP="00A37189">
      <w:pPr>
        <w:jc w:val="right"/>
      </w:pPr>
    </w:p>
    <w:p w:rsidR="00CA5C63" w:rsidRDefault="00CA5C63" w:rsidP="00A37189">
      <w:pPr>
        <w:jc w:val="right"/>
      </w:pPr>
    </w:p>
    <w:p w:rsidR="00CA5C63" w:rsidRDefault="00CA5C63" w:rsidP="00A37189">
      <w:pPr>
        <w:jc w:val="right"/>
      </w:pPr>
    </w:p>
    <w:p w:rsidR="00CA5C63" w:rsidRDefault="00CA5C63" w:rsidP="00A37189">
      <w:pPr>
        <w:jc w:val="right"/>
      </w:pPr>
      <w:r>
        <w:t>П</w:t>
      </w:r>
      <w:r w:rsidRPr="00A37189">
        <w:t xml:space="preserve">риложение </w:t>
      </w:r>
      <w:r>
        <w:t>3</w:t>
      </w:r>
    </w:p>
    <w:p w:rsidR="00CA5C63" w:rsidRDefault="00CA5C63" w:rsidP="00FF2998">
      <w:pPr>
        <w:jc w:val="right"/>
      </w:pPr>
      <w:r>
        <w:t xml:space="preserve">К  </w:t>
      </w:r>
      <w:r w:rsidRPr="00A37189">
        <w:t>решени</w:t>
      </w:r>
      <w:r>
        <w:t>я</w:t>
      </w:r>
      <w:r w:rsidRPr="00A37189">
        <w:t xml:space="preserve"> Совета депутатов</w:t>
      </w:r>
    </w:p>
    <w:p w:rsidR="00CA5C63" w:rsidRDefault="00CA5C63" w:rsidP="00FF2998">
      <w:pPr>
        <w:jc w:val="right"/>
      </w:pPr>
      <w:r w:rsidRPr="00A37189">
        <w:t>Медянского сельского поселения</w:t>
      </w:r>
    </w:p>
    <w:p w:rsidR="00CA5C63" w:rsidRDefault="00CA5C63" w:rsidP="00AC78BE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18.04.2016 </w:t>
      </w:r>
      <w:r w:rsidRPr="00A37189">
        <w:t>№</w:t>
      </w:r>
      <w:r>
        <w:t xml:space="preserve"> 10</w:t>
      </w:r>
    </w:p>
    <w:p w:rsidR="00CA5C63" w:rsidRPr="00114244" w:rsidRDefault="00CA5C63" w:rsidP="00A1089B">
      <w:pPr>
        <w:jc w:val="both"/>
        <w:rPr>
          <w:sz w:val="18"/>
          <w:szCs w:val="18"/>
        </w:rPr>
      </w:pPr>
    </w:p>
    <w:p w:rsidR="00CA5C63" w:rsidRPr="0009434B" w:rsidRDefault="00CA5C63" w:rsidP="0076032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434B">
        <w:rPr>
          <w:rFonts w:ascii="Times New Roman" w:hAnsi="Times New Roman" w:cs="Times New Roman"/>
          <w:b/>
          <w:sz w:val="22"/>
          <w:szCs w:val="22"/>
        </w:rPr>
        <w:t>Ведомственная структура расходов бюджета на 2016 год</w:t>
      </w:r>
    </w:p>
    <w:p w:rsidR="00CA5C63" w:rsidRPr="00A05B48" w:rsidRDefault="00CA5C63" w:rsidP="00604193">
      <w:pPr>
        <w:jc w:val="center"/>
        <w:rPr>
          <w:b/>
          <w:bCs/>
          <w:sz w:val="18"/>
          <w:szCs w:val="18"/>
        </w:rPr>
      </w:pPr>
    </w:p>
    <w:tbl>
      <w:tblPr>
        <w:tblW w:w="10221" w:type="dxa"/>
        <w:tblInd w:w="93" w:type="dxa"/>
        <w:tblLook w:val="00A0"/>
      </w:tblPr>
      <w:tblGrid>
        <w:gridCol w:w="582"/>
        <w:gridCol w:w="709"/>
        <w:gridCol w:w="851"/>
        <w:gridCol w:w="567"/>
        <w:gridCol w:w="6095"/>
        <w:gridCol w:w="1417"/>
      </w:tblGrid>
      <w:tr w:rsidR="00CA5C63" w:rsidRPr="002E0B41" w:rsidTr="002E0B41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Рз, 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Сумма, тыс.руб.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Медянское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12 522,59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4 205,55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547,30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547,30</w:t>
            </w:r>
          </w:p>
        </w:tc>
      </w:tr>
      <w:tr w:rsidR="00CA5C63" w:rsidRPr="002E0B41" w:rsidTr="002E0B41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901 00 70410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547,30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547,30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547,30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3 658,25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2 523,20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2 523,20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901 00 70420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2 523,20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2 100,80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2 100,80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381,10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381,10</w:t>
            </w:r>
          </w:p>
        </w:tc>
      </w:tr>
      <w:tr w:rsidR="00CA5C63" w:rsidRPr="002E0B41" w:rsidTr="002E0B41">
        <w:trPr>
          <w:trHeight w:val="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41,30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850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41,30</w:t>
            </w:r>
          </w:p>
        </w:tc>
      </w:tr>
      <w:tr w:rsidR="00CA5C63" w:rsidRPr="002E0B41" w:rsidTr="002E0B41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1 061,85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1 061,85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901 00 70420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1 061,85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646,70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646,70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411,30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411,30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3,85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850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3,85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73,20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73,20</w:t>
            </w:r>
          </w:p>
        </w:tc>
      </w:tr>
      <w:tr w:rsidR="00CA5C63" w:rsidRPr="002E0B41" w:rsidTr="002E0B41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901 00 2П160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Составление протоколов об административных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1,60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1,60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1,60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901 00 81000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13,60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13,60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540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13,60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901 00 83000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13,00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13,00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540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13,00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901 00 82000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45,00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45,00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540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45,00</w:t>
            </w:r>
          </w:p>
        </w:tc>
      </w:tr>
      <w:tr w:rsidR="00CA5C63" w:rsidRPr="002E0B41" w:rsidTr="002E0B41">
        <w:trPr>
          <w:trHeight w:val="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185,60</w:t>
            </w:r>
          </w:p>
        </w:tc>
      </w:tr>
      <w:tr w:rsidR="00CA5C63" w:rsidRPr="002E0B41" w:rsidTr="002E0B41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185,60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185,60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185,60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185,60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176,70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176,70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8,90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8,90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1 746,60</w:t>
            </w:r>
          </w:p>
        </w:tc>
      </w:tr>
      <w:tr w:rsidR="00CA5C63" w:rsidRPr="002E0B41" w:rsidTr="002E0B41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5C63" w:rsidRPr="002E0B41" w:rsidRDefault="00CA5C63" w:rsidP="002E0B4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E0B41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1 698,60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1 698,60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1 698,60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1 698,60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412 00 70090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875,16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875,16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875,16</w:t>
            </w:r>
          </w:p>
        </w:tc>
      </w:tr>
      <w:tr w:rsidR="00CA5C63" w:rsidRPr="002E0B41" w:rsidTr="002E0B4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412 00 70100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823,44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823,44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823,44</w:t>
            </w:r>
          </w:p>
        </w:tc>
      </w:tr>
      <w:tr w:rsidR="00CA5C63" w:rsidRPr="002E0B41" w:rsidTr="002E0B41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в т.ч. на ремонт моста в д. Мерекаи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823,44</w:t>
            </w:r>
          </w:p>
        </w:tc>
      </w:tr>
      <w:tr w:rsidR="00CA5C63" w:rsidRPr="002E0B41" w:rsidTr="002E0B41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48,00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2E0B41" w:rsidRDefault="00CA5C63" w:rsidP="002E0B41">
            <w:pPr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48,00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903 00 70050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48,00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48,00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1 402,82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758,86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350 00 00000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429,06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352 00 00000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429,06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352 02 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Газопровод низкого давления для газоснабжения жилых домов ул. П.Юшкова 46-58, ул. 40 Лет Победы 1-14, ул.Новая 15, ул.Юбилейная 35-39, 42-59 в с.Медянка Ординского района Пермского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429,06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429,06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540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429,06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Выполнение функций  в области жилищно-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329,80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908 00 70210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Содержание водопроводов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161,00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161,00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161,00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908 00 70220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168,80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168,80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168,80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643,96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643,96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643,96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643,96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413 00 70260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231,20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231,20</w:t>
            </w:r>
          </w:p>
        </w:tc>
      </w:tr>
      <w:tr w:rsidR="00CA5C63" w:rsidRPr="002E0B41" w:rsidTr="002E0B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231,20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413 00 70280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3,56</w:t>
            </w:r>
          </w:p>
        </w:tc>
      </w:tr>
      <w:tr w:rsidR="00CA5C63" w:rsidRPr="002E0B41" w:rsidTr="00C060E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3,56</w:t>
            </w:r>
          </w:p>
        </w:tc>
      </w:tr>
      <w:tr w:rsidR="00CA5C63" w:rsidRPr="002E0B41" w:rsidTr="00C060E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3,56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413 00 70310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Благоустройство территории поселения (прочие)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46,20</w:t>
            </w:r>
          </w:p>
        </w:tc>
      </w:tr>
      <w:tr w:rsidR="00CA5C63" w:rsidRPr="002E0B41" w:rsidTr="00C060E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46,20</w:t>
            </w:r>
          </w:p>
        </w:tc>
      </w:tr>
      <w:tr w:rsidR="00CA5C63" w:rsidRPr="002E0B41" w:rsidTr="00C060E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46,20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413 00 80710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Утилизация твердых бытовых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363,00</w:t>
            </w:r>
          </w:p>
        </w:tc>
      </w:tr>
      <w:tr w:rsidR="00CA5C63" w:rsidRPr="002E0B41" w:rsidTr="00C060E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363,00</w:t>
            </w:r>
          </w:p>
        </w:tc>
      </w:tr>
      <w:tr w:rsidR="00CA5C63" w:rsidRPr="002E0B41" w:rsidTr="00C060E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363,00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4 592,22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4 592,22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4 592,22</w:t>
            </w:r>
          </w:p>
        </w:tc>
      </w:tr>
      <w:tr w:rsidR="00CA5C63" w:rsidRPr="002E0B41" w:rsidTr="00C060E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4 592,22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4 592,22</w:t>
            </w:r>
          </w:p>
        </w:tc>
      </w:tr>
      <w:tr w:rsidR="00CA5C63" w:rsidRPr="002E0B41" w:rsidTr="00C060E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411 00 70330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Предоставление муниципальных услуг (работ) по культурно-досуговой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3 544,07</w:t>
            </w:r>
          </w:p>
        </w:tc>
      </w:tr>
      <w:tr w:rsidR="00CA5C63" w:rsidRPr="002E0B41" w:rsidTr="00C060E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2 176,10</w:t>
            </w:r>
          </w:p>
        </w:tc>
      </w:tr>
      <w:tr w:rsidR="00CA5C63" w:rsidRPr="002E0B41" w:rsidTr="00C060E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2 176,10</w:t>
            </w:r>
          </w:p>
        </w:tc>
      </w:tr>
      <w:tr w:rsidR="00CA5C63" w:rsidRPr="002E0B41" w:rsidTr="00C060E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1 297,37</w:t>
            </w:r>
          </w:p>
        </w:tc>
      </w:tr>
      <w:tr w:rsidR="00CA5C63" w:rsidRPr="002E0B41" w:rsidTr="00C060E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1 297,37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70,60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850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70,60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411 00 SК030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Софинансирование по проекту "Орда Преображение"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50,00</w:t>
            </w:r>
          </w:p>
        </w:tc>
      </w:tr>
      <w:tr w:rsidR="00CA5C63" w:rsidRPr="002E0B41" w:rsidTr="00C060E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50,00</w:t>
            </w:r>
          </w:p>
        </w:tc>
      </w:tr>
      <w:tr w:rsidR="00CA5C63" w:rsidRPr="002E0B41" w:rsidTr="00C060E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50,00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411 00 2К030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Проект "Орда Преображение"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60,00</w:t>
            </w:r>
          </w:p>
        </w:tc>
      </w:tr>
      <w:tr w:rsidR="00CA5C63" w:rsidRPr="002E0B41" w:rsidTr="00C060E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60,00</w:t>
            </w:r>
          </w:p>
        </w:tc>
      </w:tr>
      <w:tr w:rsidR="00CA5C63" w:rsidRPr="002E0B41" w:rsidTr="00C060E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60,00</w:t>
            </w:r>
          </w:p>
        </w:tc>
      </w:tr>
      <w:tr w:rsidR="00CA5C63" w:rsidRPr="002E0B41" w:rsidTr="00C060E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411 00 70340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938,15</w:t>
            </w:r>
          </w:p>
        </w:tc>
      </w:tr>
      <w:tr w:rsidR="00CA5C63" w:rsidRPr="002E0B41" w:rsidTr="00C060E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707,40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707,40</w:t>
            </w:r>
          </w:p>
        </w:tc>
      </w:tr>
      <w:tr w:rsidR="00CA5C63" w:rsidRPr="002E0B41" w:rsidTr="00C060E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229,55</w:t>
            </w:r>
          </w:p>
        </w:tc>
      </w:tr>
      <w:tr w:rsidR="00CA5C63" w:rsidRPr="002E0B41" w:rsidTr="00C060E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229,55</w:t>
            </w:r>
          </w:p>
        </w:tc>
      </w:tr>
      <w:tr w:rsidR="00CA5C63" w:rsidRPr="002E0B41" w:rsidTr="00C060E4">
        <w:trPr>
          <w:trHeight w:val="2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1,20</w:t>
            </w:r>
          </w:p>
        </w:tc>
      </w:tr>
      <w:tr w:rsidR="00CA5C63" w:rsidRPr="002E0B41" w:rsidTr="00C060E4">
        <w:trPr>
          <w:trHeight w:val="1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850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1,20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389,79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133,20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133,20</w:t>
            </w:r>
          </w:p>
        </w:tc>
      </w:tr>
      <w:tr w:rsidR="00CA5C63" w:rsidRPr="002E0B41" w:rsidTr="00C060E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133,20</w:t>
            </w:r>
          </w:p>
        </w:tc>
      </w:tr>
      <w:tr w:rsidR="00CA5C63" w:rsidRPr="002E0B41" w:rsidTr="00C060E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910 00 70360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133,20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133,20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310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133,20</w:t>
            </w:r>
          </w:p>
        </w:tc>
      </w:tr>
      <w:tr w:rsidR="00CA5C63" w:rsidRPr="002E0B41" w:rsidTr="002E0B4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b/>
                <w:bCs/>
                <w:sz w:val="18"/>
                <w:szCs w:val="18"/>
              </w:rPr>
            </w:pPr>
            <w:r w:rsidRPr="002E0B41">
              <w:rPr>
                <w:b/>
                <w:bCs/>
                <w:sz w:val="18"/>
                <w:szCs w:val="18"/>
              </w:rPr>
              <w:t>256,59</w:t>
            </w:r>
          </w:p>
        </w:tc>
      </w:tr>
      <w:tr w:rsidR="00CA5C63" w:rsidRPr="002E0B41" w:rsidTr="00C060E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256,59</w:t>
            </w:r>
          </w:p>
        </w:tc>
      </w:tr>
      <w:tr w:rsidR="00CA5C63" w:rsidRPr="002E0B41" w:rsidTr="00C060E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256,59</w:t>
            </w:r>
          </w:p>
        </w:tc>
      </w:tr>
      <w:tr w:rsidR="00CA5C63" w:rsidRPr="002E0B41" w:rsidTr="00C060E4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910 00 2C020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Закон Пермской области от 30.11.2004 № 1845-395 " О социальной  поддержке  отдельных категорий граждан, работающих и проживающих  в сельской местности и посёлках городского типа (рабочих посёлках), по оплате  жилищно-коммунальных услуг"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256,59</w:t>
            </w:r>
          </w:p>
        </w:tc>
      </w:tr>
      <w:tr w:rsidR="00CA5C63" w:rsidRPr="002E0B41" w:rsidTr="00C060E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256,59</w:t>
            </w:r>
          </w:p>
        </w:tc>
      </w:tr>
      <w:tr w:rsidR="00CA5C63" w:rsidRPr="002E0B41" w:rsidTr="00C060E4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2E0B41" w:rsidRDefault="00CA5C63" w:rsidP="002E0B41">
            <w:pPr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C63" w:rsidRPr="002E0B41" w:rsidRDefault="00CA5C63" w:rsidP="002E0B41">
            <w:pPr>
              <w:jc w:val="center"/>
              <w:rPr>
                <w:sz w:val="18"/>
                <w:szCs w:val="18"/>
              </w:rPr>
            </w:pPr>
            <w:r w:rsidRPr="002E0B41">
              <w:rPr>
                <w:sz w:val="18"/>
                <w:szCs w:val="18"/>
              </w:rPr>
              <w:t>256,59</w:t>
            </w:r>
          </w:p>
        </w:tc>
      </w:tr>
    </w:tbl>
    <w:p w:rsidR="00CA5C63" w:rsidRPr="0032058B" w:rsidRDefault="00CA5C63" w:rsidP="002E0B41">
      <w:pPr>
        <w:jc w:val="both"/>
        <w:rPr>
          <w:sz w:val="18"/>
          <w:szCs w:val="18"/>
        </w:rPr>
      </w:pPr>
    </w:p>
    <w:p w:rsidR="00CA5C63" w:rsidRDefault="00CA5C63" w:rsidP="002E0B41">
      <w:pPr>
        <w:jc w:val="both"/>
      </w:pPr>
    </w:p>
    <w:p w:rsidR="00CA5C63" w:rsidRDefault="00CA5C63" w:rsidP="00AD64B0">
      <w:pPr>
        <w:jc w:val="right"/>
      </w:pPr>
    </w:p>
    <w:p w:rsidR="00CA5C63" w:rsidRDefault="00CA5C63" w:rsidP="00AD64B0">
      <w:pPr>
        <w:jc w:val="right"/>
      </w:pPr>
    </w:p>
    <w:p w:rsidR="00CA5C63" w:rsidRDefault="00CA5C63" w:rsidP="00AD64B0">
      <w:pPr>
        <w:jc w:val="right"/>
      </w:pPr>
    </w:p>
    <w:p w:rsidR="00CA5C63" w:rsidRDefault="00CA5C63" w:rsidP="00AD64B0">
      <w:pPr>
        <w:jc w:val="right"/>
      </w:pPr>
    </w:p>
    <w:p w:rsidR="00CA5C63" w:rsidRDefault="00CA5C63" w:rsidP="00AD64B0">
      <w:pPr>
        <w:jc w:val="right"/>
      </w:pPr>
    </w:p>
    <w:p w:rsidR="00CA5C63" w:rsidRDefault="00CA5C63" w:rsidP="00AD64B0">
      <w:pPr>
        <w:jc w:val="right"/>
      </w:pPr>
    </w:p>
    <w:p w:rsidR="00CA5C63" w:rsidRDefault="00CA5C63" w:rsidP="00AD64B0">
      <w:pPr>
        <w:jc w:val="right"/>
      </w:pPr>
    </w:p>
    <w:p w:rsidR="00CA5C63" w:rsidRDefault="00CA5C63" w:rsidP="00AD64B0">
      <w:pPr>
        <w:jc w:val="right"/>
      </w:pPr>
    </w:p>
    <w:p w:rsidR="00CA5C63" w:rsidRDefault="00CA5C63" w:rsidP="00AD64B0">
      <w:pPr>
        <w:jc w:val="right"/>
      </w:pPr>
      <w:r w:rsidRPr="00A37189">
        <w:t>Приложение</w:t>
      </w:r>
      <w:r>
        <w:t xml:space="preserve"> </w:t>
      </w:r>
      <w:r w:rsidRPr="00A37189">
        <w:t xml:space="preserve"> </w:t>
      </w:r>
      <w:r>
        <w:t>4</w:t>
      </w:r>
    </w:p>
    <w:p w:rsidR="00CA5C63" w:rsidRDefault="00CA5C63" w:rsidP="00FF2998">
      <w:pPr>
        <w:jc w:val="right"/>
      </w:pPr>
      <w:r w:rsidRPr="00A37189">
        <w:t>к решени</w:t>
      </w:r>
      <w:r>
        <w:t>я</w:t>
      </w:r>
      <w:r w:rsidRPr="00A37189">
        <w:t xml:space="preserve"> Совета депутатов</w:t>
      </w:r>
    </w:p>
    <w:p w:rsidR="00CA5C63" w:rsidRDefault="00CA5C63" w:rsidP="00FF2998">
      <w:pPr>
        <w:jc w:val="right"/>
      </w:pPr>
      <w:r w:rsidRPr="00A37189">
        <w:t>Медянского сельского поселения</w:t>
      </w:r>
    </w:p>
    <w:p w:rsidR="00CA5C63" w:rsidRDefault="00CA5C63" w:rsidP="00AC78BE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18.04.2016 </w:t>
      </w:r>
      <w:r w:rsidRPr="00A37189">
        <w:t>№</w:t>
      </w:r>
      <w:r>
        <w:t xml:space="preserve"> 10</w:t>
      </w:r>
    </w:p>
    <w:p w:rsidR="00CA5C63" w:rsidRDefault="00CA5C63" w:rsidP="00341084">
      <w:pPr>
        <w:jc w:val="right"/>
      </w:pPr>
    </w:p>
    <w:p w:rsidR="00CA5C63" w:rsidRPr="00C060E4" w:rsidRDefault="00CA5C63" w:rsidP="00C546D7">
      <w:pPr>
        <w:jc w:val="center"/>
        <w:rPr>
          <w:b/>
          <w:sz w:val="18"/>
          <w:szCs w:val="18"/>
        </w:rPr>
      </w:pPr>
      <w:r w:rsidRPr="0009434B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 и подгруппам видов расходов классификации </w:t>
      </w:r>
      <w:r w:rsidRPr="00C060E4">
        <w:rPr>
          <w:b/>
          <w:sz w:val="18"/>
          <w:szCs w:val="18"/>
        </w:rPr>
        <w:t>расходов бюджета  на 2016 год</w:t>
      </w:r>
    </w:p>
    <w:p w:rsidR="00CA5C63" w:rsidRPr="00C060E4" w:rsidRDefault="00CA5C63" w:rsidP="00C546D7">
      <w:pPr>
        <w:jc w:val="center"/>
        <w:rPr>
          <w:b/>
          <w:bCs/>
          <w:sz w:val="18"/>
          <w:szCs w:val="18"/>
        </w:rPr>
      </w:pPr>
    </w:p>
    <w:tbl>
      <w:tblPr>
        <w:tblW w:w="10221" w:type="dxa"/>
        <w:tblInd w:w="93" w:type="dxa"/>
        <w:tblLayout w:type="fixed"/>
        <w:tblLook w:val="00A0"/>
      </w:tblPr>
      <w:tblGrid>
        <w:gridCol w:w="945"/>
        <w:gridCol w:w="630"/>
        <w:gridCol w:w="7229"/>
        <w:gridCol w:w="1417"/>
      </w:tblGrid>
      <w:tr w:rsidR="00CA5C63" w:rsidRPr="00C060E4" w:rsidTr="00C060E4">
        <w:trPr>
          <w:trHeight w:val="7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Сумма, тыс.руб.</w:t>
            </w:r>
          </w:p>
        </w:tc>
      </w:tr>
      <w:tr w:rsidR="00CA5C63" w:rsidRPr="00C060E4" w:rsidTr="00C060E4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</w:t>
            </w:r>
          </w:p>
        </w:tc>
      </w:tr>
      <w:tr w:rsidR="00CA5C63" w:rsidRPr="00C060E4" w:rsidTr="00C060E4">
        <w:trPr>
          <w:trHeight w:val="37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ПРОГРАММНЫЕ РАСХОДЫ ПОСЕЛЕНИЯ</w:t>
            </w:r>
          </w:p>
        </w:tc>
      </w:tr>
      <w:tr w:rsidR="00CA5C63" w:rsidRPr="00C060E4" w:rsidTr="00C060E4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6 934,78</w:t>
            </w:r>
          </w:p>
        </w:tc>
      </w:tr>
      <w:tr w:rsidR="00CA5C63" w:rsidRPr="00C060E4" w:rsidTr="00C060E4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6 934,78</w:t>
            </w:r>
          </w:p>
        </w:tc>
      </w:tr>
      <w:tr w:rsidR="00CA5C63" w:rsidRPr="00C060E4" w:rsidTr="00C060E4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411 00 00000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4 592,22</w:t>
            </w:r>
          </w:p>
        </w:tc>
      </w:tr>
      <w:tr w:rsidR="00CA5C63" w:rsidRPr="00C060E4" w:rsidTr="00C060E4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411 00 70330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Предоставление муниципальных услуг (работ) по культурно-досуговой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3 544,07</w:t>
            </w:r>
          </w:p>
        </w:tc>
      </w:tr>
      <w:tr w:rsidR="00CA5C63" w:rsidRPr="00C060E4" w:rsidTr="00C060E4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2 176,10</w:t>
            </w:r>
          </w:p>
        </w:tc>
      </w:tr>
      <w:tr w:rsidR="00CA5C63" w:rsidRPr="00C060E4" w:rsidTr="00C060E4">
        <w:trPr>
          <w:trHeight w:val="21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2 176,10</w:t>
            </w:r>
          </w:p>
        </w:tc>
      </w:tr>
      <w:tr w:rsidR="00CA5C63" w:rsidRPr="00C060E4" w:rsidTr="00C060E4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1 297,37</w:t>
            </w:r>
          </w:p>
        </w:tc>
      </w:tr>
      <w:tr w:rsidR="00CA5C63" w:rsidRPr="00C060E4" w:rsidTr="00C060E4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1 297,37</w:t>
            </w:r>
          </w:p>
        </w:tc>
      </w:tr>
      <w:tr w:rsidR="00CA5C63" w:rsidRPr="00C060E4" w:rsidTr="00C060E4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70,60</w:t>
            </w:r>
          </w:p>
        </w:tc>
      </w:tr>
      <w:tr w:rsidR="00CA5C63" w:rsidRPr="00C060E4" w:rsidTr="00C060E4">
        <w:trPr>
          <w:trHeight w:val="10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70,60</w:t>
            </w:r>
          </w:p>
        </w:tc>
      </w:tr>
      <w:tr w:rsidR="00CA5C63" w:rsidRPr="00C060E4" w:rsidTr="00C060E4">
        <w:trPr>
          <w:trHeight w:val="45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411 00 SК030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Софинансирование по проекту "Орда Преображение"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50,00</w:t>
            </w:r>
          </w:p>
        </w:tc>
      </w:tr>
      <w:tr w:rsidR="00CA5C63" w:rsidRPr="00C060E4" w:rsidTr="00C060E4">
        <w:trPr>
          <w:trHeight w:val="1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50,00</w:t>
            </w:r>
          </w:p>
        </w:tc>
      </w:tr>
      <w:tr w:rsidR="00CA5C63" w:rsidRPr="00C060E4" w:rsidTr="00C060E4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50,00</w:t>
            </w:r>
          </w:p>
        </w:tc>
      </w:tr>
      <w:tr w:rsidR="00CA5C63" w:rsidRPr="00C060E4" w:rsidTr="00C060E4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411 00 2К030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Проект "Орда Преображение"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50,00</w:t>
            </w:r>
          </w:p>
        </w:tc>
      </w:tr>
      <w:tr w:rsidR="00CA5C63" w:rsidRPr="00C060E4" w:rsidTr="00C060E4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60,00</w:t>
            </w:r>
          </w:p>
        </w:tc>
      </w:tr>
      <w:tr w:rsidR="00CA5C63" w:rsidRPr="00C060E4" w:rsidTr="00C060E4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60,00</w:t>
            </w:r>
          </w:p>
        </w:tc>
      </w:tr>
      <w:tr w:rsidR="00CA5C63" w:rsidRPr="00C060E4" w:rsidTr="00C060E4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411 00 70340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938,15</w:t>
            </w:r>
          </w:p>
        </w:tc>
      </w:tr>
      <w:tr w:rsidR="00CA5C63" w:rsidRPr="00C060E4" w:rsidTr="00C060E4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707,40</w:t>
            </w:r>
          </w:p>
        </w:tc>
      </w:tr>
      <w:tr w:rsidR="00CA5C63" w:rsidRPr="00C060E4" w:rsidTr="00C060E4">
        <w:trPr>
          <w:trHeight w:val="21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707,40</w:t>
            </w:r>
          </w:p>
        </w:tc>
      </w:tr>
      <w:tr w:rsidR="00CA5C63" w:rsidRPr="00C060E4" w:rsidTr="00C060E4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229,55</w:t>
            </w:r>
          </w:p>
        </w:tc>
      </w:tr>
      <w:tr w:rsidR="00CA5C63" w:rsidRPr="00C060E4" w:rsidTr="00C060E4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229,55</w:t>
            </w:r>
          </w:p>
        </w:tc>
      </w:tr>
      <w:tr w:rsidR="00CA5C63" w:rsidRPr="00C060E4" w:rsidTr="000E6D17">
        <w:trPr>
          <w:trHeight w:val="21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1,20</w:t>
            </w:r>
          </w:p>
        </w:tc>
      </w:tr>
      <w:tr w:rsidR="00CA5C63" w:rsidRPr="00C060E4" w:rsidTr="000E6D17">
        <w:trPr>
          <w:trHeight w:val="27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1,20</w:t>
            </w:r>
          </w:p>
        </w:tc>
      </w:tr>
      <w:tr w:rsidR="00CA5C63" w:rsidRPr="00C060E4" w:rsidTr="00C060E4">
        <w:trPr>
          <w:trHeight w:val="43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412 00 00000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1 698,60</w:t>
            </w:r>
          </w:p>
        </w:tc>
      </w:tr>
      <w:tr w:rsidR="00CA5C63" w:rsidRPr="00C060E4" w:rsidTr="00C060E4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412 00 70090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875,16</w:t>
            </w:r>
          </w:p>
        </w:tc>
      </w:tr>
      <w:tr w:rsidR="00CA5C63" w:rsidRPr="00C060E4" w:rsidTr="00C060E4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875,16</w:t>
            </w:r>
          </w:p>
        </w:tc>
      </w:tr>
      <w:tr w:rsidR="00CA5C63" w:rsidRPr="00C060E4" w:rsidTr="00C060E4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Иные закупки товаров, работ и услуг для 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875,16</w:t>
            </w:r>
          </w:p>
        </w:tc>
      </w:tr>
      <w:tr w:rsidR="00CA5C63" w:rsidRPr="00C060E4" w:rsidTr="00C060E4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412 00 70100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823,44</w:t>
            </w:r>
          </w:p>
        </w:tc>
      </w:tr>
      <w:tr w:rsidR="00CA5C63" w:rsidRPr="00C060E4" w:rsidTr="00C060E4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823,44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Иные закупки товаров, работ и услуг для 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823,44</w:t>
            </w:r>
          </w:p>
        </w:tc>
      </w:tr>
      <w:tr w:rsidR="00CA5C63" w:rsidRPr="00C060E4" w:rsidTr="000E6D17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в т.ч. на ремонт моста в д. Мерекаи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823,44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413 00 00000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643,96</w:t>
            </w:r>
          </w:p>
        </w:tc>
      </w:tr>
      <w:tr w:rsidR="00CA5C63" w:rsidRPr="00C060E4" w:rsidTr="00C060E4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413 00 70260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231,20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231,20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231,20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413 00 70280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3,56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3,56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3,56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413 00 70310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Благоустройство территории поселения (прочие)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46,20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46,20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46,20</w:t>
            </w:r>
          </w:p>
        </w:tc>
      </w:tr>
      <w:tr w:rsidR="00CA5C63" w:rsidRPr="00C060E4" w:rsidTr="00C060E4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413 00 80710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Утилизация твердых бытовых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363,00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363,00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363,00</w:t>
            </w:r>
          </w:p>
        </w:tc>
      </w:tr>
      <w:tr w:rsidR="00CA5C63" w:rsidRPr="00C060E4" w:rsidTr="000E6D17">
        <w:trPr>
          <w:trHeight w:val="27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ИТОГО ПО ПРОГРАММНЫМ РАСХОДАМ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6 934,78</w:t>
            </w:r>
          </w:p>
        </w:tc>
      </w:tr>
      <w:tr w:rsidR="00CA5C63" w:rsidRPr="00C060E4" w:rsidTr="00C060E4">
        <w:trPr>
          <w:trHeight w:val="49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900 00 00000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5 158,74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901 00 00000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4 391,15</w:t>
            </w:r>
          </w:p>
        </w:tc>
      </w:tr>
      <w:tr w:rsidR="00CA5C63" w:rsidRPr="00C060E4" w:rsidTr="00C060E4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901 00 70410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547,30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547,30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547,30</w:t>
            </w:r>
          </w:p>
        </w:tc>
      </w:tr>
      <w:tr w:rsidR="00CA5C63" w:rsidRPr="00C060E4" w:rsidTr="00C060E4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901 00 70420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3 585,05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2 747,50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2 747,50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792,40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792,40</w:t>
            </w:r>
          </w:p>
        </w:tc>
      </w:tr>
      <w:tr w:rsidR="00CA5C63" w:rsidRPr="00C060E4" w:rsidTr="00C060E4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45,15</w:t>
            </w:r>
          </w:p>
        </w:tc>
      </w:tr>
      <w:tr w:rsidR="00CA5C63" w:rsidRPr="00C060E4" w:rsidTr="00C060E4">
        <w:trPr>
          <w:trHeight w:val="3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45,15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901 00 2П160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Составление протоколов об административных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1,60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1,60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1,60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901 00 51180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185,60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176,70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176,70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8,90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8,90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901 00 81000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13,60</w:t>
            </w:r>
          </w:p>
        </w:tc>
      </w:tr>
      <w:tr w:rsidR="00CA5C63" w:rsidRPr="00C060E4" w:rsidTr="00C060E4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13,60</w:t>
            </w:r>
          </w:p>
        </w:tc>
      </w:tr>
      <w:tr w:rsidR="00CA5C63" w:rsidRPr="00C060E4" w:rsidTr="00C060E4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13,60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901 00 83000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13,00</w:t>
            </w:r>
          </w:p>
        </w:tc>
      </w:tr>
      <w:tr w:rsidR="00CA5C63" w:rsidRPr="00C060E4" w:rsidTr="00C060E4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13,00</w:t>
            </w:r>
          </w:p>
        </w:tc>
      </w:tr>
      <w:tr w:rsidR="00CA5C63" w:rsidRPr="00C060E4" w:rsidTr="00C060E4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13,00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901 00 82000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45,00</w:t>
            </w:r>
          </w:p>
        </w:tc>
      </w:tr>
      <w:tr w:rsidR="00CA5C63" w:rsidRPr="00C060E4" w:rsidTr="00C060E4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45,00</w:t>
            </w:r>
          </w:p>
        </w:tc>
      </w:tr>
      <w:tr w:rsidR="00CA5C63" w:rsidRPr="00C060E4" w:rsidTr="00C060E4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45,00</w:t>
            </w:r>
          </w:p>
        </w:tc>
      </w:tr>
      <w:tr w:rsidR="00CA5C63" w:rsidRPr="00C060E4" w:rsidTr="00C060E4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903 00 00000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C060E4" w:rsidRDefault="00CA5C63" w:rsidP="00C060E4">
            <w:pPr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48,00</w:t>
            </w:r>
          </w:p>
        </w:tc>
      </w:tr>
      <w:tr w:rsidR="00CA5C63" w:rsidRPr="00C060E4" w:rsidTr="00C060E4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903 00 70050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48,00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48,00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48,00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908 00 00000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Выполнение функций  в области жилищно-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329,80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908 00 70210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Содержание водопроводов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161,00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161,00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161,00</w:t>
            </w:r>
          </w:p>
        </w:tc>
      </w:tr>
      <w:tr w:rsidR="00CA5C63" w:rsidRPr="00C060E4" w:rsidTr="00C060E4">
        <w:trPr>
          <w:trHeight w:val="3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908 00 70220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168,80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168,80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168,80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910 00 00000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389,79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910 00 70360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133,20</w:t>
            </w:r>
          </w:p>
        </w:tc>
      </w:tr>
      <w:tr w:rsidR="00CA5C63" w:rsidRPr="00C060E4" w:rsidTr="00C060E4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133,20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133,20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910 00 2C020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Закон Пермской области от 30.11.2004 № 1845-395 " О социальной  поддержке  отдельных категорий граждан, работающих и проживающих  в сельской местности и посёлках городского типа (рабочих посёлках), по оплате  жилищно-коммунальных услуг"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256,59</w:t>
            </w:r>
          </w:p>
        </w:tc>
      </w:tr>
      <w:tr w:rsidR="00CA5C63" w:rsidRPr="00C060E4" w:rsidTr="00C060E4">
        <w:trPr>
          <w:trHeight w:val="6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256,59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256,59</w:t>
            </w:r>
          </w:p>
        </w:tc>
      </w:tr>
      <w:tr w:rsidR="00CA5C63" w:rsidRPr="00C060E4" w:rsidTr="000E6D17">
        <w:trPr>
          <w:trHeight w:val="9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350 00 00000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63" w:rsidRPr="00C060E4" w:rsidRDefault="00CA5C63" w:rsidP="00C060E4">
            <w:pPr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429,06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352 00  00000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429,06</w:t>
            </w:r>
          </w:p>
        </w:tc>
      </w:tr>
      <w:tr w:rsidR="00CA5C63" w:rsidRPr="00C060E4" w:rsidTr="000E6D17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352 02 L0180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Строительство газопровода низкого давления для газоснабжения жилых домов ул. П.Юшкова 46-58, ул. 40 Лет Победы 1-14, ул.Новая 15, ул.Юбилейная 35-39, 42-59 в с.Медянка Ординского района Пермского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429,06</w:t>
            </w:r>
          </w:p>
        </w:tc>
      </w:tr>
      <w:tr w:rsidR="00CA5C63" w:rsidRPr="00C060E4" w:rsidTr="000E6D17">
        <w:trPr>
          <w:trHeight w:val="26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429,06</w:t>
            </w:r>
          </w:p>
        </w:tc>
      </w:tr>
      <w:tr w:rsidR="00CA5C63" w:rsidRPr="00C060E4" w:rsidTr="000E6D17">
        <w:trPr>
          <w:trHeight w:val="25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C63" w:rsidRPr="00C060E4" w:rsidRDefault="00CA5C63" w:rsidP="00C060E4">
            <w:pPr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429,06</w:t>
            </w:r>
          </w:p>
        </w:tc>
      </w:tr>
      <w:tr w:rsidR="00CA5C63" w:rsidRPr="00C060E4" w:rsidTr="000E6D17">
        <w:trPr>
          <w:trHeight w:val="28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C060E4" w:rsidRDefault="00CA5C63" w:rsidP="00C060E4">
            <w:pPr>
              <w:jc w:val="center"/>
              <w:rPr>
                <w:sz w:val="18"/>
                <w:szCs w:val="18"/>
              </w:rPr>
            </w:pPr>
            <w:r w:rsidRPr="00C060E4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63" w:rsidRPr="00C060E4" w:rsidRDefault="00CA5C63" w:rsidP="00C060E4">
            <w:pPr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ИТОГО ПО НЕПРОГРАММНЫМ РАСХОДАМ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5 587,81</w:t>
            </w:r>
          </w:p>
        </w:tc>
      </w:tr>
      <w:tr w:rsidR="00CA5C63" w:rsidRPr="00C060E4" w:rsidTr="00C060E4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63" w:rsidRPr="00C060E4" w:rsidRDefault="00CA5C63" w:rsidP="00C060E4">
            <w:pPr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63" w:rsidRPr="00C060E4" w:rsidRDefault="00CA5C63" w:rsidP="00C060E4">
            <w:pPr>
              <w:jc w:val="center"/>
              <w:rPr>
                <w:b/>
                <w:bCs/>
                <w:sz w:val="18"/>
                <w:szCs w:val="18"/>
              </w:rPr>
            </w:pPr>
            <w:r w:rsidRPr="00C060E4">
              <w:rPr>
                <w:b/>
                <w:bCs/>
                <w:sz w:val="18"/>
                <w:szCs w:val="18"/>
              </w:rPr>
              <w:t>12 522,59</w:t>
            </w:r>
          </w:p>
        </w:tc>
      </w:tr>
    </w:tbl>
    <w:p w:rsidR="00CA5C63" w:rsidRDefault="00CA5C63" w:rsidP="00C060E4">
      <w:pPr>
        <w:jc w:val="both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  <w:r w:rsidRPr="00A37189">
        <w:t xml:space="preserve">Приложение </w:t>
      </w:r>
      <w:r>
        <w:t>5</w:t>
      </w:r>
    </w:p>
    <w:p w:rsidR="00CA5C63" w:rsidRDefault="00CA5C63" w:rsidP="00FF2998">
      <w:pPr>
        <w:jc w:val="right"/>
      </w:pPr>
      <w:r w:rsidRPr="00A37189">
        <w:t xml:space="preserve">к </w:t>
      </w:r>
      <w:r>
        <w:t xml:space="preserve"> </w:t>
      </w:r>
      <w:r w:rsidRPr="00A37189">
        <w:t>решени</w:t>
      </w:r>
      <w:r>
        <w:t>я</w:t>
      </w:r>
      <w:r w:rsidRPr="00A37189">
        <w:t xml:space="preserve"> Совета депутатов</w:t>
      </w:r>
    </w:p>
    <w:p w:rsidR="00CA5C63" w:rsidRDefault="00CA5C63" w:rsidP="00FF2998">
      <w:pPr>
        <w:jc w:val="right"/>
      </w:pPr>
      <w:r w:rsidRPr="00A37189">
        <w:t>Медянского сельского поселения</w:t>
      </w:r>
    </w:p>
    <w:p w:rsidR="00CA5C63" w:rsidRDefault="00CA5C63" w:rsidP="00AC78BE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18.04.2016 </w:t>
      </w:r>
      <w:r w:rsidRPr="00A37189">
        <w:t>№</w:t>
      </w:r>
      <w:r>
        <w:t xml:space="preserve"> 10</w:t>
      </w:r>
    </w:p>
    <w:p w:rsidR="00CA5C63" w:rsidRDefault="00CA5C63" w:rsidP="00483DFF">
      <w:pPr>
        <w:jc w:val="right"/>
      </w:pPr>
    </w:p>
    <w:p w:rsidR="00CA5C63" w:rsidRDefault="00CA5C63" w:rsidP="000E6D17">
      <w:pPr>
        <w:jc w:val="center"/>
      </w:pPr>
      <w:r w:rsidRPr="000E6D17">
        <w:t>Источники финансирования бюджета Медянского сельского поселения на 2016 год</w:t>
      </w:r>
    </w:p>
    <w:p w:rsidR="00CA5C63" w:rsidRDefault="00CA5C63" w:rsidP="000E6D17">
      <w:pPr>
        <w:jc w:val="center"/>
      </w:pPr>
    </w:p>
    <w:tbl>
      <w:tblPr>
        <w:tblW w:w="9654" w:type="dxa"/>
        <w:tblInd w:w="93" w:type="dxa"/>
        <w:tblLook w:val="00A0"/>
      </w:tblPr>
      <w:tblGrid>
        <w:gridCol w:w="598"/>
        <w:gridCol w:w="1544"/>
        <w:gridCol w:w="5953"/>
        <w:gridCol w:w="1559"/>
      </w:tblGrid>
      <w:tr w:rsidR="00CA5C63" w:rsidRPr="000E6D17" w:rsidTr="000E6D17">
        <w:trPr>
          <w:trHeight w:val="644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63" w:rsidRPr="000E6D17" w:rsidRDefault="00CA5C63" w:rsidP="000E6D17">
            <w:pPr>
              <w:jc w:val="center"/>
              <w:rPr>
                <w:sz w:val="18"/>
                <w:szCs w:val="18"/>
              </w:rPr>
            </w:pPr>
            <w:r w:rsidRPr="000E6D17">
              <w:rPr>
                <w:sz w:val="18"/>
                <w:szCs w:val="18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63" w:rsidRPr="000E6D17" w:rsidRDefault="00CA5C63" w:rsidP="000E6D17">
            <w:pPr>
              <w:jc w:val="center"/>
              <w:rPr>
                <w:sz w:val="18"/>
                <w:szCs w:val="18"/>
              </w:rPr>
            </w:pPr>
            <w:r w:rsidRPr="000E6D17">
              <w:rPr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63" w:rsidRPr="000E6D17" w:rsidRDefault="00CA5C63" w:rsidP="000E6D17">
            <w:pPr>
              <w:jc w:val="center"/>
              <w:rPr>
                <w:sz w:val="18"/>
                <w:szCs w:val="18"/>
              </w:rPr>
            </w:pPr>
            <w:r w:rsidRPr="000E6D17">
              <w:rPr>
                <w:sz w:val="18"/>
                <w:szCs w:val="18"/>
              </w:rPr>
              <w:t>Сумма,  тыс. руб.</w:t>
            </w:r>
          </w:p>
        </w:tc>
      </w:tr>
      <w:tr w:rsidR="00CA5C63" w:rsidRPr="000E6D17" w:rsidTr="000E6D17">
        <w:trPr>
          <w:trHeight w:val="6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0E6D17" w:rsidRDefault="00CA5C63" w:rsidP="000E6D17">
            <w:pPr>
              <w:jc w:val="center"/>
              <w:rPr>
                <w:b/>
                <w:bCs/>
                <w:sz w:val="18"/>
                <w:szCs w:val="18"/>
              </w:rPr>
            </w:pPr>
            <w:r w:rsidRPr="000E6D1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0E6D17" w:rsidRDefault="00CA5C63" w:rsidP="000E6D17">
            <w:pPr>
              <w:jc w:val="center"/>
              <w:rPr>
                <w:b/>
                <w:bCs/>
                <w:sz w:val="18"/>
                <w:szCs w:val="18"/>
              </w:rPr>
            </w:pPr>
            <w:r w:rsidRPr="000E6D17">
              <w:rPr>
                <w:b/>
                <w:bCs/>
                <w:sz w:val="18"/>
                <w:szCs w:val="18"/>
              </w:rPr>
              <w:t>01 00 00 00 00 0000 000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0E6D17" w:rsidRDefault="00CA5C63" w:rsidP="000E6D17">
            <w:pPr>
              <w:rPr>
                <w:b/>
                <w:bCs/>
                <w:sz w:val="18"/>
                <w:szCs w:val="18"/>
              </w:rPr>
            </w:pPr>
            <w:r w:rsidRPr="000E6D17">
              <w:rPr>
                <w:b/>
                <w:bCs/>
                <w:sz w:val="18"/>
                <w:szCs w:val="18"/>
              </w:rPr>
              <w:t>ИСТОЧНИКИ ВНУТРЕННЕГО ФИНАСИРОВАНИЯ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0E6D17" w:rsidRDefault="00CA5C63" w:rsidP="000E6D17">
            <w:pPr>
              <w:jc w:val="right"/>
              <w:rPr>
                <w:b/>
                <w:bCs/>
                <w:sz w:val="18"/>
                <w:szCs w:val="18"/>
              </w:rPr>
            </w:pPr>
            <w:r w:rsidRPr="000E6D17">
              <w:rPr>
                <w:b/>
                <w:bCs/>
                <w:sz w:val="18"/>
                <w:szCs w:val="18"/>
              </w:rPr>
              <w:t>1 891,96</w:t>
            </w:r>
          </w:p>
        </w:tc>
      </w:tr>
      <w:tr w:rsidR="00CA5C63" w:rsidRPr="000E6D17" w:rsidTr="000E6D17">
        <w:trPr>
          <w:trHeight w:val="5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0E6D17" w:rsidRDefault="00CA5C63" w:rsidP="000E6D17">
            <w:pPr>
              <w:jc w:val="center"/>
              <w:rPr>
                <w:b/>
                <w:bCs/>
                <w:sz w:val="18"/>
                <w:szCs w:val="18"/>
              </w:rPr>
            </w:pPr>
            <w:r w:rsidRPr="000E6D1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0E6D17" w:rsidRDefault="00CA5C63" w:rsidP="000E6D17">
            <w:pPr>
              <w:jc w:val="center"/>
              <w:rPr>
                <w:b/>
                <w:bCs/>
                <w:sz w:val="18"/>
                <w:szCs w:val="18"/>
              </w:rPr>
            </w:pPr>
            <w:r w:rsidRPr="000E6D17">
              <w:rPr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0E6D17" w:rsidRDefault="00CA5C63" w:rsidP="000E6D17">
            <w:pPr>
              <w:rPr>
                <w:b/>
                <w:bCs/>
                <w:sz w:val="18"/>
                <w:szCs w:val="18"/>
              </w:rPr>
            </w:pPr>
            <w:r w:rsidRPr="000E6D17">
              <w:rPr>
                <w:b/>
                <w:bCs/>
                <w:sz w:val="18"/>
                <w:szCs w:val="18"/>
              </w:rPr>
              <w:t>Иные источники внутреннего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0E6D17" w:rsidRDefault="00CA5C63" w:rsidP="000E6D17">
            <w:pPr>
              <w:jc w:val="right"/>
              <w:rPr>
                <w:b/>
                <w:bCs/>
                <w:sz w:val="18"/>
                <w:szCs w:val="18"/>
              </w:rPr>
            </w:pPr>
            <w:r w:rsidRPr="000E6D1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A5C63" w:rsidRPr="000E6D17" w:rsidTr="000E6D17">
        <w:trPr>
          <w:trHeight w:val="69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0E6D17" w:rsidRDefault="00CA5C63" w:rsidP="000E6D17">
            <w:pPr>
              <w:jc w:val="center"/>
              <w:rPr>
                <w:b/>
                <w:bCs/>
                <w:sz w:val="18"/>
                <w:szCs w:val="18"/>
              </w:rPr>
            </w:pPr>
            <w:r w:rsidRPr="000E6D1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0E6D17" w:rsidRDefault="00CA5C63" w:rsidP="000E6D17">
            <w:pPr>
              <w:jc w:val="center"/>
              <w:rPr>
                <w:b/>
                <w:bCs/>
                <w:sz w:val="18"/>
                <w:szCs w:val="18"/>
              </w:rPr>
            </w:pPr>
            <w:r w:rsidRPr="000E6D17">
              <w:rPr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63" w:rsidRPr="000E6D17" w:rsidRDefault="00CA5C63" w:rsidP="000E6D17">
            <w:pPr>
              <w:rPr>
                <w:b/>
                <w:bCs/>
                <w:sz w:val="18"/>
                <w:szCs w:val="18"/>
              </w:rPr>
            </w:pPr>
            <w:r w:rsidRPr="000E6D17">
              <w:rPr>
                <w:b/>
                <w:bCs/>
                <w:sz w:val="18"/>
                <w:szCs w:val="18"/>
              </w:rPr>
              <w:t>Изменение остатков средств на счетах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0E6D17" w:rsidRDefault="00CA5C63" w:rsidP="000E6D17">
            <w:pPr>
              <w:jc w:val="right"/>
              <w:rPr>
                <w:b/>
                <w:bCs/>
                <w:sz w:val="18"/>
                <w:szCs w:val="18"/>
              </w:rPr>
            </w:pPr>
            <w:r w:rsidRPr="000E6D17">
              <w:rPr>
                <w:b/>
                <w:bCs/>
                <w:sz w:val="18"/>
                <w:szCs w:val="18"/>
              </w:rPr>
              <w:t>1 891,96</w:t>
            </w:r>
          </w:p>
        </w:tc>
      </w:tr>
    </w:tbl>
    <w:p w:rsidR="00CA5C63" w:rsidRPr="00347514" w:rsidRDefault="00CA5C63" w:rsidP="000E6D17">
      <w:pPr>
        <w:jc w:val="both"/>
        <w:rPr>
          <w:sz w:val="18"/>
          <w:szCs w:val="18"/>
        </w:rPr>
      </w:pPr>
    </w:p>
    <w:p w:rsidR="00CA5C63" w:rsidRPr="009724E2" w:rsidRDefault="00CA5C63" w:rsidP="008174AF">
      <w:pPr>
        <w:jc w:val="right"/>
        <w:rPr>
          <w:sz w:val="18"/>
          <w:szCs w:val="18"/>
        </w:rPr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FF2998">
      <w:pPr>
        <w:jc w:val="right"/>
      </w:pPr>
      <w:r w:rsidRPr="00A37189">
        <w:t xml:space="preserve">Приложение </w:t>
      </w:r>
      <w:r>
        <w:t>6</w:t>
      </w:r>
    </w:p>
    <w:p w:rsidR="00CA5C63" w:rsidRDefault="00CA5C63" w:rsidP="00FF2998">
      <w:pPr>
        <w:jc w:val="right"/>
      </w:pPr>
      <w:r w:rsidRPr="00A37189">
        <w:t xml:space="preserve">к </w:t>
      </w:r>
      <w:r>
        <w:t xml:space="preserve"> </w:t>
      </w:r>
      <w:r w:rsidRPr="00A37189">
        <w:t>решени</w:t>
      </w:r>
      <w:r>
        <w:t>я</w:t>
      </w:r>
      <w:r w:rsidRPr="00A37189">
        <w:t xml:space="preserve"> Совета депутатов</w:t>
      </w:r>
    </w:p>
    <w:p w:rsidR="00CA5C63" w:rsidRDefault="00CA5C63" w:rsidP="00FF2998">
      <w:pPr>
        <w:jc w:val="right"/>
      </w:pPr>
      <w:r w:rsidRPr="00A37189">
        <w:t>Медянского сельского поселения</w:t>
      </w:r>
    </w:p>
    <w:p w:rsidR="00CA5C63" w:rsidRDefault="00CA5C63" w:rsidP="00AC78BE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18.04.2016 </w:t>
      </w:r>
      <w:r w:rsidRPr="00A37189">
        <w:t>№</w:t>
      </w:r>
      <w:r>
        <w:t xml:space="preserve"> 10</w:t>
      </w:r>
    </w:p>
    <w:p w:rsidR="00CA5C63" w:rsidRDefault="00CA5C63" w:rsidP="008174AF">
      <w:pPr>
        <w:jc w:val="right"/>
      </w:pPr>
    </w:p>
    <w:p w:rsidR="00CA5C63" w:rsidRDefault="00CA5C63" w:rsidP="000E6D17">
      <w:pPr>
        <w:jc w:val="center"/>
      </w:pPr>
      <w:r w:rsidRPr="000E6D17">
        <w:t>Распределение средств дорожного фонда Медянского сельского поселения на 2016 год</w:t>
      </w:r>
    </w:p>
    <w:p w:rsidR="00CA5C63" w:rsidRDefault="00CA5C63" w:rsidP="008174AF">
      <w:pPr>
        <w:jc w:val="right"/>
      </w:pPr>
    </w:p>
    <w:tbl>
      <w:tblPr>
        <w:tblW w:w="9654" w:type="dxa"/>
        <w:tblInd w:w="93" w:type="dxa"/>
        <w:tblLook w:val="00A0"/>
      </w:tblPr>
      <w:tblGrid>
        <w:gridCol w:w="8095"/>
        <w:gridCol w:w="1559"/>
      </w:tblGrid>
      <w:tr w:rsidR="00CA5C63" w:rsidRPr="000E6D17" w:rsidTr="000E6D17">
        <w:trPr>
          <w:trHeight w:val="39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63" w:rsidRPr="000E6D17" w:rsidRDefault="00CA5C63" w:rsidP="000E6D17">
            <w:pPr>
              <w:jc w:val="center"/>
              <w:rPr>
                <w:sz w:val="18"/>
                <w:szCs w:val="18"/>
              </w:rPr>
            </w:pPr>
            <w:r w:rsidRPr="000E6D17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63" w:rsidRPr="000E6D17" w:rsidRDefault="00CA5C63" w:rsidP="000E6D17">
            <w:pPr>
              <w:jc w:val="center"/>
              <w:rPr>
                <w:sz w:val="18"/>
                <w:szCs w:val="18"/>
              </w:rPr>
            </w:pPr>
            <w:r w:rsidRPr="000E6D17">
              <w:rPr>
                <w:sz w:val="18"/>
                <w:szCs w:val="18"/>
              </w:rPr>
              <w:t>Сумма, тыс. руб.</w:t>
            </w:r>
          </w:p>
        </w:tc>
      </w:tr>
      <w:tr w:rsidR="00CA5C63" w:rsidRPr="000E6D17" w:rsidTr="000E6D17">
        <w:trPr>
          <w:trHeight w:val="36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63" w:rsidRPr="000E6D17" w:rsidRDefault="00CA5C63" w:rsidP="000E6D17">
            <w:pPr>
              <w:rPr>
                <w:sz w:val="18"/>
                <w:szCs w:val="18"/>
              </w:rPr>
            </w:pPr>
            <w:r w:rsidRPr="000E6D17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63" w:rsidRPr="000E6D17" w:rsidRDefault="00CA5C63" w:rsidP="000E6D17">
            <w:pPr>
              <w:jc w:val="center"/>
              <w:rPr>
                <w:sz w:val="18"/>
                <w:szCs w:val="18"/>
              </w:rPr>
            </w:pPr>
            <w:r w:rsidRPr="000E6D17">
              <w:rPr>
                <w:sz w:val="18"/>
                <w:szCs w:val="18"/>
              </w:rPr>
              <w:t>823,44</w:t>
            </w:r>
          </w:p>
        </w:tc>
      </w:tr>
      <w:tr w:rsidR="00CA5C63" w:rsidRPr="000E6D17" w:rsidTr="000E6D17">
        <w:trPr>
          <w:trHeight w:val="12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63" w:rsidRPr="000E6D17" w:rsidRDefault="00CA5C63" w:rsidP="000E6D17">
            <w:pPr>
              <w:rPr>
                <w:sz w:val="18"/>
                <w:szCs w:val="18"/>
              </w:rPr>
            </w:pPr>
            <w:r w:rsidRPr="000E6D17">
              <w:rPr>
                <w:sz w:val="18"/>
                <w:szCs w:val="18"/>
              </w:rPr>
              <w:t>Содержание  автомобильных дорог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63" w:rsidRPr="000E6D17" w:rsidRDefault="00CA5C63" w:rsidP="000E6D17">
            <w:pPr>
              <w:jc w:val="center"/>
              <w:rPr>
                <w:sz w:val="18"/>
                <w:szCs w:val="18"/>
              </w:rPr>
            </w:pPr>
            <w:r w:rsidRPr="000E6D17">
              <w:rPr>
                <w:sz w:val="18"/>
                <w:szCs w:val="18"/>
              </w:rPr>
              <w:t>875,16</w:t>
            </w:r>
          </w:p>
        </w:tc>
      </w:tr>
      <w:tr w:rsidR="00CA5C63" w:rsidRPr="000E6D17" w:rsidTr="000E6D17">
        <w:trPr>
          <w:trHeight w:val="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63" w:rsidRPr="000E6D17" w:rsidRDefault="00CA5C63" w:rsidP="000E6D17">
            <w:pPr>
              <w:rPr>
                <w:sz w:val="18"/>
                <w:szCs w:val="18"/>
              </w:rPr>
            </w:pPr>
            <w:r w:rsidRPr="000E6D17">
              <w:rPr>
                <w:sz w:val="18"/>
                <w:szCs w:val="18"/>
              </w:rPr>
              <w:t>в т.ч. за счет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63" w:rsidRPr="000E6D17" w:rsidRDefault="00CA5C63" w:rsidP="000E6D17">
            <w:pPr>
              <w:jc w:val="center"/>
              <w:rPr>
                <w:sz w:val="18"/>
                <w:szCs w:val="18"/>
              </w:rPr>
            </w:pPr>
            <w:r w:rsidRPr="000E6D17">
              <w:rPr>
                <w:sz w:val="18"/>
                <w:szCs w:val="18"/>
              </w:rPr>
              <w:t>0,00</w:t>
            </w:r>
          </w:p>
        </w:tc>
      </w:tr>
      <w:tr w:rsidR="00CA5C63" w:rsidRPr="000E6D17" w:rsidTr="000E6D17">
        <w:trPr>
          <w:trHeight w:val="11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63" w:rsidRPr="000E6D17" w:rsidRDefault="00CA5C63" w:rsidP="000E6D17">
            <w:pPr>
              <w:rPr>
                <w:b/>
                <w:bCs/>
                <w:sz w:val="18"/>
                <w:szCs w:val="18"/>
              </w:rPr>
            </w:pPr>
            <w:r w:rsidRPr="000E6D1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63" w:rsidRPr="000E6D17" w:rsidRDefault="00CA5C63" w:rsidP="000E6D17">
            <w:pPr>
              <w:jc w:val="center"/>
              <w:rPr>
                <w:b/>
                <w:bCs/>
                <w:sz w:val="18"/>
                <w:szCs w:val="18"/>
              </w:rPr>
            </w:pPr>
            <w:r w:rsidRPr="000E6D17">
              <w:rPr>
                <w:b/>
                <w:bCs/>
                <w:sz w:val="18"/>
                <w:szCs w:val="18"/>
              </w:rPr>
              <w:t>1 698,60</w:t>
            </w:r>
          </w:p>
        </w:tc>
      </w:tr>
    </w:tbl>
    <w:p w:rsidR="00CA5C63" w:rsidRDefault="00CA5C63" w:rsidP="000E6D17">
      <w:pPr>
        <w:jc w:val="both"/>
      </w:pPr>
    </w:p>
    <w:p w:rsidR="00CA5C63" w:rsidRDefault="00CA5C63" w:rsidP="008174AF">
      <w:pPr>
        <w:jc w:val="right"/>
      </w:pPr>
    </w:p>
    <w:p w:rsidR="00CA5C63" w:rsidRDefault="00CA5C63" w:rsidP="008174AF">
      <w:pPr>
        <w:jc w:val="right"/>
      </w:pPr>
    </w:p>
    <w:p w:rsidR="00CA5C63" w:rsidRDefault="00CA5C63" w:rsidP="007D18EB">
      <w:pPr>
        <w:jc w:val="right"/>
      </w:pPr>
      <w:r w:rsidRPr="00A37189">
        <w:t xml:space="preserve">Приложение </w:t>
      </w:r>
      <w:r>
        <w:t>7</w:t>
      </w:r>
    </w:p>
    <w:p w:rsidR="00CA5C63" w:rsidRDefault="00CA5C63" w:rsidP="00FF2998">
      <w:pPr>
        <w:jc w:val="right"/>
      </w:pPr>
      <w:r w:rsidRPr="00A37189">
        <w:t>к решени</w:t>
      </w:r>
      <w:r>
        <w:t>я</w:t>
      </w:r>
      <w:r w:rsidRPr="00A37189">
        <w:t xml:space="preserve"> Совета депутатов</w:t>
      </w:r>
    </w:p>
    <w:p w:rsidR="00CA5C63" w:rsidRDefault="00CA5C63" w:rsidP="00FF2998">
      <w:pPr>
        <w:jc w:val="right"/>
      </w:pPr>
      <w:r w:rsidRPr="00A37189">
        <w:t>Медянского сельского поселения</w:t>
      </w:r>
    </w:p>
    <w:p w:rsidR="00CA5C63" w:rsidRDefault="00CA5C63" w:rsidP="00AC78BE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18.04.2016 </w:t>
      </w:r>
      <w:r w:rsidRPr="00A37189">
        <w:t>№</w:t>
      </w:r>
      <w:r>
        <w:t xml:space="preserve"> 10</w:t>
      </w:r>
    </w:p>
    <w:p w:rsidR="00CA5C63" w:rsidRDefault="00CA5C63" w:rsidP="008174AF">
      <w:pPr>
        <w:jc w:val="right"/>
      </w:pPr>
    </w:p>
    <w:p w:rsidR="00CA5C63" w:rsidRDefault="00CA5C63" w:rsidP="00610478">
      <w:pPr>
        <w:jc w:val="center"/>
        <w:rPr>
          <w:b/>
          <w:sz w:val="22"/>
          <w:szCs w:val="22"/>
        </w:rPr>
      </w:pPr>
      <w:r w:rsidRPr="0009434B">
        <w:rPr>
          <w:b/>
          <w:sz w:val="22"/>
          <w:szCs w:val="22"/>
        </w:rPr>
        <w:t>Межбюджетные трансферты, получаемые из бюджета Ординского муниципального района на 2016  год</w:t>
      </w:r>
    </w:p>
    <w:p w:rsidR="00CA5C63" w:rsidRDefault="00CA5C63" w:rsidP="00610478">
      <w:pPr>
        <w:jc w:val="center"/>
        <w:rPr>
          <w:b/>
          <w:sz w:val="22"/>
          <w:szCs w:val="22"/>
        </w:rPr>
      </w:pPr>
    </w:p>
    <w:tbl>
      <w:tblPr>
        <w:tblW w:w="9654" w:type="dxa"/>
        <w:tblInd w:w="93" w:type="dxa"/>
        <w:tblLook w:val="00A0"/>
      </w:tblPr>
      <w:tblGrid>
        <w:gridCol w:w="8095"/>
        <w:gridCol w:w="1559"/>
      </w:tblGrid>
      <w:tr w:rsidR="00CA5C63" w:rsidRPr="000E6D17" w:rsidTr="000E6D17">
        <w:trPr>
          <w:trHeight w:val="1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5C63" w:rsidRPr="000E6D17" w:rsidRDefault="00CA5C63" w:rsidP="000E6D17">
            <w:pPr>
              <w:jc w:val="center"/>
              <w:rPr>
                <w:sz w:val="18"/>
                <w:szCs w:val="18"/>
              </w:rPr>
            </w:pPr>
            <w:r w:rsidRPr="000E6D1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63" w:rsidRPr="000E6D17" w:rsidRDefault="00CA5C63" w:rsidP="000E6D17">
            <w:pPr>
              <w:jc w:val="center"/>
              <w:rPr>
                <w:sz w:val="18"/>
                <w:szCs w:val="18"/>
              </w:rPr>
            </w:pPr>
            <w:r w:rsidRPr="000E6D17">
              <w:rPr>
                <w:sz w:val="18"/>
                <w:szCs w:val="18"/>
              </w:rPr>
              <w:t>Сумма, тыс.руб.</w:t>
            </w:r>
          </w:p>
        </w:tc>
      </w:tr>
      <w:tr w:rsidR="00CA5C63" w:rsidRPr="000E6D17" w:rsidTr="000E6D17">
        <w:trPr>
          <w:trHeight w:val="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A5C63" w:rsidRPr="000E6D17" w:rsidRDefault="00CA5C63" w:rsidP="000E6D17">
            <w:pPr>
              <w:rPr>
                <w:b/>
                <w:bCs/>
                <w:sz w:val="18"/>
                <w:szCs w:val="18"/>
              </w:rPr>
            </w:pPr>
            <w:r w:rsidRPr="000E6D17">
              <w:rPr>
                <w:b/>
                <w:bCs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63" w:rsidRPr="000E6D17" w:rsidRDefault="00CA5C63" w:rsidP="000E6D17">
            <w:pPr>
              <w:jc w:val="center"/>
              <w:rPr>
                <w:b/>
                <w:bCs/>
                <w:sz w:val="18"/>
                <w:szCs w:val="18"/>
              </w:rPr>
            </w:pPr>
            <w:r w:rsidRPr="000E6D17">
              <w:rPr>
                <w:b/>
                <w:bCs/>
                <w:sz w:val="18"/>
                <w:szCs w:val="18"/>
              </w:rPr>
              <w:t>1 535,00</w:t>
            </w:r>
          </w:p>
        </w:tc>
      </w:tr>
      <w:tr w:rsidR="00CA5C63" w:rsidRPr="000E6D17" w:rsidTr="000E6D17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A5C63" w:rsidRPr="000E6D17" w:rsidRDefault="00CA5C63" w:rsidP="000E6D17">
            <w:pPr>
              <w:rPr>
                <w:b/>
                <w:bCs/>
                <w:sz w:val="18"/>
                <w:szCs w:val="18"/>
              </w:rPr>
            </w:pPr>
            <w:r w:rsidRPr="000E6D17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63" w:rsidRPr="000E6D17" w:rsidRDefault="00CA5C63" w:rsidP="000E6D17">
            <w:pPr>
              <w:jc w:val="center"/>
              <w:rPr>
                <w:b/>
                <w:bCs/>
                <w:sz w:val="18"/>
                <w:szCs w:val="18"/>
              </w:rPr>
            </w:pPr>
            <w:r w:rsidRPr="000E6D1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A5C63" w:rsidRPr="000E6D17" w:rsidTr="000E6D17">
        <w:trPr>
          <w:trHeight w:val="20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A5C63" w:rsidRPr="000E6D17" w:rsidRDefault="00CA5C63" w:rsidP="000E6D17">
            <w:pPr>
              <w:rPr>
                <w:sz w:val="18"/>
                <w:szCs w:val="18"/>
              </w:rPr>
            </w:pPr>
            <w:r w:rsidRPr="000E6D17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63" w:rsidRPr="000E6D17" w:rsidRDefault="00CA5C63" w:rsidP="000E6D17">
            <w:pPr>
              <w:jc w:val="center"/>
              <w:rPr>
                <w:sz w:val="18"/>
                <w:szCs w:val="18"/>
              </w:rPr>
            </w:pPr>
            <w:r w:rsidRPr="000E6D17">
              <w:rPr>
                <w:sz w:val="18"/>
                <w:szCs w:val="18"/>
              </w:rPr>
              <w:t>0,00</w:t>
            </w:r>
          </w:p>
        </w:tc>
      </w:tr>
      <w:tr w:rsidR="00CA5C63" w:rsidRPr="000E6D17" w:rsidTr="000E6D17">
        <w:trPr>
          <w:trHeight w:val="249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63" w:rsidRPr="000E6D17" w:rsidRDefault="00CA5C63" w:rsidP="000E6D17">
            <w:pPr>
              <w:rPr>
                <w:b/>
                <w:bCs/>
                <w:sz w:val="18"/>
                <w:szCs w:val="18"/>
              </w:rPr>
            </w:pPr>
            <w:r w:rsidRPr="000E6D17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63" w:rsidRPr="000E6D17" w:rsidRDefault="00CA5C63" w:rsidP="000E6D17">
            <w:pPr>
              <w:jc w:val="center"/>
              <w:rPr>
                <w:b/>
                <w:bCs/>
                <w:sz w:val="18"/>
                <w:szCs w:val="18"/>
              </w:rPr>
            </w:pPr>
            <w:r w:rsidRPr="000E6D17">
              <w:rPr>
                <w:b/>
                <w:bCs/>
                <w:sz w:val="18"/>
                <w:szCs w:val="18"/>
              </w:rPr>
              <w:t>935,63</w:t>
            </w:r>
          </w:p>
        </w:tc>
      </w:tr>
      <w:tr w:rsidR="00CA5C63" w:rsidRPr="000E6D17" w:rsidTr="000E6D17">
        <w:trPr>
          <w:trHeight w:val="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A5C63" w:rsidRPr="000E6D17" w:rsidRDefault="00CA5C63" w:rsidP="000E6D17">
            <w:pPr>
              <w:rPr>
                <w:sz w:val="18"/>
                <w:szCs w:val="18"/>
              </w:rPr>
            </w:pPr>
            <w:r w:rsidRPr="000E6D17">
              <w:rPr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0E6D17" w:rsidRDefault="00CA5C63" w:rsidP="000E6D17">
            <w:pPr>
              <w:jc w:val="center"/>
              <w:rPr>
                <w:sz w:val="18"/>
                <w:szCs w:val="18"/>
              </w:rPr>
            </w:pPr>
            <w:r w:rsidRPr="000E6D17">
              <w:rPr>
                <w:sz w:val="18"/>
                <w:szCs w:val="18"/>
              </w:rPr>
              <w:t>363,00</w:t>
            </w:r>
          </w:p>
        </w:tc>
      </w:tr>
      <w:tr w:rsidR="00CA5C63" w:rsidRPr="000E6D17" w:rsidTr="000E6D17">
        <w:trPr>
          <w:trHeight w:val="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A5C63" w:rsidRPr="000E6D17" w:rsidRDefault="00CA5C63" w:rsidP="000E6D17">
            <w:pPr>
              <w:rPr>
                <w:sz w:val="18"/>
                <w:szCs w:val="18"/>
              </w:rPr>
            </w:pPr>
            <w:r w:rsidRPr="000E6D17">
              <w:rPr>
                <w:sz w:val="18"/>
                <w:szCs w:val="18"/>
              </w:rPr>
              <w:t>Утилизация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63" w:rsidRPr="000E6D17" w:rsidRDefault="00CA5C63" w:rsidP="000E6D17">
            <w:pPr>
              <w:jc w:val="center"/>
              <w:rPr>
                <w:sz w:val="18"/>
                <w:szCs w:val="18"/>
              </w:rPr>
            </w:pPr>
            <w:r w:rsidRPr="000E6D17">
              <w:rPr>
                <w:sz w:val="18"/>
                <w:szCs w:val="18"/>
              </w:rPr>
              <w:t>363,00</w:t>
            </w:r>
          </w:p>
        </w:tc>
      </w:tr>
      <w:tr w:rsidR="00CA5C63" w:rsidRPr="000E6D17" w:rsidTr="000E6D17">
        <w:trPr>
          <w:trHeight w:val="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A5C63" w:rsidRPr="000E6D17" w:rsidRDefault="00CA5C63" w:rsidP="000E6D17">
            <w:pPr>
              <w:rPr>
                <w:sz w:val="18"/>
                <w:szCs w:val="18"/>
              </w:rPr>
            </w:pPr>
            <w:r w:rsidRPr="000E6D17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C63" w:rsidRPr="000E6D17" w:rsidRDefault="00CA5C63" w:rsidP="000E6D17">
            <w:pPr>
              <w:jc w:val="center"/>
              <w:rPr>
                <w:sz w:val="18"/>
                <w:szCs w:val="18"/>
              </w:rPr>
            </w:pPr>
            <w:r w:rsidRPr="000E6D17">
              <w:rPr>
                <w:sz w:val="18"/>
                <w:szCs w:val="18"/>
              </w:rPr>
              <w:t>572,63</w:t>
            </w:r>
          </w:p>
        </w:tc>
      </w:tr>
      <w:tr w:rsidR="00CA5C63" w:rsidRPr="000E6D17" w:rsidTr="000E6D17">
        <w:trPr>
          <w:trHeight w:val="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5C63" w:rsidRPr="000E6D17" w:rsidRDefault="00CA5C63" w:rsidP="000E6D17">
            <w:pPr>
              <w:rPr>
                <w:b/>
                <w:bCs/>
                <w:sz w:val="18"/>
                <w:szCs w:val="18"/>
              </w:rPr>
            </w:pPr>
            <w:r w:rsidRPr="000E6D1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63" w:rsidRPr="000E6D17" w:rsidRDefault="00CA5C63" w:rsidP="000E6D17">
            <w:pPr>
              <w:jc w:val="center"/>
              <w:rPr>
                <w:b/>
                <w:bCs/>
                <w:sz w:val="18"/>
                <w:szCs w:val="18"/>
              </w:rPr>
            </w:pPr>
            <w:r w:rsidRPr="000E6D17">
              <w:rPr>
                <w:b/>
                <w:bCs/>
                <w:sz w:val="18"/>
                <w:szCs w:val="18"/>
              </w:rPr>
              <w:t>2 470,63</w:t>
            </w:r>
          </w:p>
        </w:tc>
      </w:tr>
    </w:tbl>
    <w:p w:rsidR="00CA5C63" w:rsidRDefault="00CA5C63" w:rsidP="00610478">
      <w:pPr>
        <w:jc w:val="center"/>
        <w:rPr>
          <w:b/>
          <w:bCs/>
        </w:rPr>
      </w:pPr>
    </w:p>
    <w:sectPr w:rsidR="00CA5C63" w:rsidSect="00AC78BE">
      <w:footerReference w:type="default" r:id="rId8"/>
      <w:pgSz w:w="11906" w:h="16838"/>
      <w:pgMar w:top="567" w:right="567" w:bottom="720" w:left="1134" w:header="72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63" w:rsidRDefault="00CA5C63">
      <w:r>
        <w:separator/>
      </w:r>
    </w:p>
  </w:endnote>
  <w:endnote w:type="continuationSeparator" w:id="0">
    <w:p w:rsidR="00CA5C63" w:rsidRDefault="00CA5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63" w:rsidRDefault="00CA5C63" w:rsidP="00FC6174">
    <w:pPr>
      <w:pStyle w:val="Footer"/>
      <w:framePr w:wrap="auto" w:vAnchor="text" w:hAnchor="margin" w:xAlign="right" w:y="1"/>
      <w:rPr>
        <w:rStyle w:val="a"/>
      </w:rPr>
    </w:pPr>
    <w:r>
      <w:rPr>
        <w:rStyle w:val="a"/>
      </w:rPr>
      <w:fldChar w:fldCharType="begin"/>
    </w:r>
    <w:r>
      <w:rPr>
        <w:rStyle w:val="a"/>
      </w:rPr>
      <w:instrText xml:space="preserve">PAGE  </w:instrText>
    </w:r>
    <w:r>
      <w:rPr>
        <w:rStyle w:val="a"/>
      </w:rPr>
      <w:fldChar w:fldCharType="separate"/>
    </w:r>
    <w:r>
      <w:rPr>
        <w:rStyle w:val="a"/>
        <w:noProof/>
      </w:rPr>
      <w:t>3</w:t>
    </w:r>
    <w:r>
      <w:rPr>
        <w:rStyle w:val="a"/>
      </w:rPr>
      <w:fldChar w:fldCharType="end"/>
    </w:r>
  </w:p>
  <w:p w:rsidR="00CA5C63" w:rsidRDefault="00CA5C63" w:rsidP="00B109C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63" w:rsidRDefault="00CA5C63">
      <w:r>
        <w:separator/>
      </w:r>
    </w:p>
  </w:footnote>
  <w:footnote w:type="continuationSeparator" w:id="0">
    <w:p w:rsidR="00CA5C63" w:rsidRDefault="00CA5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296797"/>
    <w:multiLevelType w:val="singleLevel"/>
    <w:tmpl w:val="A1F4C01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</w:abstractNum>
  <w:abstractNum w:abstractNumId="2">
    <w:nsid w:val="07F31DF7"/>
    <w:multiLevelType w:val="multilevel"/>
    <w:tmpl w:val="9E56E04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2CB3BE9"/>
    <w:multiLevelType w:val="singleLevel"/>
    <w:tmpl w:val="2B6089E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7C46286"/>
    <w:multiLevelType w:val="multilevel"/>
    <w:tmpl w:val="F4F267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1AE916EA"/>
    <w:multiLevelType w:val="hybridMultilevel"/>
    <w:tmpl w:val="91DC237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1855D9"/>
    <w:multiLevelType w:val="multilevel"/>
    <w:tmpl w:val="610210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2C916D22"/>
    <w:multiLevelType w:val="singleLevel"/>
    <w:tmpl w:val="DA50E61E"/>
    <w:lvl w:ilvl="0">
      <w:start w:val="10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BC66795"/>
    <w:multiLevelType w:val="hybridMultilevel"/>
    <w:tmpl w:val="05222864"/>
    <w:lvl w:ilvl="0" w:tplc="E15C04F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5E35E26"/>
    <w:multiLevelType w:val="singleLevel"/>
    <w:tmpl w:val="222C3F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0">
    <w:nsid w:val="4B6B16E1"/>
    <w:multiLevelType w:val="singleLevel"/>
    <w:tmpl w:val="F324509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1">
    <w:nsid w:val="4CA40231"/>
    <w:multiLevelType w:val="hybridMultilevel"/>
    <w:tmpl w:val="5DC4B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F81823"/>
    <w:multiLevelType w:val="hybridMultilevel"/>
    <w:tmpl w:val="76E6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041491"/>
    <w:multiLevelType w:val="singleLevel"/>
    <w:tmpl w:val="70AE2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4">
    <w:nsid w:val="72B25894"/>
    <w:multiLevelType w:val="hybridMultilevel"/>
    <w:tmpl w:val="7DAEF9E0"/>
    <w:lvl w:ilvl="0" w:tplc="9A92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EECC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A3C22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28A1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F84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701D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FE9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A6A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128C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8C978BD"/>
    <w:multiLevelType w:val="hybridMultilevel"/>
    <w:tmpl w:val="B828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1227F1"/>
    <w:multiLevelType w:val="singleLevel"/>
    <w:tmpl w:val="E0ACE792"/>
    <w:lvl w:ilvl="0">
      <w:start w:val="1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"/>
  </w:num>
  <w:num w:numId="6">
    <w:abstractNumId w:val="16"/>
  </w:num>
  <w:num w:numId="7">
    <w:abstractNumId w:val="3"/>
  </w:num>
  <w:num w:numId="8">
    <w:abstractNumId w:val="7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5"/>
  </w:num>
  <w:num w:numId="14">
    <w:abstractNumId w:val="6"/>
  </w:num>
  <w:num w:numId="15">
    <w:abstractNumId w:val="11"/>
  </w:num>
  <w:num w:numId="16">
    <w:abstractNumId w:val="14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8DB"/>
    <w:rsid w:val="00001346"/>
    <w:rsid w:val="00004348"/>
    <w:rsid w:val="00010C26"/>
    <w:rsid w:val="00010DE4"/>
    <w:rsid w:val="00012375"/>
    <w:rsid w:val="0001247A"/>
    <w:rsid w:val="00013D01"/>
    <w:rsid w:val="00017D76"/>
    <w:rsid w:val="00022323"/>
    <w:rsid w:val="00027272"/>
    <w:rsid w:val="00027454"/>
    <w:rsid w:val="00027C15"/>
    <w:rsid w:val="00027EE1"/>
    <w:rsid w:val="00030C6F"/>
    <w:rsid w:val="000312A6"/>
    <w:rsid w:val="00034F95"/>
    <w:rsid w:val="00036973"/>
    <w:rsid w:val="00040F86"/>
    <w:rsid w:val="0004106D"/>
    <w:rsid w:val="0004524C"/>
    <w:rsid w:val="00047F30"/>
    <w:rsid w:val="00054C82"/>
    <w:rsid w:val="00055E78"/>
    <w:rsid w:val="00056E6C"/>
    <w:rsid w:val="000610B5"/>
    <w:rsid w:val="00061B1B"/>
    <w:rsid w:val="0006263A"/>
    <w:rsid w:val="00063348"/>
    <w:rsid w:val="0006538B"/>
    <w:rsid w:val="00065A04"/>
    <w:rsid w:val="0006711E"/>
    <w:rsid w:val="0006752D"/>
    <w:rsid w:val="00070ADC"/>
    <w:rsid w:val="00071F1D"/>
    <w:rsid w:val="0007324E"/>
    <w:rsid w:val="0007402F"/>
    <w:rsid w:val="00074DF7"/>
    <w:rsid w:val="000751C8"/>
    <w:rsid w:val="00076B73"/>
    <w:rsid w:val="00081290"/>
    <w:rsid w:val="000819FC"/>
    <w:rsid w:val="0008220D"/>
    <w:rsid w:val="000831A0"/>
    <w:rsid w:val="00084AC7"/>
    <w:rsid w:val="00086C2D"/>
    <w:rsid w:val="000871D7"/>
    <w:rsid w:val="000920C7"/>
    <w:rsid w:val="00092735"/>
    <w:rsid w:val="0009434B"/>
    <w:rsid w:val="000954E1"/>
    <w:rsid w:val="000961B5"/>
    <w:rsid w:val="000A2CBC"/>
    <w:rsid w:val="000A339B"/>
    <w:rsid w:val="000A4060"/>
    <w:rsid w:val="000A4389"/>
    <w:rsid w:val="000A4AA1"/>
    <w:rsid w:val="000A6D42"/>
    <w:rsid w:val="000A73BF"/>
    <w:rsid w:val="000B0A9C"/>
    <w:rsid w:val="000B1BE2"/>
    <w:rsid w:val="000B1C7E"/>
    <w:rsid w:val="000B5967"/>
    <w:rsid w:val="000B681A"/>
    <w:rsid w:val="000B76FC"/>
    <w:rsid w:val="000B7D50"/>
    <w:rsid w:val="000C1847"/>
    <w:rsid w:val="000C21AD"/>
    <w:rsid w:val="000C58C5"/>
    <w:rsid w:val="000C5BC1"/>
    <w:rsid w:val="000D1D70"/>
    <w:rsid w:val="000D1F66"/>
    <w:rsid w:val="000D2BAE"/>
    <w:rsid w:val="000D473F"/>
    <w:rsid w:val="000D6C59"/>
    <w:rsid w:val="000D7946"/>
    <w:rsid w:val="000E065D"/>
    <w:rsid w:val="000E1BD4"/>
    <w:rsid w:val="000E2A71"/>
    <w:rsid w:val="000E4823"/>
    <w:rsid w:val="000E599B"/>
    <w:rsid w:val="000E6D17"/>
    <w:rsid w:val="000E7F68"/>
    <w:rsid w:val="000F1F35"/>
    <w:rsid w:val="000F25BF"/>
    <w:rsid w:val="000F52D1"/>
    <w:rsid w:val="000F7BA3"/>
    <w:rsid w:val="001014A1"/>
    <w:rsid w:val="0010186D"/>
    <w:rsid w:val="001022BB"/>
    <w:rsid w:val="001050DB"/>
    <w:rsid w:val="00112843"/>
    <w:rsid w:val="001133A5"/>
    <w:rsid w:val="00113426"/>
    <w:rsid w:val="00114244"/>
    <w:rsid w:val="0011431E"/>
    <w:rsid w:val="0011695E"/>
    <w:rsid w:val="001173A4"/>
    <w:rsid w:val="0011790C"/>
    <w:rsid w:val="00117AC6"/>
    <w:rsid w:val="00121D78"/>
    <w:rsid w:val="001225FD"/>
    <w:rsid w:val="001229D7"/>
    <w:rsid w:val="00123FDF"/>
    <w:rsid w:val="001261AA"/>
    <w:rsid w:val="00136A69"/>
    <w:rsid w:val="00140650"/>
    <w:rsid w:val="001408E4"/>
    <w:rsid w:val="00140B4E"/>
    <w:rsid w:val="001417B9"/>
    <w:rsid w:val="00141B0D"/>
    <w:rsid w:val="00142940"/>
    <w:rsid w:val="00142E47"/>
    <w:rsid w:val="00144FBA"/>
    <w:rsid w:val="001518EE"/>
    <w:rsid w:val="001573B2"/>
    <w:rsid w:val="00161CB1"/>
    <w:rsid w:val="00162C9E"/>
    <w:rsid w:val="00162F34"/>
    <w:rsid w:val="0016438A"/>
    <w:rsid w:val="001662D5"/>
    <w:rsid w:val="00170DC8"/>
    <w:rsid w:val="00170FCF"/>
    <w:rsid w:val="0017163F"/>
    <w:rsid w:val="00175B72"/>
    <w:rsid w:val="00180525"/>
    <w:rsid w:val="001952C7"/>
    <w:rsid w:val="001960C6"/>
    <w:rsid w:val="001A1741"/>
    <w:rsid w:val="001A1D8B"/>
    <w:rsid w:val="001A3359"/>
    <w:rsid w:val="001A4C21"/>
    <w:rsid w:val="001A4C5A"/>
    <w:rsid w:val="001A4CA1"/>
    <w:rsid w:val="001A600E"/>
    <w:rsid w:val="001A6E54"/>
    <w:rsid w:val="001A6EC3"/>
    <w:rsid w:val="001A7AA0"/>
    <w:rsid w:val="001B1A4E"/>
    <w:rsid w:val="001C4FCD"/>
    <w:rsid w:val="001C6E54"/>
    <w:rsid w:val="001C7A3D"/>
    <w:rsid w:val="001D00AC"/>
    <w:rsid w:val="001D0B46"/>
    <w:rsid w:val="001D13A4"/>
    <w:rsid w:val="001D3A9F"/>
    <w:rsid w:val="001D6CC1"/>
    <w:rsid w:val="001E2663"/>
    <w:rsid w:val="001E2CEA"/>
    <w:rsid w:val="001E3764"/>
    <w:rsid w:val="001E6072"/>
    <w:rsid w:val="001E60D5"/>
    <w:rsid w:val="001E6EB2"/>
    <w:rsid w:val="001E789F"/>
    <w:rsid w:val="001F29DF"/>
    <w:rsid w:val="001F3DA3"/>
    <w:rsid w:val="001F7935"/>
    <w:rsid w:val="00200667"/>
    <w:rsid w:val="002018C8"/>
    <w:rsid w:val="002024F1"/>
    <w:rsid w:val="002044E0"/>
    <w:rsid w:val="002070B5"/>
    <w:rsid w:val="00212B34"/>
    <w:rsid w:val="00212BD9"/>
    <w:rsid w:val="00213763"/>
    <w:rsid w:val="00213B37"/>
    <w:rsid w:val="002146AA"/>
    <w:rsid w:val="0021594D"/>
    <w:rsid w:val="00217017"/>
    <w:rsid w:val="00220563"/>
    <w:rsid w:val="0022368E"/>
    <w:rsid w:val="00225122"/>
    <w:rsid w:val="00230817"/>
    <w:rsid w:val="00231309"/>
    <w:rsid w:val="0023317B"/>
    <w:rsid w:val="00234D09"/>
    <w:rsid w:val="002350C8"/>
    <w:rsid w:val="002364B5"/>
    <w:rsid w:val="0023699B"/>
    <w:rsid w:val="002417C4"/>
    <w:rsid w:val="00241E79"/>
    <w:rsid w:val="00243D37"/>
    <w:rsid w:val="00244584"/>
    <w:rsid w:val="00246DA6"/>
    <w:rsid w:val="002508D2"/>
    <w:rsid w:val="002613A2"/>
    <w:rsid w:val="00262640"/>
    <w:rsid w:val="002641E1"/>
    <w:rsid w:val="00264689"/>
    <w:rsid w:val="00271870"/>
    <w:rsid w:val="002724F0"/>
    <w:rsid w:val="0027482B"/>
    <w:rsid w:val="00277288"/>
    <w:rsid w:val="00286978"/>
    <w:rsid w:val="00287522"/>
    <w:rsid w:val="002902CA"/>
    <w:rsid w:val="00293CD6"/>
    <w:rsid w:val="0029440B"/>
    <w:rsid w:val="00294AEE"/>
    <w:rsid w:val="002950AE"/>
    <w:rsid w:val="0029772A"/>
    <w:rsid w:val="002A004C"/>
    <w:rsid w:val="002A13FC"/>
    <w:rsid w:val="002A2FD1"/>
    <w:rsid w:val="002A38F5"/>
    <w:rsid w:val="002A55B7"/>
    <w:rsid w:val="002A6898"/>
    <w:rsid w:val="002A71DA"/>
    <w:rsid w:val="002A76FB"/>
    <w:rsid w:val="002B0D8B"/>
    <w:rsid w:val="002B2B6D"/>
    <w:rsid w:val="002B5458"/>
    <w:rsid w:val="002B5C1E"/>
    <w:rsid w:val="002B5FEE"/>
    <w:rsid w:val="002B6EE4"/>
    <w:rsid w:val="002B725A"/>
    <w:rsid w:val="002C1230"/>
    <w:rsid w:val="002C1E6D"/>
    <w:rsid w:val="002C4053"/>
    <w:rsid w:val="002C5962"/>
    <w:rsid w:val="002C59D2"/>
    <w:rsid w:val="002D08EA"/>
    <w:rsid w:val="002D2FA6"/>
    <w:rsid w:val="002D4B7A"/>
    <w:rsid w:val="002D7268"/>
    <w:rsid w:val="002E0B41"/>
    <w:rsid w:val="002E29AF"/>
    <w:rsid w:val="002E29E1"/>
    <w:rsid w:val="002E2B56"/>
    <w:rsid w:val="002E2ED0"/>
    <w:rsid w:val="002E4027"/>
    <w:rsid w:val="002E52E5"/>
    <w:rsid w:val="002E5F9A"/>
    <w:rsid w:val="002E6A3F"/>
    <w:rsid w:val="002F4B1C"/>
    <w:rsid w:val="002F671D"/>
    <w:rsid w:val="00300446"/>
    <w:rsid w:val="0030269E"/>
    <w:rsid w:val="0030359B"/>
    <w:rsid w:val="00304E1B"/>
    <w:rsid w:val="00312C89"/>
    <w:rsid w:val="00313DAE"/>
    <w:rsid w:val="00315478"/>
    <w:rsid w:val="00315E64"/>
    <w:rsid w:val="0032058B"/>
    <w:rsid w:val="003247F3"/>
    <w:rsid w:val="00326B7E"/>
    <w:rsid w:val="003303C9"/>
    <w:rsid w:val="00332236"/>
    <w:rsid w:val="00332D9C"/>
    <w:rsid w:val="00333BE7"/>
    <w:rsid w:val="003362FC"/>
    <w:rsid w:val="00341084"/>
    <w:rsid w:val="00344DEC"/>
    <w:rsid w:val="00345D2D"/>
    <w:rsid w:val="0034635D"/>
    <w:rsid w:val="00347514"/>
    <w:rsid w:val="003479D5"/>
    <w:rsid w:val="00350100"/>
    <w:rsid w:val="00353C39"/>
    <w:rsid w:val="00356064"/>
    <w:rsid w:val="00356269"/>
    <w:rsid w:val="00361576"/>
    <w:rsid w:val="00362567"/>
    <w:rsid w:val="0036516F"/>
    <w:rsid w:val="003660D7"/>
    <w:rsid w:val="00367CC5"/>
    <w:rsid w:val="00371958"/>
    <w:rsid w:val="00372A63"/>
    <w:rsid w:val="0037338E"/>
    <w:rsid w:val="003748CC"/>
    <w:rsid w:val="00380967"/>
    <w:rsid w:val="00381ED0"/>
    <w:rsid w:val="00382872"/>
    <w:rsid w:val="003837BC"/>
    <w:rsid w:val="00384066"/>
    <w:rsid w:val="0038777C"/>
    <w:rsid w:val="00387A39"/>
    <w:rsid w:val="003902F9"/>
    <w:rsid w:val="00391785"/>
    <w:rsid w:val="00392A35"/>
    <w:rsid w:val="00392D3B"/>
    <w:rsid w:val="00396527"/>
    <w:rsid w:val="00396F02"/>
    <w:rsid w:val="003A186C"/>
    <w:rsid w:val="003B0C95"/>
    <w:rsid w:val="003B49B2"/>
    <w:rsid w:val="003B521A"/>
    <w:rsid w:val="003C16D5"/>
    <w:rsid w:val="003C3F81"/>
    <w:rsid w:val="003C4A22"/>
    <w:rsid w:val="003C632B"/>
    <w:rsid w:val="003D22AE"/>
    <w:rsid w:val="003D2607"/>
    <w:rsid w:val="003D5340"/>
    <w:rsid w:val="003E1C23"/>
    <w:rsid w:val="003E2191"/>
    <w:rsid w:val="003E3BDE"/>
    <w:rsid w:val="003E4FF4"/>
    <w:rsid w:val="003E5B01"/>
    <w:rsid w:val="003E5F97"/>
    <w:rsid w:val="003E694B"/>
    <w:rsid w:val="003E7B49"/>
    <w:rsid w:val="003F3F57"/>
    <w:rsid w:val="003F628B"/>
    <w:rsid w:val="003F78FC"/>
    <w:rsid w:val="004024CF"/>
    <w:rsid w:val="00403525"/>
    <w:rsid w:val="00403627"/>
    <w:rsid w:val="0040406F"/>
    <w:rsid w:val="0040435A"/>
    <w:rsid w:val="004071E2"/>
    <w:rsid w:val="00407AF7"/>
    <w:rsid w:val="00411E84"/>
    <w:rsid w:val="0041208E"/>
    <w:rsid w:val="004132B0"/>
    <w:rsid w:val="00413A02"/>
    <w:rsid w:val="004157A1"/>
    <w:rsid w:val="00417A5C"/>
    <w:rsid w:val="00417F98"/>
    <w:rsid w:val="004240A6"/>
    <w:rsid w:val="0042530D"/>
    <w:rsid w:val="00425734"/>
    <w:rsid w:val="00427872"/>
    <w:rsid w:val="00433EF0"/>
    <w:rsid w:val="00434110"/>
    <w:rsid w:val="0043592C"/>
    <w:rsid w:val="00435E35"/>
    <w:rsid w:val="004423FE"/>
    <w:rsid w:val="00442B30"/>
    <w:rsid w:val="0044444A"/>
    <w:rsid w:val="00444CB2"/>
    <w:rsid w:val="004470F8"/>
    <w:rsid w:val="004478BB"/>
    <w:rsid w:val="004536A5"/>
    <w:rsid w:val="004552D0"/>
    <w:rsid w:val="00455540"/>
    <w:rsid w:val="004578C9"/>
    <w:rsid w:val="00461488"/>
    <w:rsid w:val="004654ED"/>
    <w:rsid w:val="0046629E"/>
    <w:rsid w:val="00476293"/>
    <w:rsid w:val="004801B8"/>
    <w:rsid w:val="004816BB"/>
    <w:rsid w:val="00481983"/>
    <w:rsid w:val="00482238"/>
    <w:rsid w:val="00483DFF"/>
    <w:rsid w:val="004840FC"/>
    <w:rsid w:val="004846E3"/>
    <w:rsid w:val="00486253"/>
    <w:rsid w:val="00487327"/>
    <w:rsid w:val="00487520"/>
    <w:rsid w:val="004918B7"/>
    <w:rsid w:val="00492DAC"/>
    <w:rsid w:val="004934B1"/>
    <w:rsid w:val="00497226"/>
    <w:rsid w:val="004A09F2"/>
    <w:rsid w:val="004A0FDF"/>
    <w:rsid w:val="004A1141"/>
    <w:rsid w:val="004A205C"/>
    <w:rsid w:val="004A2D7B"/>
    <w:rsid w:val="004A3847"/>
    <w:rsid w:val="004A68FE"/>
    <w:rsid w:val="004A78E1"/>
    <w:rsid w:val="004B3707"/>
    <w:rsid w:val="004C0F46"/>
    <w:rsid w:val="004C15DA"/>
    <w:rsid w:val="004C19EE"/>
    <w:rsid w:val="004C31EF"/>
    <w:rsid w:val="004C47F6"/>
    <w:rsid w:val="004C74EA"/>
    <w:rsid w:val="004C75C4"/>
    <w:rsid w:val="004D07AD"/>
    <w:rsid w:val="004D2FB3"/>
    <w:rsid w:val="004D3562"/>
    <w:rsid w:val="004D6763"/>
    <w:rsid w:val="004D7D85"/>
    <w:rsid w:val="004E2F71"/>
    <w:rsid w:val="004E3E5D"/>
    <w:rsid w:val="004E58D7"/>
    <w:rsid w:val="004E5E28"/>
    <w:rsid w:val="004E619F"/>
    <w:rsid w:val="004E6E21"/>
    <w:rsid w:val="004E7940"/>
    <w:rsid w:val="004F368E"/>
    <w:rsid w:val="004F3964"/>
    <w:rsid w:val="004F74D9"/>
    <w:rsid w:val="00501BE8"/>
    <w:rsid w:val="005066AC"/>
    <w:rsid w:val="00506807"/>
    <w:rsid w:val="00507E04"/>
    <w:rsid w:val="005108CD"/>
    <w:rsid w:val="0051394A"/>
    <w:rsid w:val="00515477"/>
    <w:rsid w:val="00522EC3"/>
    <w:rsid w:val="005238DB"/>
    <w:rsid w:val="005241D0"/>
    <w:rsid w:val="005257C1"/>
    <w:rsid w:val="00526A22"/>
    <w:rsid w:val="00527287"/>
    <w:rsid w:val="005337A8"/>
    <w:rsid w:val="00534489"/>
    <w:rsid w:val="005353BB"/>
    <w:rsid w:val="005378C9"/>
    <w:rsid w:val="00537C70"/>
    <w:rsid w:val="00537EBA"/>
    <w:rsid w:val="00545FE6"/>
    <w:rsid w:val="005464F5"/>
    <w:rsid w:val="00546E0B"/>
    <w:rsid w:val="0054780D"/>
    <w:rsid w:val="00551315"/>
    <w:rsid w:val="00562D32"/>
    <w:rsid w:val="00564575"/>
    <w:rsid w:val="00570175"/>
    <w:rsid w:val="005720B1"/>
    <w:rsid w:val="00572B00"/>
    <w:rsid w:val="00572EEE"/>
    <w:rsid w:val="0057450D"/>
    <w:rsid w:val="0058069A"/>
    <w:rsid w:val="005819E2"/>
    <w:rsid w:val="00582F8F"/>
    <w:rsid w:val="00584287"/>
    <w:rsid w:val="005843A6"/>
    <w:rsid w:val="00585A4C"/>
    <w:rsid w:val="00586DAB"/>
    <w:rsid w:val="00586E05"/>
    <w:rsid w:val="00587474"/>
    <w:rsid w:val="005918E1"/>
    <w:rsid w:val="005959BC"/>
    <w:rsid w:val="00597F65"/>
    <w:rsid w:val="005A105E"/>
    <w:rsid w:val="005A1790"/>
    <w:rsid w:val="005A1AE7"/>
    <w:rsid w:val="005A2CD6"/>
    <w:rsid w:val="005A3A7A"/>
    <w:rsid w:val="005A3F87"/>
    <w:rsid w:val="005A48BB"/>
    <w:rsid w:val="005A5723"/>
    <w:rsid w:val="005A6108"/>
    <w:rsid w:val="005A74A2"/>
    <w:rsid w:val="005B0906"/>
    <w:rsid w:val="005B2B9E"/>
    <w:rsid w:val="005B563F"/>
    <w:rsid w:val="005C6AEF"/>
    <w:rsid w:val="005C6BCB"/>
    <w:rsid w:val="005C6D52"/>
    <w:rsid w:val="005C7236"/>
    <w:rsid w:val="005C786E"/>
    <w:rsid w:val="005D15BA"/>
    <w:rsid w:val="005D4058"/>
    <w:rsid w:val="005D48B8"/>
    <w:rsid w:val="005D66A2"/>
    <w:rsid w:val="005E0C2C"/>
    <w:rsid w:val="005E1D96"/>
    <w:rsid w:val="005E24C8"/>
    <w:rsid w:val="005E28CD"/>
    <w:rsid w:val="005E28E9"/>
    <w:rsid w:val="005E43DE"/>
    <w:rsid w:val="005E5B77"/>
    <w:rsid w:val="005E64D6"/>
    <w:rsid w:val="005E6914"/>
    <w:rsid w:val="005E78DD"/>
    <w:rsid w:val="005F109E"/>
    <w:rsid w:val="005F7C4E"/>
    <w:rsid w:val="006019B9"/>
    <w:rsid w:val="00604193"/>
    <w:rsid w:val="00605217"/>
    <w:rsid w:val="00606E6D"/>
    <w:rsid w:val="00607C22"/>
    <w:rsid w:val="00610478"/>
    <w:rsid w:val="00612B02"/>
    <w:rsid w:val="00612E32"/>
    <w:rsid w:val="0061301D"/>
    <w:rsid w:val="006167E6"/>
    <w:rsid w:val="00621100"/>
    <w:rsid w:val="00624C7D"/>
    <w:rsid w:val="00626165"/>
    <w:rsid w:val="006267D0"/>
    <w:rsid w:val="00626E86"/>
    <w:rsid w:val="0063157E"/>
    <w:rsid w:val="00633737"/>
    <w:rsid w:val="00634724"/>
    <w:rsid w:val="00634FF8"/>
    <w:rsid w:val="00635098"/>
    <w:rsid w:val="00637743"/>
    <w:rsid w:val="00640288"/>
    <w:rsid w:val="00640A0C"/>
    <w:rsid w:val="00641953"/>
    <w:rsid w:val="00641E94"/>
    <w:rsid w:val="00643760"/>
    <w:rsid w:val="00645266"/>
    <w:rsid w:val="00645E3B"/>
    <w:rsid w:val="00647D12"/>
    <w:rsid w:val="00653125"/>
    <w:rsid w:val="006541B9"/>
    <w:rsid w:val="0065444C"/>
    <w:rsid w:val="00655E00"/>
    <w:rsid w:val="00655F64"/>
    <w:rsid w:val="0065672D"/>
    <w:rsid w:val="00657623"/>
    <w:rsid w:val="00657BE6"/>
    <w:rsid w:val="0066069C"/>
    <w:rsid w:val="006628C5"/>
    <w:rsid w:val="00663335"/>
    <w:rsid w:val="006637E2"/>
    <w:rsid w:val="0066477A"/>
    <w:rsid w:val="0066789C"/>
    <w:rsid w:val="006712E3"/>
    <w:rsid w:val="00674417"/>
    <w:rsid w:val="00674443"/>
    <w:rsid w:val="00675C61"/>
    <w:rsid w:val="00676375"/>
    <w:rsid w:val="0067640F"/>
    <w:rsid w:val="00677CE8"/>
    <w:rsid w:val="00682F57"/>
    <w:rsid w:val="00683447"/>
    <w:rsid w:val="0068393B"/>
    <w:rsid w:val="00683C11"/>
    <w:rsid w:val="00684FF3"/>
    <w:rsid w:val="00686C3B"/>
    <w:rsid w:val="0068730A"/>
    <w:rsid w:val="006913A4"/>
    <w:rsid w:val="00693DE7"/>
    <w:rsid w:val="00694237"/>
    <w:rsid w:val="00695FEA"/>
    <w:rsid w:val="006A5E49"/>
    <w:rsid w:val="006B1AA2"/>
    <w:rsid w:val="006B2F86"/>
    <w:rsid w:val="006B35E8"/>
    <w:rsid w:val="006B7096"/>
    <w:rsid w:val="006C38BA"/>
    <w:rsid w:val="006C7DD9"/>
    <w:rsid w:val="006D0902"/>
    <w:rsid w:val="006D42C2"/>
    <w:rsid w:val="006D53E0"/>
    <w:rsid w:val="006D63AF"/>
    <w:rsid w:val="006E1221"/>
    <w:rsid w:val="006E2544"/>
    <w:rsid w:val="006E2BE0"/>
    <w:rsid w:val="006E2C00"/>
    <w:rsid w:val="006E3A1F"/>
    <w:rsid w:val="006E60D8"/>
    <w:rsid w:val="006E6302"/>
    <w:rsid w:val="006F0871"/>
    <w:rsid w:val="006F09F3"/>
    <w:rsid w:val="006F2522"/>
    <w:rsid w:val="006F2ABB"/>
    <w:rsid w:val="006F3789"/>
    <w:rsid w:val="006F62D3"/>
    <w:rsid w:val="00702DC0"/>
    <w:rsid w:val="00703350"/>
    <w:rsid w:val="00705E0F"/>
    <w:rsid w:val="007062DF"/>
    <w:rsid w:val="0070667A"/>
    <w:rsid w:val="007069F8"/>
    <w:rsid w:val="00710567"/>
    <w:rsid w:val="00711364"/>
    <w:rsid w:val="0071251C"/>
    <w:rsid w:val="00713650"/>
    <w:rsid w:val="007141F0"/>
    <w:rsid w:val="007142D1"/>
    <w:rsid w:val="00716382"/>
    <w:rsid w:val="00720F98"/>
    <w:rsid w:val="007271CE"/>
    <w:rsid w:val="007303D2"/>
    <w:rsid w:val="00730773"/>
    <w:rsid w:val="00731555"/>
    <w:rsid w:val="00734610"/>
    <w:rsid w:val="0073507D"/>
    <w:rsid w:val="00735690"/>
    <w:rsid w:val="00740AA6"/>
    <w:rsid w:val="00741B1F"/>
    <w:rsid w:val="007433C3"/>
    <w:rsid w:val="00743962"/>
    <w:rsid w:val="007472FD"/>
    <w:rsid w:val="00751CB7"/>
    <w:rsid w:val="00753305"/>
    <w:rsid w:val="00757A2E"/>
    <w:rsid w:val="00760320"/>
    <w:rsid w:val="00761567"/>
    <w:rsid w:val="0076369F"/>
    <w:rsid w:val="007646A9"/>
    <w:rsid w:val="00765C61"/>
    <w:rsid w:val="00766388"/>
    <w:rsid w:val="00770CEB"/>
    <w:rsid w:val="00776E5D"/>
    <w:rsid w:val="00780DD8"/>
    <w:rsid w:val="0078106A"/>
    <w:rsid w:val="00782D8E"/>
    <w:rsid w:val="007831D2"/>
    <w:rsid w:val="00783651"/>
    <w:rsid w:val="00787DC5"/>
    <w:rsid w:val="00791B87"/>
    <w:rsid w:val="00795D5C"/>
    <w:rsid w:val="007A0FFA"/>
    <w:rsid w:val="007A1CB5"/>
    <w:rsid w:val="007A206B"/>
    <w:rsid w:val="007A2E5B"/>
    <w:rsid w:val="007A3825"/>
    <w:rsid w:val="007A6031"/>
    <w:rsid w:val="007B1613"/>
    <w:rsid w:val="007B2E5B"/>
    <w:rsid w:val="007B329D"/>
    <w:rsid w:val="007B465A"/>
    <w:rsid w:val="007B4FB5"/>
    <w:rsid w:val="007B6432"/>
    <w:rsid w:val="007B70F7"/>
    <w:rsid w:val="007B7724"/>
    <w:rsid w:val="007C17E7"/>
    <w:rsid w:val="007C2775"/>
    <w:rsid w:val="007C458A"/>
    <w:rsid w:val="007D18EB"/>
    <w:rsid w:val="007D18F6"/>
    <w:rsid w:val="007D48D3"/>
    <w:rsid w:val="007D5959"/>
    <w:rsid w:val="007D5DA2"/>
    <w:rsid w:val="007D6908"/>
    <w:rsid w:val="007E1C44"/>
    <w:rsid w:val="007E2608"/>
    <w:rsid w:val="007E3036"/>
    <w:rsid w:val="007E39A4"/>
    <w:rsid w:val="007E489A"/>
    <w:rsid w:val="007E69AE"/>
    <w:rsid w:val="007F121E"/>
    <w:rsid w:val="007F125A"/>
    <w:rsid w:val="007F5825"/>
    <w:rsid w:val="007F6943"/>
    <w:rsid w:val="007F794D"/>
    <w:rsid w:val="00800D8E"/>
    <w:rsid w:val="00802EC5"/>
    <w:rsid w:val="00802F25"/>
    <w:rsid w:val="00804D4A"/>
    <w:rsid w:val="00805462"/>
    <w:rsid w:val="00806687"/>
    <w:rsid w:val="00807E35"/>
    <w:rsid w:val="00811149"/>
    <w:rsid w:val="00811358"/>
    <w:rsid w:val="00813AE3"/>
    <w:rsid w:val="00815DD7"/>
    <w:rsid w:val="00816069"/>
    <w:rsid w:val="0081663F"/>
    <w:rsid w:val="008174AF"/>
    <w:rsid w:val="00820A85"/>
    <w:rsid w:val="0082413C"/>
    <w:rsid w:val="008247A2"/>
    <w:rsid w:val="008251C8"/>
    <w:rsid w:val="00826743"/>
    <w:rsid w:val="00831C57"/>
    <w:rsid w:val="00831E49"/>
    <w:rsid w:val="008379A1"/>
    <w:rsid w:val="00840B75"/>
    <w:rsid w:val="00842602"/>
    <w:rsid w:val="0084415B"/>
    <w:rsid w:val="00853EF6"/>
    <w:rsid w:val="00855EBC"/>
    <w:rsid w:val="00856A94"/>
    <w:rsid w:val="00856B28"/>
    <w:rsid w:val="00856B6A"/>
    <w:rsid w:val="008573F8"/>
    <w:rsid w:val="00864F41"/>
    <w:rsid w:val="00865C0B"/>
    <w:rsid w:val="00867264"/>
    <w:rsid w:val="00870541"/>
    <w:rsid w:val="00873B34"/>
    <w:rsid w:val="00876657"/>
    <w:rsid w:val="00881643"/>
    <w:rsid w:val="00884C7A"/>
    <w:rsid w:val="00885E1C"/>
    <w:rsid w:val="00886D1B"/>
    <w:rsid w:val="00887156"/>
    <w:rsid w:val="00887B04"/>
    <w:rsid w:val="00887F08"/>
    <w:rsid w:val="0089043E"/>
    <w:rsid w:val="008932BB"/>
    <w:rsid w:val="008942D1"/>
    <w:rsid w:val="00894C71"/>
    <w:rsid w:val="00895ED3"/>
    <w:rsid w:val="0089604A"/>
    <w:rsid w:val="00896C8B"/>
    <w:rsid w:val="008A0031"/>
    <w:rsid w:val="008A01E2"/>
    <w:rsid w:val="008A4215"/>
    <w:rsid w:val="008A5BCF"/>
    <w:rsid w:val="008A5BE3"/>
    <w:rsid w:val="008A65FC"/>
    <w:rsid w:val="008A7D0F"/>
    <w:rsid w:val="008B02A1"/>
    <w:rsid w:val="008B0BC9"/>
    <w:rsid w:val="008B1388"/>
    <w:rsid w:val="008B5B7E"/>
    <w:rsid w:val="008B63A1"/>
    <w:rsid w:val="008C3790"/>
    <w:rsid w:val="008C3F99"/>
    <w:rsid w:val="008C41EA"/>
    <w:rsid w:val="008C6005"/>
    <w:rsid w:val="008D02F1"/>
    <w:rsid w:val="008D0F7A"/>
    <w:rsid w:val="008D3C67"/>
    <w:rsid w:val="008D52BF"/>
    <w:rsid w:val="008D629B"/>
    <w:rsid w:val="008D756D"/>
    <w:rsid w:val="008D7854"/>
    <w:rsid w:val="008E1958"/>
    <w:rsid w:val="008E1A91"/>
    <w:rsid w:val="008E4DCC"/>
    <w:rsid w:val="008E60BF"/>
    <w:rsid w:val="008E639A"/>
    <w:rsid w:val="008E77BC"/>
    <w:rsid w:val="008F0097"/>
    <w:rsid w:val="008F418B"/>
    <w:rsid w:val="008F4197"/>
    <w:rsid w:val="008F764C"/>
    <w:rsid w:val="00901C49"/>
    <w:rsid w:val="009026B2"/>
    <w:rsid w:val="0090273C"/>
    <w:rsid w:val="00903086"/>
    <w:rsid w:val="00904C79"/>
    <w:rsid w:val="009074D7"/>
    <w:rsid w:val="00910146"/>
    <w:rsid w:val="009102C5"/>
    <w:rsid w:val="00910ED5"/>
    <w:rsid w:val="00912873"/>
    <w:rsid w:val="00912FE1"/>
    <w:rsid w:val="009130D8"/>
    <w:rsid w:val="00914023"/>
    <w:rsid w:val="009156AA"/>
    <w:rsid w:val="0091791E"/>
    <w:rsid w:val="00921B12"/>
    <w:rsid w:val="00925FBF"/>
    <w:rsid w:val="009267DE"/>
    <w:rsid w:val="00927F08"/>
    <w:rsid w:val="00930C1E"/>
    <w:rsid w:val="00930C3B"/>
    <w:rsid w:val="00932A8A"/>
    <w:rsid w:val="00932A8C"/>
    <w:rsid w:val="009348D0"/>
    <w:rsid w:val="009371D5"/>
    <w:rsid w:val="00937A66"/>
    <w:rsid w:val="00940B65"/>
    <w:rsid w:val="00942EA0"/>
    <w:rsid w:val="00943B63"/>
    <w:rsid w:val="009447E9"/>
    <w:rsid w:val="00945863"/>
    <w:rsid w:val="00946587"/>
    <w:rsid w:val="00947D7D"/>
    <w:rsid w:val="009508AD"/>
    <w:rsid w:val="00950997"/>
    <w:rsid w:val="00950B00"/>
    <w:rsid w:val="009527F5"/>
    <w:rsid w:val="009536C7"/>
    <w:rsid w:val="009550C5"/>
    <w:rsid w:val="00956EAD"/>
    <w:rsid w:val="00960B79"/>
    <w:rsid w:val="0096116F"/>
    <w:rsid w:val="00964079"/>
    <w:rsid w:val="00965138"/>
    <w:rsid w:val="00965D7A"/>
    <w:rsid w:val="00967922"/>
    <w:rsid w:val="00970DC0"/>
    <w:rsid w:val="009724E2"/>
    <w:rsid w:val="009734DB"/>
    <w:rsid w:val="00974440"/>
    <w:rsid w:val="00981933"/>
    <w:rsid w:val="00981ADE"/>
    <w:rsid w:val="0098314D"/>
    <w:rsid w:val="00985325"/>
    <w:rsid w:val="00987C93"/>
    <w:rsid w:val="00990C0A"/>
    <w:rsid w:val="009943F3"/>
    <w:rsid w:val="00995D97"/>
    <w:rsid w:val="00997EEE"/>
    <w:rsid w:val="009A0045"/>
    <w:rsid w:val="009A133B"/>
    <w:rsid w:val="009A4270"/>
    <w:rsid w:val="009A4EB7"/>
    <w:rsid w:val="009A4FB9"/>
    <w:rsid w:val="009A68D1"/>
    <w:rsid w:val="009B35F8"/>
    <w:rsid w:val="009B407D"/>
    <w:rsid w:val="009C02CB"/>
    <w:rsid w:val="009C08AD"/>
    <w:rsid w:val="009C0F57"/>
    <w:rsid w:val="009C27BC"/>
    <w:rsid w:val="009C6DEF"/>
    <w:rsid w:val="009C7C1C"/>
    <w:rsid w:val="009D09B9"/>
    <w:rsid w:val="009D0FC2"/>
    <w:rsid w:val="009D129E"/>
    <w:rsid w:val="009D1330"/>
    <w:rsid w:val="009D1444"/>
    <w:rsid w:val="009D49A6"/>
    <w:rsid w:val="009D5E32"/>
    <w:rsid w:val="009D6313"/>
    <w:rsid w:val="009E38DB"/>
    <w:rsid w:val="009E403E"/>
    <w:rsid w:val="009F0894"/>
    <w:rsid w:val="009F2999"/>
    <w:rsid w:val="009F2A8C"/>
    <w:rsid w:val="009F438B"/>
    <w:rsid w:val="009F5251"/>
    <w:rsid w:val="009F5FEC"/>
    <w:rsid w:val="009F62AC"/>
    <w:rsid w:val="009F6D41"/>
    <w:rsid w:val="00A04D29"/>
    <w:rsid w:val="00A0569F"/>
    <w:rsid w:val="00A05B48"/>
    <w:rsid w:val="00A05B71"/>
    <w:rsid w:val="00A07BA6"/>
    <w:rsid w:val="00A105D4"/>
    <w:rsid w:val="00A1089B"/>
    <w:rsid w:val="00A11D59"/>
    <w:rsid w:val="00A1751C"/>
    <w:rsid w:val="00A176F5"/>
    <w:rsid w:val="00A2074E"/>
    <w:rsid w:val="00A23894"/>
    <w:rsid w:val="00A2520C"/>
    <w:rsid w:val="00A25A64"/>
    <w:rsid w:val="00A260FD"/>
    <w:rsid w:val="00A267FC"/>
    <w:rsid w:val="00A26950"/>
    <w:rsid w:val="00A270FC"/>
    <w:rsid w:val="00A275B6"/>
    <w:rsid w:val="00A30100"/>
    <w:rsid w:val="00A335F4"/>
    <w:rsid w:val="00A347D2"/>
    <w:rsid w:val="00A37189"/>
    <w:rsid w:val="00A40C92"/>
    <w:rsid w:val="00A45229"/>
    <w:rsid w:val="00A45A4A"/>
    <w:rsid w:val="00A45B0D"/>
    <w:rsid w:val="00A47200"/>
    <w:rsid w:val="00A50917"/>
    <w:rsid w:val="00A5211B"/>
    <w:rsid w:val="00A648DC"/>
    <w:rsid w:val="00A66F1B"/>
    <w:rsid w:val="00A67D43"/>
    <w:rsid w:val="00A7004C"/>
    <w:rsid w:val="00A700D1"/>
    <w:rsid w:val="00A70DA9"/>
    <w:rsid w:val="00A71BA2"/>
    <w:rsid w:val="00A72909"/>
    <w:rsid w:val="00A771C5"/>
    <w:rsid w:val="00A81212"/>
    <w:rsid w:val="00A81CFA"/>
    <w:rsid w:val="00A8537D"/>
    <w:rsid w:val="00A85644"/>
    <w:rsid w:val="00A909E6"/>
    <w:rsid w:val="00A91A8F"/>
    <w:rsid w:val="00A91F9D"/>
    <w:rsid w:val="00A9534B"/>
    <w:rsid w:val="00A955C6"/>
    <w:rsid w:val="00AA212F"/>
    <w:rsid w:val="00AA28EA"/>
    <w:rsid w:val="00AA341C"/>
    <w:rsid w:val="00AA585F"/>
    <w:rsid w:val="00AA6BED"/>
    <w:rsid w:val="00AB0074"/>
    <w:rsid w:val="00AB1747"/>
    <w:rsid w:val="00AB3315"/>
    <w:rsid w:val="00AB35E0"/>
    <w:rsid w:val="00AB46D4"/>
    <w:rsid w:val="00AB503B"/>
    <w:rsid w:val="00AB6E8E"/>
    <w:rsid w:val="00AC0076"/>
    <w:rsid w:val="00AC1986"/>
    <w:rsid w:val="00AC39E1"/>
    <w:rsid w:val="00AC3DAA"/>
    <w:rsid w:val="00AC7257"/>
    <w:rsid w:val="00AC78BE"/>
    <w:rsid w:val="00AD084F"/>
    <w:rsid w:val="00AD4603"/>
    <w:rsid w:val="00AD64B0"/>
    <w:rsid w:val="00AD7668"/>
    <w:rsid w:val="00AE4E67"/>
    <w:rsid w:val="00AE676A"/>
    <w:rsid w:val="00AF0F7E"/>
    <w:rsid w:val="00AF3DFD"/>
    <w:rsid w:val="00B03154"/>
    <w:rsid w:val="00B03813"/>
    <w:rsid w:val="00B063BB"/>
    <w:rsid w:val="00B07153"/>
    <w:rsid w:val="00B07980"/>
    <w:rsid w:val="00B109C2"/>
    <w:rsid w:val="00B110F7"/>
    <w:rsid w:val="00B13E51"/>
    <w:rsid w:val="00B1453C"/>
    <w:rsid w:val="00B15086"/>
    <w:rsid w:val="00B17D82"/>
    <w:rsid w:val="00B20A44"/>
    <w:rsid w:val="00B212BF"/>
    <w:rsid w:val="00B214B2"/>
    <w:rsid w:val="00B2162C"/>
    <w:rsid w:val="00B22FA1"/>
    <w:rsid w:val="00B243C8"/>
    <w:rsid w:val="00B25D83"/>
    <w:rsid w:val="00B336B0"/>
    <w:rsid w:val="00B36EF9"/>
    <w:rsid w:val="00B37827"/>
    <w:rsid w:val="00B3792B"/>
    <w:rsid w:val="00B4313F"/>
    <w:rsid w:val="00B4324D"/>
    <w:rsid w:val="00B435CD"/>
    <w:rsid w:val="00B45437"/>
    <w:rsid w:val="00B47F74"/>
    <w:rsid w:val="00B51404"/>
    <w:rsid w:val="00B5453B"/>
    <w:rsid w:val="00B558E1"/>
    <w:rsid w:val="00B561E7"/>
    <w:rsid w:val="00B57101"/>
    <w:rsid w:val="00B57DF0"/>
    <w:rsid w:val="00B6023D"/>
    <w:rsid w:val="00B62D0D"/>
    <w:rsid w:val="00B66088"/>
    <w:rsid w:val="00B7454D"/>
    <w:rsid w:val="00B76152"/>
    <w:rsid w:val="00B763D7"/>
    <w:rsid w:val="00B83FDD"/>
    <w:rsid w:val="00B85CB4"/>
    <w:rsid w:val="00B86DE9"/>
    <w:rsid w:val="00B90515"/>
    <w:rsid w:val="00B90526"/>
    <w:rsid w:val="00B90F2B"/>
    <w:rsid w:val="00B912F3"/>
    <w:rsid w:val="00B96D5A"/>
    <w:rsid w:val="00B97944"/>
    <w:rsid w:val="00BA224F"/>
    <w:rsid w:val="00BA39FC"/>
    <w:rsid w:val="00BA3D39"/>
    <w:rsid w:val="00BA3E29"/>
    <w:rsid w:val="00BA6497"/>
    <w:rsid w:val="00BA7E79"/>
    <w:rsid w:val="00BB0614"/>
    <w:rsid w:val="00BB315C"/>
    <w:rsid w:val="00BB3C06"/>
    <w:rsid w:val="00BB64C4"/>
    <w:rsid w:val="00BB6AC7"/>
    <w:rsid w:val="00BC0050"/>
    <w:rsid w:val="00BC0D7D"/>
    <w:rsid w:val="00BC17BB"/>
    <w:rsid w:val="00BC19EB"/>
    <w:rsid w:val="00BC43C6"/>
    <w:rsid w:val="00BC4831"/>
    <w:rsid w:val="00BC6BDF"/>
    <w:rsid w:val="00BC6F40"/>
    <w:rsid w:val="00BD6371"/>
    <w:rsid w:val="00BE0BF8"/>
    <w:rsid w:val="00BE3EE4"/>
    <w:rsid w:val="00BE416E"/>
    <w:rsid w:val="00BE471B"/>
    <w:rsid w:val="00BF0E2A"/>
    <w:rsid w:val="00BF2837"/>
    <w:rsid w:val="00BF2EA2"/>
    <w:rsid w:val="00BF2F5E"/>
    <w:rsid w:val="00BF3B19"/>
    <w:rsid w:val="00BF559A"/>
    <w:rsid w:val="00BF6B38"/>
    <w:rsid w:val="00C025AD"/>
    <w:rsid w:val="00C03145"/>
    <w:rsid w:val="00C056C2"/>
    <w:rsid w:val="00C060E4"/>
    <w:rsid w:val="00C07BD2"/>
    <w:rsid w:val="00C10557"/>
    <w:rsid w:val="00C10C95"/>
    <w:rsid w:val="00C10E07"/>
    <w:rsid w:val="00C127C1"/>
    <w:rsid w:val="00C17521"/>
    <w:rsid w:val="00C21679"/>
    <w:rsid w:val="00C22041"/>
    <w:rsid w:val="00C22E4C"/>
    <w:rsid w:val="00C22E4F"/>
    <w:rsid w:val="00C232E5"/>
    <w:rsid w:val="00C233DA"/>
    <w:rsid w:val="00C2439C"/>
    <w:rsid w:val="00C252F0"/>
    <w:rsid w:val="00C261F8"/>
    <w:rsid w:val="00C30960"/>
    <w:rsid w:val="00C30CA2"/>
    <w:rsid w:val="00C32128"/>
    <w:rsid w:val="00C33259"/>
    <w:rsid w:val="00C33DAB"/>
    <w:rsid w:val="00C3438E"/>
    <w:rsid w:val="00C35092"/>
    <w:rsid w:val="00C37414"/>
    <w:rsid w:val="00C42EF5"/>
    <w:rsid w:val="00C449E5"/>
    <w:rsid w:val="00C44F10"/>
    <w:rsid w:val="00C45C90"/>
    <w:rsid w:val="00C46EA7"/>
    <w:rsid w:val="00C53448"/>
    <w:rsid w:val="00C53B45"/>
    <w:rsid w:val="00C546D7"/>
    <w:rsid w:val="00C57FB0"/>
    <w:rsid w:val="00C60363"/>
    <w:rsid w:val="00C61454"/>
    <w:rsid w:val="00C61D3C"/>
    <w:rsid w:val="00C62E29"/>
    <w:rsid w:val="00C63171"/>
    <w:rsid w:val="00C65C39"/>
    <w:rsid w:val="00C717F0"/>
    <w:rsid w:val="00C72A2F"/>
    <w:rsid w:val="00C72CBB"/>
    <w:rsid w:val="00C7307E"/>
    <w:rsid w:val="00C73AFE"/>
    <w:rsid w:val="00C80EB7"/>
    <w:rsid w:val="00C8143B"/>
    <w:rsid w:val="00C8357F"/>
    <w:rsid w:val="00C84AA2"/>
    <w:rsid w:val="00C8577F"/>
    <w:rsid w:val="00C86DB4"/>
    <w:rsid w:val="00C9205B"/>
    <w:rsid w:val="00C92F75"/>
    <w:rsid w:val="00C94EA5"/>
    <w:rsid w:val="00C958F0"/>
    <w:rsid w:val="00C96617"/>
    <w:rsid w:val="00CA13D2"/>
    <w:rsid w:val="00CA265E"/>
    <w:rsid w:val="00CA4992"/>
    <w:rsid w:val="00CA4AB2"/>
    <w:rsid w:val="00CA4ADA"/>
    <w:rsid w:val="00CA5C63"/>
    <w:rsid w:val="00CB1892"/>
    <w:rsid w:val="00CB46EE"/>
    <w:rsid w:val="00CB70CA"/>
    <w:rsid w:val="00CC1B22"/>
    <w:rsid w:val="00CC4097"/>
    <w:rsid w:val="00CC6DD7"/>
    <w:rsid w:val="00CC71E5"/>
    <w:rsid w:val="00CD049F"/>
    <w:rsid w:val="00CD2A49"/>
    <w:rsid w:val="00CD4C5C"/>
    <w:rsid w:val="00CD6B05"/>
    <w:rsid w:val="00CE012D"/>
    <w:rsid w:val="00CE2F03"/>
    <w:rsid w:val="00CE6BCD"/>
    <w:rsid w:val="00CF011C"/>
    <w:rsid w:val="00CF15CF"/>
    <w:rsid w:val="00CF6328"/>
    <w:rsid w:val="00CF7AA1"/>
    <w:rsid w:val="00D0092E"/>
    <w:rsid w:val="00D05912"/>
    <w:rsid w:val="00D06FDA"/>
    <w:rsid w:val="00D100D5"/>
    <w:rsid w:val="00D107B1"/>
    <w:rsid w:val="00D13529"/>
    <w:rsid w:val="00D13E34"/>
    <w:rsid w:val="00D16374"/>
    <w:rsid w:val="00D16E80"/>
    <w:rsid w:val="00D17472"/>
    <w:rsid w:val="00D21A64"/>
    <w:rsid w:val="00D22A45"/>
    <w:rsid w:val="00D239E3"/>
    <w:rsid w:val="00D302A3"/>
    <w:rsid w:val="00D33930"/>
    <w:rsid w:val="00D34E12"/>
    <w:rsid w:val="00D414C1"/>
    <w:rsid w:val="00D41B03"/>
    <w:rsid w:val="00D41E17"/>
    <w:rsid w:val="00D42691"/>
    <w:rsid w:val="00D433B8"/>
    <w:rsid w:val="00D4457D"/>
    <w:rsid w:val="00D462D0"/>
    <w:rsid w:val="00D507A0"/>
    <w:rsid w:val="00D50973"/>
    <w:rsid w:val="00D51A5E"/>
    <w:rsid w:val="00D55940"/>
    <w:rsid w:val="00D65CCE"/>
    <w:rsid w:val="00D66748"/>
    <w:rsid w:val="00D67D4D"/>
    <w:rsid w:val="00D712B2"/>
    <w:rsid w:val="00D756B6"/>
    <w:rsid w:val="00D7709E"/>
    <w:rsid w:val="00D80D8F"/>
    <w:rsid w:val="00D80E05"/>
    <w:rsid w:val="00D81EFF"/>
    <w:rsid w:val="00D8210F"/>
    <w:rsid w:val="00D82C45"/>
    <w:rsid w:val="00D831E6"/>
    <w:rsid w:val="00D832F8"/>
    <w:rsid w:val="00D83DBC"/>
    <w:rsid w:val="00D86561"/>
    <w:rsid w:val="00D86AF2"/>
    <w:rsid w:val="00D86D41"/>
    <w:rsid w:val="00D9183D"/>
    <w:rsid w:val="00D918B8"/>
    <w:rsid w:val="00D91C1B"/>
    <w:rsid w:val="00D92475"/>
    <w:rsid w:val="00D925DB"/>
    <w:rsid w:val="00D9417F"/>
    <w:rsid w:val="00D958E4"/>
    <w:rsid w:val="00D97850"/>
    <w:rsid w:val="00DA4CEF"/>
    <w:rsid w:val="00DB0482"/>
    <w:rsid w:val="00DB1E5A"/>
    <w:rsid w:val="00DB218D"/>
    <w:rsid w:val="00DB2567"/>
    <w:rsid w:val="00DB3FCB"/>
    <w:rsid w:val="00DB42A8"/>
    <w:rsid w:val="00DB49A8"/>
    <w:rsid w:val="00DB5DE3"/>
    <w:rsid w:val="00DB68FB"/>
    <w:rsid w:val="00DC2F09"/>
    <w:rsid w:val="00DC6FDF"/>
    <w:rsid w:val="00DC7C94"/>
    <w:rsid w:val="00DC7DFB"/>
    <w:rsid w:val="00DD52F5"/>
    <w:rsid w:val="00DD606A"/>
    <w:rsid w:val="00DD6AF3"/>
    <w:rsid w:val="00DD7972"/>
    <w:rsid w:val="00DE1B55"/>
    <w:rsid w:val="00DE21BD"/>
    <w:rsid w:val="00DE35CF"/>
    <w:rsid w:val="00DF06A0"/>
    <w:rsid w:val="00DF340A"/>
    <w:rsid w:val="00DF3902"/>
    <w:rsid w:val="00DF518B"/>
    <w:rsid w:val="00DF51C3"/>
    <w:rsid w:val="00E03C07"/>
    <w:rsid w:val="00E10074"/>
    <w:rsid w:val="00E11A75"/>
    <w:rsid w:val="00E11ABE"/>
    <w:rsid w:val="00E134F5"/>
    <w:rsid w:val="00E13E2F"/>
    <w:rsid w:val="00E14597"/>
    <w:rsid w:val="00E202A2"/>
    <w:rsid w:val="00E24519"/>
    <w:rsid w:val="00E33CC5"/>
    <w:rsid w:val="00E34528"/>
    <w:rsid w:val="00E3495A"/>
    <w:rsid w:val="00E351F2"/>
    <w:rsid w:val="00E36691"/>
    <w:rsid w:val="00E3721A"/>
    <w:rsid w:val="00E37DEF"/>
    <w:rsid w:val="00E37FA7"/>
    <w:rsid w:val="00E424C5"/>
    <w:rsid w:val="00E42B4D"/>
    <w:rsid w:val="00E433B6"/>
    <w:rsid w:val="00E47FF8"/>
    <w:rsid w:val="00E501D0"/>
    <w:rsid w:val="00E505A0"/>
    <w:rsid w:val="00E50ACA"/>
    <w:rsid w:val="00E5161D"/>
    <w:rsid w:val="00E51E63"/>
    <w:rsid w:val="00E54273"/>
    <w:rsid w:val="00E5459C"/>
    <w:rsid w:val="00E55FA0"/>
    <w:rsid w:val="00E56341"/>
    <w:rsid w:val="00E616A8"/>
    <w:rsid w:val="00E63CA8"/>
    <w:rsid w:val="00E6417A"/>
    <w:rsid w:val="00E73D90"/>
    <w:rsid w:val="00E73EAD"/>
    <w:rsid w:val="00E7523D"/>
    <w:rsid w:val="00E75FA2"/>
    <w:rsid w:val="00E76ED7"/>
    <w:rsid w:val="00E80909"/>
    <w:rsid w:val="00E83BB4"/>
    <w:rsid w:val="00E86819"/>
    <w:rsid w:val="00E93E42"/>
    <w:rsid w:val="00E95632"/>
    <w:rsid w:val="00EA5C95"/>
    <w:rsid w:val="00EA5D9D"/>
    <w:rsid w:val="00EA5E66"/>
    <w:rsid w:val="00EA7177"/>
    <w:rsid w:val="00EB074A"/>
    <w:rsid w:val="00EB108D"/>
    <w:rsid w:val="00EB1601"/>
    <w:rsid w:val="00EB49FC"/>
    <w:rsid w:val="00EB5168"/>
    <w:rsid w:val="00EC0B3D"/>
    <w:rsid w:val="00EC323F"/>
    <w:rsid w:val="00EC63CE"/>
    <w:rsid w:val="00EC753D"/>
    <w:rsid w:val="00EC75D8"/>
    <w:rsid w:val="00ED0DE2"/>
    <w:rsid w:val="00ED26BA"/>
    <w:rsid w:val="00ED300E"/>
    <w:rsid w:val="00ED3AA3"/>
    <w:rsid w:val="00ED6BFA"/>
    <w:rsid w:val="00EE116D"/>
    <w:rsid w:val="00EE13DC"/>
    <w:rsid w:val="00EE373B"/>
    <w:rsid w:val="00EE3B43"/>
    <w:rsid w:val="00EE490B"/>
    <w:rsid w:val="00EE491B"/>
    <w:rsid w:val="00EE4C09"/>
    <w:rsid w:val="00EE5421"/>
    <w:rsid w:val="00EE6692"/>
    <w:rsid w:val="00EE7A95"/>
    <w:rsid w:val="00EF0665"/>
    <w:rsid w:val="00EF0739"/>
    <w:rsid w:val="00EF2E06"/>
    <w:rsid w:val="00EF7DBD"/>
    <w:rsid w:val="00F011CA"/>
    <w:rsid w:val="00F040C2"/>
    <w:rsid w:val="00F05982"/>
    <w:rsid w:val="00F07421"/>
    <w:rsid w:val="00F13936"/>
    <w:rsid w:val="00F16C22"/>
    <w:rsid w:val="00F177DC"/>
    <w:rsid w:val="00F23351"/>
    <w:rsid w:val="00F237A0"/>
    <w:rsid w:val="00F25A6B"/>
    <w:rsid w:val="00F25E77"/>
    <w:rsid w:val="00F26216"/>
    <w:rsid w:val="00F27CC5"/>
    <w:rsid w:val="00F31BC8"/>
    <w:rsid w:val="00F32513"/>
    <w:rsid w:val="00F346EE"/>
    <w:rsid w:val="00F52BCD"/>
    <w:rsid w:val="00F5422A"/>
    <w:rsid w:val="00F54DB8"/>
    <w:rsid w:val="00F5502D"/>
    <w:rsid w:val="00F56375"/>
    <w:rsid w:val="00F6081B"/>
    <w:rsid w:val="00F6152F"/>
    <w:rsid w:val="00F617A1"/>
    <w:rsid w:val="00F62DCB"/>
    <w:rsid w:val="00F6385F"/>
    <w:rsid w:val="00F64BC8"/>
    <w:rsid w:val="00F673E6"/>
    <w:rsid w:val="00F70028"/>
    <w:rsid w:val="00F70944"/>
    <w:rsid w:val="00F721B4"/>
    <w:rsid w:val="00F76F98"/>
    <w:rsid w:val="00F77F4F"/>
    <w:rsid w:val="00F814CA"/>
    <w:rsid w:val="00F81A06"/>
    <w:rsid w:val="00F85F18"/>
    <w:rsid w:val="00F86CEE"/>
    <w:rsid w:val="00F90D5F"/>
    <w:rsid w:val="00F9607B"/>
    <w:rsid w:val="00FA169B"/>
    <w:rsid w:val="00FA1873"/>
    <w:rsid w:val="00FA1D57"/>
    <w:rsid w:val="00FA2158"/>
    <w:rsid w:val="00FA3707"/>
    <w:rsid w:val="00FB139F"/>
    <w:rsid w:val="00FB2FC6"/>
    <w:rsid w:val="00FB7009"/>
    <w:rsid w:val="00FB7500"/>
    <w:rsid w:val="00FB7794"/>
    <w:rsid w:val="00FB7B63"/>
    <w:rsid w:val="00FC1956"/>
    <w:rsid w:val="00FC364C"/>
    <w:rsid w:val="00FC6174"/>
    <w:rsid w:val="00FC6379"/>
    <w:rsid w:val="00FC6958"/>
    <w:rsid w:val="00FD6D3B"/>
    <w:rsid w:val="00FD7452"/>
    <w:rsid w:val="00FD7D25"/>
    <w:rsid w:val="00FD7E81"/>
    <w:rsid w:val="00FE0928"/>
    <w:rsid w:val="00FE1D45"/>
    <w:rsid w:val="00FE239F"/>
    <w:rsid w:val="00FE6D5D"/>
    <w:rsid w:val="00FF1AC2"/>
    <w:rsid w:val="00FF2998"/>
    <w:rsid w:val="00FF4D8A"/>
    <w:rsid w:val="00FF5A6B"/>
    <w:rsid w:val="00FF632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E4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2E4C"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2E4C"/>
    <w:pPr>
      <w:keepNext/>
      <w:ind w:firstLine="4536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2E4C"/>
    <w:pPr>
      <w:keepNext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2E4C"/>
    <w:pPr>
      <w:keepNext/>
      <w:numPr>
        <w:ilvl w:val="12"/>
      </w:numPr>
      <w:outlineLvl w:val="3"/>
    </w:pPr>
    <w:rPr>
      <w:color w:val="000000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2E4C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2E4C"/>
    <w:pPr>
      <w:keepNext/>
      <w:ind w:firstLine="567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2E4C"/>
    <w:pPr>
      <w:keepNext/>
      <w:outlineLvl w:val="6"/>
    </w:pPr>
    <w:rPr>
      <w:b/>
      <w:bCs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2E4C"/>
    <w:pPr>
      <w:keepNext/>
      <w:numPr>
        <w:ilvl w:val="12"/>
      </w:numPr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2E4C"/>
    <w:pPr>
      <w:keepNext/>
      <w:shd w:val="clear" w:color="auto" w:fill="FFFFFF"/>
      <w:jc w:val="center"/>
      <w:outlineLvl w:val="8"/>
    </w:pPr>
    <w:rPr>
      <w:spacing w:val="-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C22E4C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5444C"/>
    <w:rPr>
      <w:rFonts w:cs="Times New Roman"/>
      <w:b/>
      <w:bCs/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rsid w:val="00C22E4C"/>
    <w:pPr>
      <w:keepNext/>
      <w:jc w:val="center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customStyle="1" w:styleId="3">
    <w:name w:val="заголовок 3"/>
    <w:basedOn w:val="Normal"/>
    <w:next w:val="Normal"/>
    <w:uiPriority w:val="99"/>
    <w:rsid w:val="00C22E4C"/>
    <w:pPr>
      <w:keepNext/>
      <w:tabs>
        <w:tab w:val="right" w:pos="9354"/>
      </w:tabs>
      <w:jc w:val="both"/>
    </w:pPr>
    <w:rPr>
      <w:sz w:val="24"/>
      <w:szCs w:val="24"/>
    </w:rPr>
  </w:style>
  <w:style w:type="paragraph" w:customStyle="1" w:styleId="ConsNormal">
    <w:name w:val="ConsNormal"/>
    <w:uiPriority w:val="99"/>
    <w:rsid w:val="00C22E4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22E4C"/>
    <w:pPr>
      <w:numPr>
        <w:ilvl w:val="12"/>
      </w:numPr>
      <w:ind w:firstLine="567"/>
      <w:jc w:val="both"/>
    </w:pPr>
    <w:rPr>
      <w:b/>
      <w:bCs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customStyle="1" w:styleId="6">
    <w:name w:val="заголовок 6"/>
    <w:basedOn w:val="Normal"/>
    <w:next w:val="Normal"/>
    <w:uiPriority w:val="99"/>
    <w:rsid w:val="00C22E4C"/>
    <w:pPr>
      <w:keepNext/>
      <w:jc w:val="center"/>
    </w:pPr>
    <w:rPr>
      <w:color w:val="000000"/>
      <w:sz w:val="24"/>
      <w:szCs w:val="24"/>
    </w:rPr>
  </w:style>
  <w:style w:type="paragraph" w:customStyle="1" w:styleId="8">
    <w:name w:val="заголовок 8"/>
    <w:basedOn w:val="Normal"/>
    <w:next w:val="Normal"/>
    <w:uiPriority w:val="99"/>
    <w:rsid w:val="00C22E4C"/>
    <w:pPr>
      <w:keepNext/>
    </w:pPr>
    <w:rPr>
      <w:color w:val="000000"/>
      <w:sz w:val="24"/>
      <w:szCs w:val="24"/>
    </w:rPr>
  </w:style>
  <w:style w:type="paragraph" w:customStyle="1" w:styleId="5">
    <w:name w:val="заголовок 5"/>
    <w:basedOn w:val="Normal"/>
    <w:next w:val="Normal"/>
    <w:uiPriority w:val="99"/>
    <w:rsid w:val="00C22E4C"/>
    <w:pPr>
      <w:keepNext/>
      <w:jc w:val="center"/>
    </w:pPr>
    <w:rPr>
      <w:b/>
      <w:bCs/>
      <w:color w:val="000000"/>
      <w:sz w:val="24"/>
      <w:szCs w:val="24"/>
    </w:rPr>
  </w:style>
  <w:style w:type="paragraph" w:customStyle="1" w:styleId="1">
    <w:name w:val="заголовок 1"/>
    <w:basedOn w:val="Normal"/>
    <w:next w:val="Normal"/>
    <w:uiPriority w:val="99"/>
    <w:rsid w:val="00C22E4C"/>
    <w:pPr>
      <w:keepNext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22E4C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16BB"/>
    <w:rPr>
      <w:rFonts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C22E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22E4C"/>
    <w:pPr>
      <w:ind w:right="-2" w:firstLine="567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customStyle="1" w:styleId="4">
    <w:name w:val="заголовок 4"/>
    <w:basedOn w:val="Normal"/>
    <w:next w:val="Normal"/>
    <w:uiPriority w:val="99"/>
    <w:rsid w:val="00C22E4C"/>
    <w:pPr>
      <w:keepNext/>
      <w:jc w:val="center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22E4C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a">
    <w:name w:val="номер страницы"/>
    <w:basedOn w:val="DefaultParagraphFont"/>
    <w:uiPriority w:val="99"/>
    <w:rsid w:val="00C22E4C"/>
    <w:rPr>
      <w:rFonts w:cs="Times New Roman"/>
    </w:rPr>
  </w:style>
  <w:style w:type="paragraph" w:customStyle="1" w:styleId="ConsCell">
    <w:name w:val="ConsCell"/>
    <w:uiPriority w:val="99"/>
    <w:rsid w:val="00C22E4C"/>
    <w:pPr>
      <w:widowControl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3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B109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customStyle="1" w:styleId="10">
    <w:name w:val="Знак1"/>
    <w:basedOn w:val="Normal"/>
    <w:uiPriority w:val="99"/>
    <w:rsid w:val="00B47F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0">
    <w:name w:val="Текст акта"/>
    <w:uiPriority w:val="99"/>
    <w:rsid w:val="000D1D70"/>
    <w:pPr>
      <w:widowControl w:val="0"/>
      <w:ind w:firstLine="709"/>
      <w:jc w:val="both"/>
    </w:pPr>
    <w:rPr>
      <w:sz w:val="28"/>
      <w:szCs w:val="28"/>
    </w:rPr>
  </w:style>
  <w:style w:type="character" w:styleId="PageNumber">
    <w:name w:val="page number"/>
    <w:basedOn w:val="DefaultParagraphFont"/>
    <w:uiPriority w:val="99"/>
    <w:rsid w:val="00FC6174"/>
    <w:rPr>
      <w:rFonts w:cs="Times New Roman"/>
    </w:rPr>
  </w:style>
  <w:style w:type="paragraph" w:customStyle="1" w:styleId="a1">
    <w:name w:val="Знак"/>
    <w:basedOn w:val="Normal"/>
    <w:uiPriority w:val="99"/>
    <w:rsid w:val="00A771C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Hyperlink">
    <w:name w:val="Hyperlink"/>
    <w:basedOn w:val="DefaultParagraphFont"/>
    <w:uiPriority w:val="99"/>
    <w:locked/>
    <w:rsid w:val="0021594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21594D"/>
    <w:rPr>
      <w:rFonts w:cs="Times New Roman"/>
      <w:color w:val="800080"/>
      <w:u w:val="single"/>
    </w:rPr>
  </w:style>
  <w:style w:type="paragraph" w:customStyle="1" w:styleId="xl68">
    <w:name w:val="xl68"/>
    <w:basedOn w:val="Normal"/>
    <w:uiPriority w:val="99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Normal"/>
    <w:uiPriority w:val="99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Normal"/>
    <w:uiPriority w:val="99"/>
    <w:rsid w:val="0021594D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7603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654</TotalTime>
  <Pages>17</Pages>
  <Words>7024</Words>
  <Characters>-32766</Characters>
  <Application>Microsoft Office Outlook</Application>
  <DocSecurity>0</DocSecurity>
  <Lines>0</Lines>
  <Paragraphs>0</Paragraphs>
  <ScaleCrop>false</ScaleCrop>
  <Company>ГУФиНП АПО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Г.И. Сидорова</dc:creator>
  <cp:keywords/>
  <dc:description/>
  <cp:lastModifiedBy>User</cp:lastModifiedBy>
  <cp:revision>41</cp:revision>
  <cp:lastPrinted>2016-02-18T04:25:00Z</cp:lastPrinted>
  <dcterms:created xsi:type="dcterms:W3CDTF">2015-08-25T03:32:00Z</dcterms:created>
  <dcterms:modified xsi:type="dcterms:W3CDTF">2016-04-20T10:54:00Z</dcterms:modified>
</cp:coreProperties>
</file>