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60" w:rsidRDefault="006C3460" w:rsidP="00AF3DFD">
      <w:pPr>
        <w:jc w:val="center"/>
        <w:rPr>
          <w:b/>
          <w:bCs/>
          <w:noProof/>
          <w:sz w:val="28"/>
          <w:szCs w:val="28"/>
        </w:rPr>
      </w:pPr>
      <w:r w:rsidRPr="003648F4">
        <w:rPr>
          <w:b/>
          <w:b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60.75pt">
            <v:imagedata r:id="rId7" o:title=""/>
          </v:shape>
        </w:pict>
      </w:r>
    </w:p>
    <w:p w:rsidR="006C3460" w:rsidRPr="00766388" w:rsidRDefault="006C3460" w:rsidP="00AF3DFD">
      <w:pPr>
        <w:jc w:val="center"/>
        <w:rPr>
          <w:b/>
          <w:bCs/>
          <w:sz w:val="28"/>
          <w:szCs w:val="28"/>
        </w:rPr>
      </w:pPr>
      <w:r w:rsidRPr="00766388">
        <w:rPr>
          <w:b/>
          <w:bCs/>
          <w:sz w:val="28"/>
          <w:szCs w:val="28"/>
        </w:rPr>
        <w:t xml:space="preserve">СОВЕТ ДЕПУТАТОВ </w:t>
      </w:r>
    </w:p>
    <w:p w:rsidR="006C3460" w:rsidRPr="00766388" w:rsidRDefault="006C3460" w:rsidP="00AF3DFD">
      <w:pPr>
        <w:jc w:val="center"/>
        <w:rPr>
          <w:b/>
          <w:bCs/>
          <w:sz w:val="28"/>
          <w:szCs w:val="28"/>
        </w:rPr>
      </w:pPr>
      <w:r w:rsidRPr="00766388">
        <w:rPr>
          <w:b/>
          <w:bCs/>
          <w:sz w:val="28"/>
          <w:szCs w:val="28"/>
        </w:rPr>
        <w:t>МЕДЯНСКОГО СЕЛЬСКОГО ПОСЕЛЕНИЯ</w:t>
      </w:r>
    </w:p>
    <w:p w:rsidR="006C3460" w:rsidRPr="00766388" w:rsidRDefault="006C3460" w:rsidP="00AF3DFD">
      <w:pPr>
        <w:jc w:val="center"/>
        <w:rPr>
          <w:b/>
          <w:bCs/>
          <w:sz w:val="28"/>
          <w:szCs w:val="28"/>
        </w:rPr>
      </w:pPr>
      <w:r w:rsidRPr="00766388">
        <w:rPr>
          <w:b/>
          <w:bCs/>
          <w:sz w:val="28"/>
          <w:szCs w:val="28"/>
        </w:rPr>
        <w:t>ОРДИНСКОГО МУНИЦИПАЛЬНОГО РАЙОНА ПЕРМСКОГО КРАЯ</w:t>
      </w:r>
    </w:p>
    <w:p w:rsidR="006C3460" w:rsidRPr="00766388" w:rsidRDefault="006C3460" w:rsidP="00AF3DFD">
      <w:pPr>
        <w:jc w:val="center"/>
        <w:rPr>
          <w:b/>
          <w:bCs/>
          <w:sz w:val="28"/>
          <w:szCs w:val="28"/>
        </w:rPr>
      </w:pPr>
    </w:p>
    <w:p w:rsidR="006C3460" w:rsidRDefault="006C3460" w:rsidP="00AF3DFD">
      <w:pPr>
        <w:jc w:val="center"/>
        <w:rPr>
          <w:b/>
          <w:bCs/>
          <w:sz w:val="28"/>
          <w:szCs w:val="28"/>
        </w:rPr>
      </w:pPr>
      <w:r w:rsidRPr="00766388">
        <w:rPr>
          <w:b/>
          <w:bCs/>
          <w:sz w:val="28"/>
          <w:szCs w:val="28"/>
        </w:rPr>
        <w:t xml:space="preserve">РЕШЕНИЕ    </w:t>
      </w:r>
    </w:p>
    <w:p w:rsidR="006C3460" w:rsidRPr="00162F34" w:rsidRDefault="006C3460" w:rsidP="007C2775">
      <w:pPr>
        <w:jc w:val="center"/>
        <w:rPr>
          <w:b/>
          <w:bCs/>
          <w:sz w:val="28"/>
          <w:szCs w:val="28"/>
        </w:rPr>
      </w:pPr>
    </w:p>
    <w:p w:rsidR="006C3460" w:rsidRPr="00162F34" w:rsidRDefault="006C3460" w:rsidP="007C277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19.02.2016                                                                                                                 </w:t>
      </w:r>
      <w:r w:rsidRPr="00162F34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3                                                                                                                                                                                                  </w:t>
      </w:r>
    </w:p>
    <w:p w:rsidR="006C3460" w:rsidRDefault="006C3460" w:rsidP="00FB7794">
      <w:r>
        <w:t xml:space="preserve"> </w:t>
      </w:r>
    </w:p>
    <w:p w:rsidR="006C3460" w:rsidRPr="001E217E" w:rsidRDefault="006C3460" w:rsidP="00760320">
      <w:pPr>
        <w:pStyle w:val="2"/>
        <w:jc w:val="left"/>
        <w:outlineLvl w:val="0"/>
        <w:rPr>
          <w:b/>
          <w:bCs/>
          <w:sz w:val="28"/>
          <w:szCs w:val="28"/>
        </w:rPr>
      </w:pPr>
      <w:r w:rsidRPr="001E217E">
        <w:rPr>
          <w:b/>
          <w:bCs/>
          <w:sz w:val="28"/>
          <w:szCs w:val="28"/>
        </w:rPr>
        <w:t xml:space="preserve">О внесении изменений </w:t>
      </w:r>
    </w:p>
    <w:p w:rsidR="006C3460" w:rsidRPr="001E217E" w:rsidRDefault="006C3460" w:rsidP="00760320">
      <w:pPr>
        <w:pStyle w:val="2"/>
        <w:jc w:val="left"/>
        <w:outlineLvl w:val="0"/>
        <w:rPr>
          <w:b/>
          <w:bCs/>
          <w:sz w:val="28"/>
          <w:szCs w:val="28"/>
        </w:rPr>
      </w:pPr>
      <w:r w:rsidRPr="001E217E">
        <w:rPr>
          <w:b/>
          <w:bCs/>
          <w:sz w:val="28"/>
          <w:szCs w:val="28"/>
        </w:rPr>
        <w:t xml:space="preserve">в решение Совета депутатов </w:t>
      </w:r>
    </w:p>
    <w:p w:rsidR="006C3460" w:rsidRPr="001E217E" w:rsidRDefault="006C3460" w:rsidP="00760320">
      <w:pPr>
        <w:pStyle w:val="2"/>
        <w:jc w:val="left"/>
        <w:outlineLvl w:val="0"/>
        <w:rPr>
          <w:b/>
          <w:bCs/>
          <w:sz w:val="28"/>
          <w:szCs w:val="28"/>
        </w:rPr>
      </w:pPr>
      <w:r w:rsidRPr="001E217E">
        <w:rPr>
          <w:b/>
          <w:bCs/>
          <w:sz w:val="28"/>
          <w:szCs w:val="28"/>
        </w:rPr>
        <w:t xml:space="preserve">Медянского сельского поселения </w:t>
      </w:r>
    </w:p>
    <w:p w:rsidR="006C3460" w:rsidRPr="001E217E" w:rsidRDefault="006C3460" w:rsidP="00760320">
      <w:pPr>
        <w:rPr>
          <w:b/>
          <w:bCs/>
          <w:sz w:val="28"/>
          <w:szCs w:val="28"/>
        </w:rPr>
      </w:pPr>
      <w:r w:rsidRPr="001E217E">
        <w:rPr>
          <w:b/>
          <w:bCs/>
          <w:sz w:val="28"/>
          <w:szCs w:val="28"/>
        </w:rPr>
        <w:t xml:space="preserve">от 18.12.2015 года № 28 «О бюджете </w:t>
      </w:r>
    </w:p>
    <w:p w:rsidR="006C3460" w:rsidRPr="001E217E" w:rsidRDefault="006C3460" w:rsidP="001E217E">
      <w:pPr>
        <w:rPr>
          <w:b/>
          <w:bCs/>
          <w:sz w:val="28"/>
          <w:szCs w:val="28"/>
        </w:rPr>
      </w:pPr>
      <w:r w:rsidRPr="001E217E">
        <w:rPr>
          <w:b/>
          <w:bCs/>
          <w:sz w:val="28"/>
          <w:szCs w:val="28"/>
        </w:rPr>
        <w:t>Медянского сельского  поселения на 2016 год»</w:t>
      </w:r>
    </w:p>
    <w:p w:rsidR="006C3460" w:rsidRDefault="006C3460" w:rsidP="00912873">
      <w:pPr>
        <w:rPr>
          <w:b/>
          <w:bCs/>
          <w:sz w:val="28"/>
          <w:szCs w:val="28"/>
        </w:rPr>
      </w:pPr>
      <w:r w:rsidRPr="00C261F8">
        <w:rPr>
          <w:b/>
          <w:bCs/>
          <w:sz w:val="28"/>
          <w:szCs w:val="28"/>
        </w:rPr>
        <w:t xml:space="preserve">                   </w:t>
      </w:r>
    </w:p>
    <w:p w:rsidR="006C3460" w:rsidRPr="00A51AB1" w:rsidRDefault="006C3460" w:rsidP="00912873">
      <w:pPr>
        <w:ind w:firstLine="720"/>
        <w:jc w:val="both"/>
        <w:rPr>
          <w:sz w:val="26"/>
          <w:szCs w:val="26"/>
        </w:rPr>
      </w:pPr>
      <w:r w:rsidRPr="00A51AB1">
        <w:rPr>
          <w:sz w:val="26"/>
          <w:szCs w:val="26"/>
        </w:rPr>
        <w:t xml:space="preserve">На основании решения Совета депутатов Медянского сельского поселения от 21.11.2013 года № 20 «Об утверждении Положения о бюджетном процессе в Медянском сельском поселении» и в соответствии с приказом Министерства финансов РФ от 01.07.2013 № 65н «Об утверждении Указаний о порядке применения бюджетной классификации Российской Федерации»  </w:t>
      </w:r>
    </w:p>
    <w:p w:rsidR="006C3460" w:rsidRPr="00A51AB1" w:rsidRDefault="006C3460" w:rsidP="00912873">
      <w:pPr>
        <w:ind w:firstLine="720"/>
        <w:jc w:val="both"/>
        <w:rPr>
          <w:b/>
          <w:bCs/>
          <w:sz w:val="26"/>
          <w:szCs w:val="26"/>
        </w:rPr>
      </w:pPr>
      <w:r w:rsidRPr="00A51AB1">
        <w:rPr>
          <w:sz w:val="26"/>
          <w:szCs w:val="26"/>
        </w:rPr>
        <w:t xml:space="preserve">Совет депутатов Медянского сельского поселения </w:t>
      </w:r>
    </w:p>
    <w:p w:rsidR="006C3460" w:rsidRPr="00A51AB1" w:rsidRDefault="006C3460" w:rsidP="00170DC8">
      <w:pPr>
        <w:jc w:val="both"/>
        <w:rPr>
          <w:sz w:val="26"/>
          <w:szCs w:val="26"/>
        </w:rPr>
      </w:pPr>
      <w:r w:rsidRPr="00A51AB1">
        <w:rPr>
          <w:sz w:val="26"/>
          <w:szCs w:val="26"/>
        </w:rPr>
        <w:t>РЕШАЕТ:</w:t>
      </w:r>
    </w:p>
    <w:p w:rsidR="006C3460" w:rsidRPr="00A51AB1" w:rsidRDefault="006C3460" w:rsidP="00912873">
      <w:pPr>
        <w:ind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1. Внести в решение Совета депутатов Медянского сельского поселения от 18.12.2015 № 28 «О бюджете Медянского сельского поселения на 2016» следующие изменения:</w:t>
      </w:r>
    </w:p>
    <w:p w:rsidR="006C3460" w:rsidRPr="00A51AB1" w:rsidRDefault="006C3460" w:rsidP="00912873">
      <w:pPr>
        <w:ind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 xml:space="preserve">1.1 В статье 1: </w:t>
      </w:r>
    </w:p>
    <w:p w:rsidR="006C3460" w:rsidRPr="00A51AB1" w:rsidRDefault="006C3460" w:rsidP="00341084">
      <w:pPr>
        <w:pStyle w:val="BodyText"/>
        <w:ind w:firstLine="748"/>
        <w:rPr>
          <w:sz w:val="26"/>
          <w:szCs w:val="26"/>
        </w:rPr>
      </w:pPr>
      <w:r w:rsidRPr="00A51AB1">
        <w:rPr>
          <w:sz w:val="26"/>
          <w:szCs w:val="26"/>
        </w:rPr>
        <w:t xml:space="preserve">в пункте 1 цифры «9 585,00» заменить на цифры «9 947,99», </w:t>
      </w:r>
    </w:p>
    <w:p w:rsidR="006C3460" w:rsidRPr="00A51AB1" w:rsidRDefault="006C3460" w:rsidP="00341084">
      <w:pPr>
        <w:pStyle w:val="BodyText"/>
        <w:ind w:firstLine="748"/>
        <w:rPr>
          <w:sz w:val="26"/>
          <w:szCs w:val="26"/>
        </w:rPr>
      </w:pPr>
      <w:r w:rsidRPr="00A51AB1">
        <w:rPr>
          <w:sz w:val="26"/>
          <w:szCs w:val="26"/>
        </w:rPr>
        <w:t>в пункте 2 цифры «10 179,06» заменить на цифры «11 839,96»,</w:t>
      </w:r>
    </w:p>
    <w:p w:rsidR="006C3460" w:rsidRPr="00A51AB1" w:rsidRDefault="006C3460" w:rsidP="00341084">
      <w:pPr>
        <w:pStyle w:val="BodyText"/>
        <w:ind w:firstLine="748"/>
        <w:rPr>
          <w:sz w:val="26"/>
          <w:szCs w:val="26"/>
        </w:rPr>
      </w:pPr>
      <w:r w:rsidRPr="00A51AB1">
        <w:rPr>
          <w:sz w:val="26"/>
          <w:szCs w:val="26"/>
        </w:rPr>
        <w:t>в пункте 3 цифры «594,06» заменить на цифры «1 891,97»,</w:t>
      </w:r>
    </w:p>
    <w:p w:rsidR="006C3460" w:rsidRPr="00A51AB1" w:rsidRDefault="006C3460" w:rsidP="00341084">
      <w:pPr>
        <w:pStyle w:val="BodyText"/>
        <w:ind w:firstLine="748"/>
        <w:rPr>
          <w:sz w:val="26"/>
          <w:szCs w:val="26"/>
        </w:rPr>
      </w:pPr>
      <w:r w:rsidRPr="00A51AB1">
        <w:rPr>
          <w:sz w:val="26"/>
          <w:szCs w:val="26"/>
        </w:rPr>
        <w:t>в пункте 4 цифры «594,06» заменить на цифры «1 891,97»;</w:t>
      </w:r>
    </w:p>
    <w:p w:rsidR="006C3460" w:rsidRPr="00A51AB1" w:rsidRDefault="006C3460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В статье 14:</w:t>
      </w:r>
    </w:p>
    <w:p w:rsidR="006C3460" w:rsidRPr="00A51AB1" w:rsidRDefault="006C3460" w:rsidP="00D9417F">
      <w:pPr>
        <w:ind w:left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в абзаце первом цифры «1 331,90» заменить на цифры «1 331,89»,</w:t>
      </w:r>
    </w:p>
    <w:p w:rsidR="006C3460" w:rsidRPr="00A51AB1" w:rsidRDefault="006C3460" w:rsidP="00D9417F">
      <w:pPr>
        <w:ind w:left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в абзаце втором цифры «1 535,00» заменить на цифры «1 898,00»;</w:t>
      </w:r>
    </w:p>
    <w:p w:rsidR="006C3460" w:rsidRPr="00A51AB1" w:rsidRDefault="006C3460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Изложить приложение 3 к решению в новой редакции, согласно приложению 1 к настоящему решению Совета депутатов.</w:t>
      </w:r>
    </w:p>
    <w:p w:rsidR="006C3460" w:rsidRPr="00A51AB1" w:rsidRDefault="006C3460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Изложить приложение 4 к решению в новой редакции, согласно приложению 2 к настоящему решению Совета депутатов.</w:t>
      </w:r>
    </w:p>
    <w:p w:rsidR="006C3460" w:rsidRPr="00A51AB1" w:rsidRDefault="006C3460" w:rsidP="00912873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Изложить приложение 5 к решению в новой редакции, согласно приложению 3 к настоящему решению Совета депутатов.</w:t>
      </w:r>
    </w:p>
    <w:p w:rsidR="006C3460" w:rsidRPr="00A51AB1" w:rsidRDefault="006C3460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Изложить приложение 6 к решению в новой редакции, согласно приложению 4 к настоящему решению Совета депутатов.</w:t>
      </w:r>
    </w:p>
    <w:p w:rsidR="006C3460" w:rsidRPr="00A51AB1" w:rsidRDefault="006C3460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Изложить приложение 10 к решению в новой редакции, согласно приложению 5 к настоящему решению Совета депутатов.</w:t>
      </w:r>
    </w:p>
    <w:p w:rsidR="006C3460" w:rsidRPr="00A51AB1" w:rsidRDefault="006C3460" w:rsidP="003B521A">
      <w:pPr>
        <w:numPr>
          <w:ilvl w:val="1"/>
          <w:numId w:val="18"/>
        </w:numPr>
        <w:ind w:left="0"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>Изложить приложение 11 к решению в новой редакции, согласно приложению 6 к настоящему решению Совета депутатов.</w:t>
      </w:r>
    </w:p>
    <w:p w:rsidR="006C3460" w:rsidRPr="00A51AB1" w:rsidRDefault="006C3460" w:rsidP="00912873">
      <w:pPr>
        <w:ind w:firstLine="709"/>
        <w:jc w:val="both"/>
        <w:rPr>
          <w:sz w:val="26"/>
          <w:szCs w:val="26"/>
        </w:rPr>
      </w:pPr>
      <w:r w:rsidRPr="00A51AB1">
        <w:rPr>
          <w:sz w:val="26"/>
          <w:szCs w:val="26"/>
        </w:rPr>
        <w:t xml:space="preserve">2.  Решение вступает в силу со дня его официального обнародования </w:t>
      </w:r>
      <w:r w:rsidRPr="00A51AB1">
        <w:rPr>
          <w:color w:val="000000"/>
          <w:sz w:val="26"/>
          <w:szCs w:val="26"/>
        </w:rPr>
        <w:t>в установленном порядке</w:t>
      </w:r>
      <w:r w:rsidRPr="00A51AB1">
        <w:rPr>
          <w:sz w:val="26"/>
          <w:szCs w:val="26"/>
        </w:rPr>
        <w:t xml:space="preserve"> и распространяется на правоотношения, возникшие с 01.01.2016 года.</w:t>
      </w:r>
    </w:p>
    <w:p w:rsidR="006C3460" w:rsidRPr="00A51AB1" w:rsidRDefault="006C3460" w:rsidP="008573F8">
      <w:pPr>
        <w:jc w:val="both"/>
        <w:rPr>
          <w:sz w:val="26"/>
          <w:szCs w:val="26"/>
        </w:rPr>
      </w:pPr>
    </w:p>
    <w:p w:rsidR="006C3460" w:rsidRDefault="006C3460" w:rsidP="008573F8">
      <w:pPr>
        <w:jc w:val="both"/>
        <w:rPr>
          <w:sz w:val="26"/>
          <w:szCs w:val="26"/>
        </w:rPr>
      </w:pPr>
    </w:p>
    <w:p w:rsidR="006C3460" w:rsidRPr="00A51AB1" w:rsidRDefault="006C3460" w:rsidP="008573F8">
      <w:pPr>
        <w:jc w:val="both"/>
        <w:rPr>
          <w:sz w:val="26"/>
          <w:szCs w:val="26"/>
        </w:rPr>
      </w:pPr>
    </w:p>
    <w:p w:rsidR="006C3460" w:rsidRPr="00A51AB1" w:rsidRDefault="006C3460" w:rsidP="00A51AB1">
      <w:pPr>
        <w:jc w:val="both"/>
        <w:rPr>
          <w:sz w:val="26"/>
          <w:szCs w:val="26"/>
        </w:rPr>
      </w:pPr>
      <w:r w:rsidRPr="00A51AB1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Медянского сельского </w:t>
      </w:r>
      <w:r w:rsidRPr="00A51AB1">
        <w:rPr>
          <w:sz w:val="26"/>
          <w:szCs w:val="26"/>
        </w:rPr>
        <w:t xml:space="preserve"> поселе</w:t>
      </w:r>
      <w:r>
        <w:rPr>
          <w:sz w:val="26"/>
          <w:szCs w:val="26"/>
        </w:rPr>
        <w:t xml:space="preserve">ния                 </w:t>
      </w:r>
      <w:r w:rsidRPr="00A51AB1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</w:t>
      </w:r>
      <w:r w:rsidRPr="00A51AB1">
        <w:rPr>
          <w:sz w:val="26"/>
          <w:szCs w:val="26"/>
        </w:rPr>
        <w:t xml:space="preserve">    П.И. Спирин</w:t>
      </w:r>
    </w:p>
    <w:p w:rsidR="006C3460" w:rsidRDefault="006C3460" w:rsidP="001D6CC1">
      <w:pPr>
        <w:jc w:val="right"/>
      </w:pPr>
      <w:r>
        <w:t>При</w:t>
      </w:r>
      <w:r w:rsidRPr="00A37189">
        <w:t>ложение 1</w:t>
      </w:r>
    </w:p>
    <w:p w:rsidR="006C3460" w:rsidRDefault="006C3460" w:rsidP="001D6CC1">
      <w:pPr>
        <w:jc w:val="right"/>
      </w:pPr>
      <w:r w:rsidRPr="00A37189">
        <w:t>к решени</w:t>
      </w:r>
      <w:r>
        <w:t>ю</w:t>
      </w:r>
      <w:r w:rsidRPr="00A37189">
        <w:t xml:space="preserve"> Совета депутатов</w:t>
      </w:r>
    </w:p>
    <w:p w:rsidR="006C3460" w:rsidRDefault="006C3460" w:rsidP="001D6CC1">
      <w:pPr>
        <w:jc w:val="right"/>
      </w:pPr>
      <w:r w:rsidRPr="00A37189">
        <w:t>Медянского сельского поселения</w:t>
      </w:r>
    </w:p>
    <w:p w:rsidR="006C3460" w:rsidRDefault="006C3460" w:rsidP="001D6CC1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19.02.2016  </w:t>
      </w:r>
      <w:r w:rsidRPr="00A37189">
        <w:t>№</w:t>
      </w:r>
      <w:r>
        <w:t xml:space="preserve"> 3</w:t>
      </w:r>
    </w:p>
    <w:p w:rsidR="006C3460" w:rsidRPr="00A37189" w:rsidRDefault="006C3460" w:rsidP="001D6CC1">
      <w:pPr>
        <w:jc w:val="right"/>
      </w:pPr>
    </w:p>
    <w:p w:rsidR="006C3460" w:rsidRPr="00AC3DAA" w:rsidRDefault="006C3460" w:rsidP="0065444C">
      <w:pPr>
        <w:jc w:val="center"/>
        <w:rPr>
          <w:b/>
          <w:bCs/>
        </w:rPr>
      </w:pPr>
      <w:r w:rsidRPr="0009434B">
        <w:rPr>
          <w:b/>
          <w:sz w:val="22"/>
          <w:szCs w:val="22"/>
        </w:rPr>
        <w:t>Доходы бюджета Медянского сельского поселения на 2016 год (по кодам главных администраторов, видов, подвидов доходов бюджета)</w:t>
      </w:r>
    </w:p>
    <w:p w:rsidR="006C3460" w:rsidRPr="009536C7" w:rsidRDefault="006C3460" w:rsidP="0065444C">
      <w:pPr>
        <w:jc w:val="center"/>
        <w:rPr>
          <w:b/>
          <w:bCs/>
          <w:sz w:val="18"/>
          <w:szCs w:val="18"/>
        </w:rPr>
      </w:pPr>
    </w:p>
    <w:tbl>
      <w:tblPr>
        <w:tblW w:w="10363" w:type="dxa"/>
        <w:tblInd w:w="93" w:type="dxa"/>
        <w:tblLook w:val="00A0"/>
      </w:tblPr>
      <w:tblGrid>
        <w:gridCol w:w="601"/>
        <w:gridCol w:w="1399"/>
        <w:gridCol w:w="7087"/>
        <w:gridCol w:w="1276"/>
      </w:tblGrid>
      <w:tr w:rsidR="006C3460" w:rsidRPr="008E1A91" w:rsidTr="008E1A91">
        <w:trPr>
          <w:trHeight w:val="148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Код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Сумма, тыс.руб.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4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6 718,10</w:t>
            </w:r>
          </w:p>
        </w:tc>
      </w:tr>
      <w:tr w:rsidR="006C3460" w:rsidRPr="008E1A91" w:rsidTr="008E1A91">
        <w:trPr>
          <w:trHeight w:val="3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2 500,00</w:t>
            </w:r>
          </w:p>
        </w:tc>
      </w:tr>
      <w:tr w:rsidR="006C3460" w:rsidRPr="008E1A91" w:rsidTr="008E1A91">
        <w:trPr>
          <w:trHeight w:val="338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 xml:space="preserve">1 01 02000 01 0000 110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2 500,00</w:t>
            </w:r>
          </w:p>
        </w:tc>
      </w:tr>
      <w:tr w:rsidR="006C3460" w:rsidRPr="008E1A91" w:rsidTr="008E1A91">
        <w:trPr>
          <w:trHeight w:val="22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 xml:space="preserve">1 01 02010 01 0000 110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2 500,00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1 533,60</w:t>
            </w:r>
          </w:p>
        </w:tc>
      </w:tr>
      <w:tr w:rsidR="006C3460" w:rsidRPr="008E1A91" w:rsidTr="008E1A91">
        <w:trPr>
          <w:trHeight w:val="7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1 03 02000 01 0000 110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1 533,60</w:t>
            </w:r>
          </w:p>
        </w:tc>
      </w:tr>
      <w:tr w:rsidR="006C3460" w:rsidRPr="008E1A91" w:rsidTr="008E1A91">
        <w:trPr>
          <w:trHeight w:val="2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1 03 02230 01 0000 110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466,50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1 03 02240 01 0000 110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9,60</w:t>
            </w:r>
          </w:p>
        </w:tc>
      </w:tr>
      <w:tr w:rsidR="006C3460" w:rsidRPr="008E1A91" w:rsidTr="008E1A91">
        <w:trPr>
          <w:trHeight w:val="1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1 03 02250 01 0000 110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1 057,50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1 03 02260 01 0000 110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4,00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1 05 03000 01 0000 110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4,00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1 05 03010 01 0000 110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4,00</w:t>
            </w:r>
          </w:p>
        </w:tc>
      </w:tr>
      <w:tr w:rsidR="006C3460" w:rsidRPr="008E1A91" w:rsidTr="008E1A9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2 370,00</w:t>
            </w:r>
          </w:p>
        </w:tc>
      </w:tr>
      <w:tr w:rsidR="006C3460" w:rsidRPr="008E1A91" w:rsidTr="008E1A91">
        <w:trPr>
          <w:trHeight w:val="45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1 06 01000 00 0000 110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220,00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1 06 01030 10 0000 110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220,00</w:t>
            </w:r>
          </w:p>
        </w:tc>
      </w:tr>
      <w:tr w:rsidR="006C3460" w:rsidRPr="008E1A91" w:rsidTr="008E1A91">
        <w:trPr>
          <w:trHeight w:val="109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1 06 04000 02 0000 110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Транспортный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1 050,00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1 06 04011 02 0000 110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150,00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1 06 04012 02 0000 110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900,00</w:t>
            </w:r>
          </w:p>
        </w:tc>
      </w:tr>
      <w:tr w:rsidR="006C3460" w:rsidRPr="008E1A91" w:rsidTr="008E1A91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1 06 06000 00 0000 110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1 100,00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1 06 06033 10 0000 110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400,00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1 06 06043 10 0000 110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700,00</w:t>
            </w:r>
          </w:p>
        </w:tc>
      </w:tr>
      <w:tr w:rsidR="006C3460" w:rsidRPr="008E1A91" w:rsidTr="008E1A91">
        <w:trPr>
          <w:trHeight w:val="11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50,50</w:t>
            </w:r>
          </w:p>
        </w:tc>
      </w:tr>
      <w:tr w:rsidR="006C3460" w:rsidRPr="008E1A91" w:rsidTr="008E1A91">
        <w:trPr>
          <w:trHeight w:val="39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1 11 05000 00 0000 120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50,00</w:t>
            </w:r>
          </w:p>
        </w:tc>
      </w:tr>
      <w:tr w:rsidR="006C3460" w:rsidRPr="008E1A91" w:rsidTr="008E1A91">
        <w:trPr>
          <w:trHeight w:val="13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1 11 05030 00 0000 120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50,00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1 11 05035 10 0000 120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50,00</w:t>
            </w:r>
          </w:p>
        </w:tc>
      </w:tr>
      <w:tr w:rsidR="006C3460" w:rsidRPr="008E1A91" w:rsidTr="008E1A91">
        <w:trPr>
          <w:trHeight w:val="227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1 11 09000 00 0000 120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0,50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1 11 09045 10 0000 120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0,50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1 13 00000 00 0000 000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60,00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1 13 01000 00 0000 130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60,00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1 13 01990 00 0000 130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Прочие доходы от оказания платных услуг (работ)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60,00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940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1 13 01995 10 0000 130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60,00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1 17 00000 00 0000 000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200,00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1 17 05000 00 0000 180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200,00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1 17 05050 10 0000 180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200,00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3 229,89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3 229,89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2 02 01000 00 0000 151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both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2 423,10</w:t>
            </w:r>
          </w:p>
        </w:tc>
      </w:tr>
      <w:tr w:rsidR="006C3460" w:rsidRPr="008E1A91" w:rsidTr="008E1A91">
        <w:trPr>
          <w:trHeight w:val="113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2 02 01001 10 0000 151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both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Дотации бюджетам сельских поселений на выравнивание бюджетной обеспеченности,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2 423,10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2 02 01001 10 0000 151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both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Дотации из районного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1 535,00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2 02 01001 10 0000 151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both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Дотации из краевого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888,10</w:t>
            </w:r>
          </w:p>
        </w:tc>
      </w:tr>
      <w:tr w:rsidR="006C3460" w:rsidRPr="008E1A91" w:rsidTr="008E1A91">
        <w:trPr>
          <w:trHeight w:val="46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2 02 03000 00 0000 151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both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443,79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2 02 03015 10 0000 151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both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185,60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2 02 03024 10 0000 151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both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258,19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2 02 03024 10 0000 151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both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Предоставление  мер социальной поддержки отдельным категориям граждан, работающим в муниципальных учреждениях и проживающим в сельской местности и поселках городского типа (рабочих поселках), по оплате ЖКУ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256,59</w:t>
            </w:r>
          </w:p>
        </w:tc>
      </w:tr>
      <w:tr w:rsidR="006C3460" w:rsidRPr="008E1A91" w:rsidTr="008E1A91">
        <w:trPr>
          <w:trHeight w:val="52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940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2 02 03024 10 0000 151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both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1,60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2 02 04000 00 0000 151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460" w:rsidRPr="008E1A91" w:rsidRDefault="006C3460" w:rsidP="008E1A91">
            <w:pPr>
              <w:jc w:val="both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363,00</w:t>
            </w:r>
          </w:p>
        </w:tc>
      </w:tr>
      <w:tr w:rsidR="006C3460" w:rsidRPr="008E1A91" w:rsidTr="008E1A91">
        <w:trPr>
          <w:trHeight w:val="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000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2 02 04014 10 0000 151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8E1A91" w:rsidRDefault="006C3460" w:rsidP="008E1A91">
            <w:pPr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363,00</w:t>
            </w:r>
          </w:p>
        </w:tc>
      </w:tr>
      <w:tr w:rsidR="006C3460" w:rsidRPr="008E1A91" w:rsidTr="008E1A91">
        <w:trPr>
          <w:trHeight w:val="37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sz w:val="18"/>
                <w:szCs w:val="18"/>
              </w:rPr>
            </w:pPr>
            <w:r w:rsidRPr="008E1A91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8E1A91" w:rsidRDefault="006C3460" w:rsidP="008E1A91">
            <w:pPr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8E1A91" w:rsidRDefault="006C3460" w:rsidP="008E1A91">
            <w:pPr>
              <w:jc w:val="center"/>
              <w:rPr>
                <w:b/>
                <w:bCs/>
                <w:sz w:val="18"/>
                <w:szCs w:val="18"/>
              </w:rPr>
            </w:pPr>
            <w:r w:rsidRPr="008E1A91">
              <w:rPr>
                <w:b/>
                <w:bCs/>
                <w:sz w:val="18"/>
                <w:szCs w:val="18"/>
              </w:rPr>
              <w:t>9 947,99</w:t>
            </w:r>
          </w:p>
        </w:tc>
      </w:tr>
    </w:tbl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  <w:r>
        <w:t>П</w:t>
      </w:r>
      <w:r w:rsidRPr="00A37189">
        <w:t xml:space="preserve">риложение </w:t>
      </w:r>
      <w:r>
        <w:t>2</w:t>
      </w:r>
    </w:p>
    <w:p w:rsidR="006C3460" w:rsidRDefault="006C3460" w:rsidP="004934B1">
      <w:pPr>
        <w:jc w:val="right"/>
      </w:pPr>
      <w:r w:rsidRPr="00A37189">
        <w:t>к решени</w:t>
      </w:r>
      <w:r>
        <w:t>ю</w:t>
      </w:r>
      <w:r w:rsidRPr="00A37189">
        <w:t xml:space="preserve"> Совета депутатов</w:t>
      </w:r>
    </w:p>
    <w:p w:rsidR="006C3460" w:rsidRDefault="006C3460" w:rsidP="004934B1">
      <w:pPr>
        <w:jc w:val="right"/>
      </w:pPr>
      <w:r w:rsidRPr="00A37189">
        <w:t>Медянского сельского поселения</w:t>
      </w:r>
    </w:p>
    <w:p w:rsidR="006C3460" w:rsidRDefault="006C3460" w:rsidP="00C7307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19.02.2016  </w:t>
      </w:r>
      <w:r w:rsidRPr="00A37189">
        <w:t>№</w:t>
      </w:r>
      <w:r>
        <w:t xml:space="preserve"> 3</w:t>
      </w:r>
    </w:p>
    <w:p w:rsidR="006C3460" w:rsidRPr="00E56341" w:rsidRDefault="006C3460" w:rsidP="00A37189">
      <w:pPr>
        <w:jc w:val="right"/>
        <w:rPr>
          <w:sz w:val="18"/>
          <w:szCs w:val="18"/>
        </w:rPr>
      </w:pPr>
    </w:p>
    <w:p w:rsidR="006C3460" w:rsidRDefault="006C3460" w:rsidP="00604193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на 2016 год</w:t>
      </w:r>
    </w:p>
    <w:p w:rsidR="006C3460" w:rsidRPr="005C7236" w:rsidRDefault="006C3460" w:rsidP="00604193">
      <w:pPr>
        <w:jc w:val="center"/>
        <w:rPr>
          <w:b/>
          <w:bCs/>
          <w:sz w:val="18"/>
          <w:szCs w:val="18"/>
        </w:rPr>
      </w:pPr>
    </w:p>
    <w:tbl>
      <w:tblPr>
        <w:tblW w:w="10363" w:type="dxa"/>
        <w:tblInd w:w="93" w:type="dxa"/>
        <w:tblLook w:val="00A0"/>
      </w:tblPr>
      <w:tblGrid>
        <w:gridCol w:w="5"/>
        <w:gridCol w:w="582"/>
        <w:gridCol w:w="851"/>
        <w:gridCol w:w="567"/>
        <w:gridCol w:w="7082"/>
        <w:gridCol w:w="1276"/>
      </w:tblGrid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4 205,55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3 658,25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2 523,20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2 523,20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2 523,20</w:t>
            </w:r>
          </w:p>
        </w:tc>
      </w:tr>
      <w:tr w:rsidR="006C3460" w:rsidRPr="0032058B" w:rsidTr="0032058B">
        <w:trPr>
          <w:trHeight w:val="133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2 100,80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2 100,80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381,10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381,10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41,30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41,30</w:t>
            </w:r>
          </w:p>
        </w:tc>
      </w:tr>
      <w:tr w:rsidR="006C3460" w:rsidRPr="0032058B" w:rsidTr="0032058B">
        <w:trPr>
          <w:trHeight w:val="18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1 061,85</w:t>
            </w:r>
          </w:p>
        </w:tc>
      </w:tr>
      <w:tr w:rsidR="006C3460" w:rsidRPr="0032058B" w:rsidTr="0032058B">
        <w:trPr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1 061,85</w:t>
            </w:r>
          </w:p>
        </w:tc>
      </w:tr>
      <w:tr w:rsidR="006C3460" w:rsidRPr="0032058B" w:rsidTr="0032058B">
        <w:trPr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1 061,85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1 061,85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646,70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646,70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411,30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411,30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3,85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3,85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73,20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1,60</w:t>
            </w:r>
          </w:p>
        </w:tc>
      </w:tr>
      <w:tr w:rsidR="006C3460" w:rsidRPr="0032058B" w:rsidTr="0032058B">
        <w:trPr>
          <w:trHeight w:val="39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13,60</w:t>
            </w:r>
          </w:p>
        </w:tc>
      </w:tr>
      <w:tr w:rsidR="006C3460" w:rsidRPr="0032058B" w:rsidTr="0032058B">
        <w:trPr>
          <w:trHeight w:val="45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13,00</w:t>
            </w:r>
          </w:p>
        </w:tc>
      </w:tr>
      <w:tr w:rsidR="006C3460" w:rsidRPr="0032058B" w:rsidTr="0032058B">
        <w:trPr>
          <w:trHeight w:val="51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13,00</w:t>
            </w:r>
          </w:p>
        </w:tc>
      </w:tr>
      <w:tr w:rsidR="006C3460" w:rsidRPr="0032058B" w:rsidTr="0032058B">
        <w:trPr>
          <w:trHeight w:val="40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45,00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45,00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45,00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176,70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176,70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8,90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8,90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6C3460" w:rsidRPr="0032058B" w:rsidRDefault="006C3460" w:rsidP="0032058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2058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1 413,60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1 413,60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1 413,60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285,00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285,00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285,00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1 399,26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758,86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Газопровод низкого давления для газоснабжения жилых домов ул. П.Юшкова 46-58, ул. 40 Лет Победы 1-14, ул.Новая 15, ул.Юбилейная 35-39, 42-59 в с.Медянка Ординского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329,80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329,80</w:t>
            </w:r>
          </w:p>
        </w:tc>
      </w:tr>
      <w:tr w:rsidR="006C3460" w:rsidRPr="0032058B" w:rsidTr="0032058B">
        <w:trPr>
          <w:trHeight w:val="420"/>
        </w:trPr>
        <w:tc>
          <w:tcPr>
            <w:tcW w:w="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161,00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161,00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161,00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168,80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168,80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168,80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640,40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640,40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640,40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640,40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231,20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231,20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231,20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46,20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46,20</w:t>
            </w:r>
          </w:p>
        </w:tc>
      </w:tr>
      <w:tr w:rsidR="006C3460" w:rsidRPr="0032058B" w:rsidTr="0032058B">
        <w:trPr>
          <w:gridBefore w:val="1"/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46,20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363,00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363,00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363,00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3 023,00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2 176,10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2 176,10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776,30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776,30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70,60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70,60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938,15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707,40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707,40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229,55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229,55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1,20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1,20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389,79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gridBefore w:val="1"/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gridBefore w:val="1"/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gridBefore w:val="1"/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gridBefore w:val="1"/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gridBefore w:val="1"/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11 839,96</w:t>
            </w:r>
          </w:p>
        </w:tc>
      </w:tr>
    </w:tbl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5A3F87"/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</w:p>
    <w:p w:rsidR="006C3460" w:rsidRDefault="006C3460" w:rsidP="00A37189">
      <w:pPr>
        <w:jc w:val="right"/>
      </w:pPr>
      <w:r>
        <w:t>П</w:t>
      </w:r>
      <w:r w:rsidRPr="00A37189">
        <w:t xml:space="preserve">риложение </w:t>
      </w:r>
      <w:r>
        <w:t>3</w:t>
      </w:r>
    </w:p>
    <w:p w:rsidR="006C3460" w:rsidRDefault="006C3460" w:rsidP="004934B1">
      <w:pPr>
        <w:jc w:val="right"/>
      </w:pPr>
      <w:r w:rsidRPr="00A37189">
        <w:t>к решени</w:t>
      </w:r>
      <w:r>
        <w:t>ю</w:t>
      </w:r>
      <w:r w:rsidRPr="00A37189">
        <w:t xml:space="preserve"> Совета депутатов</w:t>
      </w:r>
    </w:p>
    <w:p w:rsidR="006C3460" w:rsidRDefault="006C3460" w:rsidP="004934B1">
      <w:pPr>
        <w:jc w:val="right"/>
      </w:pPr>
      <w:r w:rsidRPr="00A37189">
        <w:t>Медянского сельского поселения</w:t>
      </w:r>
    </w:p>
    <w:p w:rsidR="006C3460" w:rsidRDefault="006C3460" w:rsidP="00C7307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19.02.2016  </w:t>
      </w:r>
      <w:r w:rsidRPr="00A37189">
        <w:t>№</w:t>
      </w:r>
      <w:r>
        <w:t xml:space="preserve"> 3</w:t>
      </w:r>
    </w:p>
    <w:p w:rsidR="006C3460" w:rsidRPr="00114244" w:rsidRDefault="006C3460" w:rsidP="00A1089B">
      <w:pPr>
        <w:jc w:val="both"/>
        <w:rPr>
          <w:sz w:val="18"/>
          <w:szCs w:val="18"/>
        </w:rPr>
      </w:pPr>
    </w:p>
    <w:p w:rsidR="006C3460" w:rsidRPr="0009434B" w:rsidRDefault="006C3460" w:rsidP="00760320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434B">
        <w:rPr>
          <w:rFonts w:ascii="Times New Roman" w:hAnsi="Times New Roman" w:cs="Times New Roman"/>
          <w:b/>
          <w:sz w:val="22"/>
          <w:szCs w:val="22"/>
        </w:rPr>
        <w:t>Ведомственная структура расходов бюджета на 2016 год</w:t>
      </w:r>
    </w:p>
    <w:p w:rsidR="006C3460" w:rsidRPr="00A05B48" w:rsidRDefault="006C3460" w:rsidP="00604193">
      <w:pPr>
        <w:jc w:val="center"/>
        <w:rPr>
          <w:b/>
          <w:bCs/>
          <w:sz w:val="18"/>
          <w:szCs w:val="18"/>
        </w:rPr>
      </w:pPr>
    </w:p>
    <w:p w:rsidR="006C3460" w:rsidRPr="0032058B" w:rsidRDefault="006C3460" w:rsidP="00AD64B0">
      <w:pPr>
        <w:jc w:val="right"/>
        <w:rPr>
          <w:sz w:val="18"/>
          <w:szCs w:val="18"/>
        </w:rPr>
      </w:pPr>
    </w:p>
    <w:tbl>
      <w:tblPr>
        <w:tblW w:w="10363" w:type="dxa"/>
        <w:tblInd w:w="93" w:type="dxa"/>
        <w:tblLook w:val="00A0"/>
      </w:tblPr>
      <w:tblGrid>
        <w:gridCol w:w="582"/>
        <w:gridCol w:w="709"/>
        <w:gridCol w:w="851"/>
        <w:gridCol w:w="567"/>
        <w:gridCol w:w="6378"/>
        <w:gridCol w:w="1276"/>
      </w:tblGrid>
      <w:tr w:rsidR="006C3460" w:rsidRPr="0032058B" w:rsidTr="0032058B">
        <w:trPr>
          <w:trHeight w:val="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Рз, 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6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Медянское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11 839,96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4 205,55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901 00 70410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547,30</w:t>
            </w:r>
          </w:p>
        </w:tc>
      </w:tr>
      <w:tr w:rsidR="006C3460" w:rsidRPr="0032058B" w:rsidTr="0032058B">
        <w:trPr>
          <w:trHeight w:val="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3 658,25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2 523,20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2 523,20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2 523,20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2 100,80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2 100,80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381,10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381,10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41,30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41,30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1 061,85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1 061,85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901 00 70420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1 061,85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646,70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646,70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411,30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411,30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3,85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3,85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73,20</w:t>
            </w:r>
          </w:p>
        </w:tc>
      </w:tr>
      <w:tr w:rsidR="006C3460" w:rsidRPr="0032058B" w:rsidTr="0032058B">
        <w:trPr>
          <w:trHeight w:val="4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2П160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901 00 81000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901 00 83000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901 00 82000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45,00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45,00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45,00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901 00 51180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185,60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176,70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120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176,70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8,90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8,90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32058B" w:rsidRDefault="006C3460" w:rsidP="0032058B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32058B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1 698,60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412 00 70090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1 413,60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1 413,60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1 413,60</w:t>
            </w:r>
          </w:p>
        </w:tc>
      </w:tr>
      <w:tr w:rsidR="006C3460" w:rsidRPr="0032058B" w:rsidTr="0032058B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412 00 70100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285,00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285,00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285,00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1 399,26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758,86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350 00 00000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352 00 00000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1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352 02 L0180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Газопровод низкого давления для газоснабжения жилых домов ул. П.Юшкова 46-58, ул. 40 Лет Победы 1-14, ул.Новая 15, ул.Юбилейная 35-39, 42-59 в с.Медянка Ординского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540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429,06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908 00 00000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329,80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908 00 70210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161,00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161,00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161,00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908 00 70220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168,80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168,80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168,80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640,40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640,40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640,40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640,40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413 00 70260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231,20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231,20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231,20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413 00 70310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46,20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46,20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46,20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413 00 80710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363,00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363,00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363,00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3 961,15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411 00 70330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3 023,00</w:t>
            </w:r>
          </w:p>
        </w:tc>
      </w:tr>
      <w:tr w:rsidR="006C3460" w:rsidRPr="0032058B" w:rsidTr="0032058B">
        <w:trPr>
          <w:trHeight w:val="1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2 176,10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2 176,10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776,30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776,30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70,60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70,60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411 00 70340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938,15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707,40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707,40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229,55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240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229,55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850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389,79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910 00 70360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310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133,20</w:t>
            </w:r>
          </w:p>
        </w:tc>
      </w:tr>
      <w:tr w:rsidR="006C3460" w:rsidRPr="0032058B" w:rsidTr="0032058B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32058B">
              <w:rPr>
                <w:b/>
                <w:bCs/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900 00 00000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910 00 00000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910 00 2C020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trHeight w:val="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100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  <w:tr w:rsidR="006C3460" w:rsidRPr="0032058B" w:rsidTr="0032058B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110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32058B" w:rsidRDefault="006C3460" w:rsidP="0032058B">
            <w:pPr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32058B" w:rsidRDefault="006C3460" w:rsidP="0032058B">
            <w:pPr>
              <w:jc w:val="center"/>
              <w:rPr>
                <w:sz w:val="18"/>
                <w:szCs w:val="18"/>
              </w:rPr>
            </w:pPr>
            <w:r w:rsidRPr="0032058B">
              <w:rPr>
                <w:sz w:val="18"/>
                <w:szCs w:val="18"/>
              </w:rPr>
              <w:t>256,59</w:t>
            </w:r>
          </w:p>
        </w:tc>
      </w:tr>
    </w:tbl>
    <w:p w:rsidR="006C3460" w:rsidRDefault="006C3460" w:rsidP="00A51AB1">
      <w:pPr>
        <w:jc w:val="center"/>
      </w:pPr>
    </w:p>
    <w:p w:rsidR="006C3460" w:rsidRDefault="006C3460" w:rsidP="00AD64B0">
      <w:pPr>
        <w:jc w:val="right"/>
      </w:pPr>
      <w:r w:rsidRPr="00A37189">
        <w:t>Приложение</w:t>
      </w:r>
      <w:r>
        <w:t xml:space="preserve"> </w:t>
      </w:r>
      <w:r w:rsidRPr="00A37189">
        <w:t xml:space="preserve"> </w:t>
      </w:r>
      <w:r>
        <w:t>4</w:t>
      </w:r>
    </w:p>
    <w:p w:rsidR="006C3460" w:rsidRDefault="006C3460" w:rsidP="004934B1">
      <w:pPr>
        <w:jc w:val="right"/>
      </w:pPr>
      <w:r w:rsidRPr="00A37189">
        <w:t>к решени</w:t>
      </w:r>
      <w:r>
        <w:t>ю</w:t>
      </w:r>
      <w:r w:rsidRPr="00A37189">
        <w:t xml:space="preserve"> Совета депутатов</w:t>
      </w:r>
    </w:p>
    <w:p w:rsidR="006C3460" w:rsidRDefault="006C3460" w:rsidP="004934B1">
      <w:pPr>
        <w:jc w:val="right"/>
      </w:pPr>
      <w:r w:rsidRPr="00A37189">
        <w:t>Медянского сельского поселения</w:t>
      </w:r>
    </w:p>
    <w:p w:rsidR="006C3460" w:rsidRDefault="006C3460" w:rsidP="00C7307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19.02.2016  </w:t>
      </w:r>
      <w:r w:rsidRPr="00A37189">
        <w:t>№</w:t>
      </w:r>
      <w:r>
        <w:t xml:space="preserve"> 3</w:t>
      </w:r>
    </w:p>
    <w:p w:rsidR="006C3460" w:rsidRDefault="006C3460" w:rsidP="00341084">
      <w:pPr>
        <w:jc w:val="right"/>
      </w:pPr>
    </w:p>
    <w:p w:rsidR="006C3460" w:rsidRPr="00D9417F" w:rsidRDefault="006C3460" w:rsidP="00C546D7">
      <w:pPr>
        <w:jc w:val="center"/>
        <w:rPr>
          <w:b/>
          <w:sz w:val="18"/>
          <w:szCs w:val="18"/>
        </w:rPr>
      </w:pPr>
      <w:r w:rsidRPr="0009434B">
        <w:rPr>
          <w:b/>
          <w:sz w:val="22"/>
          <w:szCs w:val="22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и подгруппам видов расходов классификации </w:t>
      </w:r>
      <w:r w:rsidRPr="00D9417F">
        <w:rPr>
          <w:b/>
          <w:sz w:val="18"/>
          <w:szCs w:val="18"/>
        </w:rPr>
        <w:t>расходов бюджета  на 2016 год</w:t>
      </w:r>
    </w:p>
    <w:p w:rsidR="006C3460" w:rsidRPr="00D9417F" w:rsidRDefault="006C3460" w:rsidP="00C546D7">
      <w:pPr>
        <w:jc w:val="center"/>
        <w:rPr>
          <w:b/>
          <w:bCs/>
          <w:sz w:val="18"/>
          <w:szCs w:val="18"/>
        </w:rPr>
      </w:pPr>
    </w:p>
    <w:tbl>
      <w:tblPr>
        <w:tblW w:w="10363" w:type="dxa"/>
        <w:tblInd w:w="93" w:type="dxa"/>
        <w:tblLayout w:type="fixed"/>
        <w:tblLook w:val="00A0"/>
      </w:tblPr>
      <w:tblGrid>
        <w:gridCol w:w="1008"/>
        <w:gridCol w:w="708"/>
        <w:gridCol w:w="7371"/>
        <w:gridCol w:w="1276"/>
      </w:tblGrid>
      <w:tr w:rsidR="006C3460" w:rsidRPr="00B76152" w:rsidTr="00B76152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КВР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Сумма, тыс.руб.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</w:t>
            </w:r>
          </w:p>
        </w:tc>
      </w:tr>
      <w:tr w:rsidR="006C3460" w:rsidRPr="00B76152" w:rsidTr="00B76152">
        <w:trPr>
          <w:trHeight w:val="375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ПРОГРАММНЫЕ РАСХОДЫ ПОСЕЛЕНИЯ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400 00 00000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Программные расходы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6 300,15</w:t>
            </w:r>
          </w:p>
        </w:tc>
      </w:tr>
      <w:tr w:rsidR="006C3460" w:rsidRPr="00B76152" w:rsidTr="00B76152">
        <w:trPr>
          <w:trHeight w:val="2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410 00 00000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Муниципальная программа "Устойчивое развитие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6 300,15</w:t>
            </w:r>
          </w:p>
        </w:tc>
      </w:tr>
      <w:tr w:rsidR="006C3460" w:rsidRPr="00B76152" w:rsidTr="00B7615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411 00 00000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Подпрограмма "Развитие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3 961,15</w:t>
            </w:r>
          </w:p>
        </w:tc>
      </w:tr>
      <w:tr w:rsidR="006C3460" w:rsidRPr="00B76152" w:rsidTr="00B76152">
        <w:trPr>
          <w:trHeight w:val="2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411 00 70330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Предоставление муниципальных услуг (работ) по культурно-досуговой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3 023,00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2 176,10</w:t>
            </w:r>
          </w:p>
        </w:tc>
      </w:tr>
      <w:tr w:rsidR="006C3460" w:rsidRPr="00B76152" w:rsidTr="00B7615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2 176,10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776,30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776,30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70,60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850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70,60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411 00 70340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Предоставление муниципальных услуг (работ) по организации библиотечного обслуживания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938,15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707,40</w:t>
            </w:r>
          </w:p>
        </w:tc>
      </w:tr>
      <w:tr w:rsidR="006C3460" w:rsidRPr="00B76152" w:rsidTr="00B76152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707,40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229,55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229,55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1,20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850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1,20</w:t>
            </w:r>
          </w:p>
        </w:tc>
      </w:tr>
      <w:tr w:rsidR="006C3460" w:rsidRPr="00B76152" w:rsidTr="00B76152">
        <w:trPr>
          <w:trHeight w:val="43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412 00 00000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Подпрограмма "Развитие автомобильных дорог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1 698,60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412 00 70090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Содержание автомобильных дорог и искусственных сооружений на них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1 413,60</w:t>
            </w:r>
          </w:p>
        </w:tc>
      </w:tr>
      <w:tr w:rsidR="006C3460" w:rsidRPr="00B76152" w:rsidTr="00B76152">
        <w:trPr>
          <w:trHeight w:val="8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1 413,60</w:t>
            </w:r>
          </w:p>
        </w:tc>
      </w:tr>
      <w:tr w:rsidR="006C3460" w:rsidRPr="00B76152" w:rsidTr="00B76152">
        <w:trPr>
          <w:trHeight w:val="44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1 413,60</w:t>
            </w:r>
          </w:p>
        </w:tc>
      </w:tr>
      <w:tr w:rsidR="006C3460" w:rsidRPr="00B76152" w:rsidTr="00B76152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412 00 70100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Ремонт автомобильных дорог и искусственных сооружений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285,00</w:t>
            </w:r>
          </w:p>
        </w:tc>
      </w:tr>
      <w:tr w:rsidR="006C3460" w:rsidRPr="00B76152" w:rsidTr="00B76152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285,00</w:t>
            </w:r>
          </w:p>
        </w:tc>
      </w:tr>
      <w:tr w:rsidR="006C3460" w:rsidRPr="00B76152" w:rsidTr="00B76152">
        <w:trPr>
          <w:trHeight w:val="41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Иные закупки товаров, работ и услуг для 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285,00</w:t>
            </w:r>
          </w:p>
        </w:tc>
      </w:tr>
      <w:tr w:rsidR="006C3460" w:rsidRPr="00B76152" w:rsidTr="00B76152">
        <w:trPr>
          <w:trHeight w:val="1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413 00 00000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Подпрограмма "Благоустройство территории Медянского сельского поселения"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640,40</w:t>
            </w:r>
          </w:p>
        </w:tc>
      </w:tr>
      <w:tr w:rsidR="006C3460" w:rsidRPr="00B76152" w:rsidTr="00B7615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413 00 70260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231,20</w:t>
            </w:r>
          </w:p>
        </w:tc>
      </w:tr>
      <w:tr w:rsidR="006C3460" w:rsidRPr="00B76152" w:rsidTr="00B76152">
        <w:trPr>
          <w:trHeight w:val="26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231,20</w:t>
            </w:r>
          </w:p>
        </w:tc>
      </w:tr>
      <w:tr w:rsidR="006C3460" w:rsidRPr="00B76152" w:rsidTr="00B76152">
        <w:trPr>
          <w:trHeight w:val="28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231,20</w:t>
            </w:r>
          </w:p>
        </w:tc>
      </w:tr>
      <w:tr w:rsidR="006C3460" w:rsidRPr="00B76152" w:rsidTr="00B76152">
        <w:trPr>
          <w:trHeight w:val="144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413 00 70310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Благоустройство территории поселения (прочие)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46,20</w:t>
            </w:r>
          </w:p>
        </w:tc>
      </w:tr>
      <w:tr w:rsidR="006C3460" w:rsidRPr="00B76152" w:rsidTr="00B76152">
        <w:trPr>
          <w:trHeight w:val="29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46,20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46,20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413 00 80710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Утилизация твердых бытовых отходов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363,00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363,00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363,00</w:t>
            </w:r>
          </w:p>
        </w:tc>
      </w:tr>
      <w:tr w:rsidR="006C3460" w:rsidRPr="00B76152" w:rsidTr="00B76152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ИТОГО ПО ПРОГРАММНЫМ РАСХОДАМ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6 300,15</w:t>
            </w:r>
          </w:p>
        </w:tc>
      </w:tr>
      <w:tr w:rsidR="006C3460" w:rsidRPr="00B76152" w:rsidTr="00B76152">
        <w:trPr>
          <w:trHeight w:val="381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НЕПРОГРАММНЫЕ РАСХОДЫ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900 00 00000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Непрограммные направления расходов бюджета Ординского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5 110,74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901 00 00000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4 391,15</w:t>
            </w:r>
          </w:p>
        </w:tc>
      </w:tr>
      <w:tr w:rsidR="006C3460" w:rsidRPr="00B76152" w:rsidTr="00B7615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901 00 70410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547,30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547,30</w:t>
            </w:r>
          </w:p>
        </w:tc>
      </w:tr>
      <w:tr w:rsidR="006C3460" w:rsidRPr="00B76152" w:rsidTr="00B76152">
        <w:trPr>
          <w:trHeight w:val="22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547,30</w:t>
            </w:r>
          </w:p>
        </w:tc>
      </w:tr>
      <w:tr w:rsidR="006C3460" w:rsidRPr="00B76152" w:rsidTr="00B76152">
        <w:trPr>
          <w:trHeight w:val="4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901 00 70420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3 585,05</w:t>
            </w:r>
          </w:p>
        </w:tc>
      </w:tr>
      <w:tr w:rsidR="006C3460" w:rsidRPr="00B76152" w:rsidTr="00B76152">
        <w:trPr>
          <w:trHeight w:val="26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2 747,50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2 747,50</w:t>
            </w:r>
          </w:p>
        </w:tc>
      </w:tr>
      <w:tr w:rsidR="006C3460" w:rsidRPr="00B76152" w:rsidTr="00B76152">
        <w:trPr>
          <w:trHeight w:val="1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792,40</w:t>
            </w:r>
          </w:p>
        </w:tc>
      </w:tr>
      <w:tr w:rsidR="006C3460" w:rsidRPr="00B76152" w:rsidTr="00B76152">
        <w:trPr>
          <w:trHeight w:val="19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792,40</w:t>
            </w:r>
          </w:p>
        </w:tc>
      </w:tr>
      <w:tr w:rsidR="006C3460" w:rsidRPr="00B76152" w:rsidTr="00B76152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800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45,15</w:t>
            </w:r>
          </w:p>
        </w:tc>
      </w:tr>
      <w:tr w:rsidR="006C3460" w:rsidRPr="00B76152" w:rsidTr="00B76152">
        <w:trPr>
          <w:trHeight w:val="14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850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Уплата налогов, сборов и иных  платежей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45,15</w:t>
            </w:r>
          </w:p>
        </w:tc>
      </w:tr>
      <w:tr w:rsidR="006C3460" w:rsidRPr="00B76152" w:rsidTr="00B76152">
        <w:trPr>
          <w:trHeight w:val="7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901 00 2П160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Составление протоколов об административных правонарушений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1,60</w:t>
            </w:r>
          </w:p>
        </w:tc>
      </w:tr>
      <w:tr w:rsidR="006C3460" w:rsidRPr="00B76152" w:rsidTr="00B76152">
        <w:trPr>
          <w:trHeight w:val="21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1,60</w:t>
            </w:r>
          </w:p>
        </w:tc>
      </w:tr>
      <w:tr w:rsidR="006C3460" w:rsidRPr="00B76152" w:rsidTr="00B76152">
        <w:trPr>
          <w:trHeight w:val="12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1,60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901 00 51180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185,60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176,70</w:t>
            </w:r>
          </w:p>
        </w:tc>
      </w:tr>
      <w:tr w:rsidR="006C3460" w:rsidRPr="00B76152" w:rsidTr="00B76152">
        <w:trPr>
          <w:trHeight w:val="3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176,70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8,90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8,90</w:t>
            </w:r>
          </w:p>
        </w:tc>
      </w:tr>
      <w:tr w:rsidR="006C3460" w:rsidRPr="00B76152" w:rsidTr="00B76152">
        <w:trPr>
          <w:trHeight w:val="12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901 00 81000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Осуществление части полномочий поселений по формированию и исполнению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13,60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13,60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13,60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901 00 83000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Осуществление части полномочий по муниципальному финансовому контролю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13,00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13,00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13,00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901 00 82000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Осуществление части полномочий поселений по размещению муниципального заказа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45,00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45,00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45,00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908 00 00000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Выполнение функций  в области жилищно-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329,80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908 00 70210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Содержание водопроводов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161,00</w:t>
            </w:r>
          </w:p>
        </w:tc>
      </w:tr>
      <w:tr w:rsidR="006C3460" w:rsidRPr="00B76152" w:rsidTr="00B76152">
        <w:trPr>
          <w:trHeight w:val="23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161,00</w:t>
            </w:r>
          </w:p>
        </w:tc>
      </w:tr>
      <w:tr w:rsidR="006C3460" w:rsidRPr="00B76152" w:rsidTr="00B76152">
        <w:trPr>
          <w:trHeight w:val="1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161,00</w:t>
            </w:r>
          </w:p>
        </w:tc>
      </w:tr>
      <w:tr w:rsidR="006C3460" w:rsidRPr="00B76152" w:rsidTr="00B76152">
        <w:trPr>
          <w:trHeight w:val="36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908 00 70220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Мероприятия по обслуживанию сетей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168,80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168,80</w:t>
            </w:r>
          </w:p>
        </w:tc>
      </w:tr>
      <w:tr w:rsidR="006C3460" w:rsidRPr="00B76152" w:rsidTr="00B76152">
        <w:trPr>
          <w:trHeight w:val="35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168,80</w:t>
            </w:r>
          </w:p>
        </w:tc>
      </w:tr>
      <w:tr w:rsidR="006C3460" w:rsidRPr="00B76152" w:rsidTr="00B76152">
        <w:trPr>
          <w:trHeight w:val="10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910 00 00000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Мероприятия, осуществляемые  в рамках непрограммных направлений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389,79</w:t>
            </w:r>
          </w:p>
        </w:tc>
      </w:tr>
      <w:tr w:rsidR="006C3460" w:rsidRPr="00B76152" w:rsidTr="00B76152">
        <w:trPr>
          <w:trHeight w:val="13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910 00 70360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Пенсия за выслугу лет лицам, замещавшим муниципальные должности муниципального образования, муниципальным служащим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133,20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133,20</w:t>
            </w:r>
          </w:p>
        </w:tc>
      </w:tr>
      <w:tr w:rsidR="006C3460" w:rsidRPr="00B76152" w:rsidTr="00B76152">
        <w:trPr>
          <w:trHeight w:val="23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133,20</w:t>
            </w:r>
          </w:p>
        </w:tc>
      </w:tr>
      <w:tr w:rsidR="006C3460" w:rsidRPr="00B76152" w:rsidTr="00B76152">
        <w:trPr>
          <w:trHeight w:val="13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910 00 2C020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Закон Пермской области от 30.11.2004 № 1845-395 " О социальной  поддержке  отдельных категорий граждан, работающих и проживающих  в сельской местности и посёлках городского типа (рабочих посёлках), по оплате  жилищно-коммунальных услуг"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256,59</w:t>
            </w:r>
          </w:p>
        </w:tc>
      </w:tr>
      <w:tr w:rsidR="006C3460" w:rsidRPr="00B76152" w:rsidTr="00B76152">
        <w:trPr>
          <w:trHeight w:val="64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 xml:space="preserve"> Расходы на выплаты персоналу в целях обеспечения 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256,59</w:t>
            </w:r>
          </w:p>
        </w:tc>
      </w:tr>
      <w:tr w:rsidR="006C3460" w:rsidRPr="00B76152" w:rsidTr="00B76152">
        <w:trPr>
          <w:trHeight w:val="269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110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256,59</w:t>
            </w:r>
          </w:p>
        </w:tc>
      </w:tr>
      <w:tr w:rsidR="006C3460" w:rsidRPr="00B76152" w:rsidTr="00B76152">
        <w:trPr>
          <w:trHeight w:val="14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350 00 00000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Муниципальная программа Ординского муниципального района "Устойчивое развитие сельских территорий Ординского муниципального района Пермского края на 2014-2017 годы и на период до 2020 года"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429,06</w:t>
            </w:r>
          </w:p>
        </w:tc>
      </w:tr>
      <w:tr w:rsidR="006C3460" w:rsidRPr="00B76152" w:rsidTr="00B76152">
        <w:trPr>
          <w:trHeight w:val="367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352 00  00000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Подпрограмма "Развитие социальной и инженерной инфраструктуры в сельской местности"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429,06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352 02 L0180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Строительство газопровода низкого давления для газоснабжения жилых домов ул. П.Юшкова 46-58, ул. 40 Лет Победы 1-14, ул.Новая 15, ул.Юбилейная 35-39, 42-59 в с.Медянка Ординского района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429,06</w:t>
            </w:r>
          </w:p>
        </w:tc>
      </w:tr>
      <w:tr w:rsidR="006C3460" w:rsidRPr="00B76152" w:rsidTr="00B76152">
        <w:trPr>
          <w:trHeight w:val="28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500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429,06</w:t>
            </w:r>
          </w:p>
        </w:tc>
      </w:tr>
      <w:tr w:rsidR="006C3460" w:rsidRPr="00B76152" w:rsidTr="00B76152">
        <w:trPr>
          <w:trHeight w:val="2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540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C3460" w:rsidRPr="00B76152" w:rsidRDefault="006C3460" w:rsidP="0032058B">
            <w:pPr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429,06</w:t>
            </w:r>
          </w:p>
        </w:tc>
      </w:tr>
      <w:tr w:rsidR="006C3460" w:rsidRPr="00B76152" w:rsidTr="00B76152">
        <w:trPr>
          <w:trHeight w:val="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B76152" w:rsidRDefault="006C3460" w:rsidP="0032058B">
            <w:pPr>
              <w:jc w:val="center"/>
              <w:rPr>
                <w:sz w:val="18"/>
                <w:szCs w:val="18"/>
              </w:rPr>
            </w:pPr>
            <w:r w:rsidRPr="00B76152">
              <w:rPr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ИТОГО ПО НЕПРОГРАММНЫМ РАСХОДАМ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5 539,81</w:t>
            </w:r>
          </w:p>
        </w:tc>
      </w:tr>
      <w:tr w:rsidR="006C3460" w:rsidRPr="00B76152" w:rsidTr="00B76152">
        <w:trPr>
          <w:trHeight w:val="37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B76152" w:rsidRDefault="006C3460" w:rsidP="0032058B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B76152" w:rsidRDefault="006C3460" w:rsidP="0032058B">
            <w:pPr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B76152" w:rsidRDefault="006C3460" w:rsidP="00B76152">
            <w:pPr>
              <w:jc w:val="center"/>
              <w:rPr>
                <w:b/>
                <w:bCs/>
                <w:sz w:val="18"/>
                <w:szCs w:val="18"/>
              </w:rPr>
            </w:pPr>
            <w:r w:rsidRPr="00B76152">
              <w:rPr>
                <w:b/>
                <w:bCs/>
                <w:sz w:val="18"/>
                <w:szCs w:val="18"/>
              </w:rPr>
              <w:t>11 839,96</w:t>
            </w:r>
          </w:p>
        </w:tc>
      </w:tr>
    </w:tbl>
    <w:p w:rsidR="006C3460" w:rsidRPr="00B76152" w:rsidRDefault="006C3460" w:rsidP="008174AF">
      <w:pPr>
        <w:jc w:val="right"/>
        <w:rPr>
          <w:sz w:val="18"/>
          <w:szCs w:val="18"/>
        </w:rPr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</w:p>
    <w:p w:rsidR="006C3460" w:rsidRDefault="006C3460" w:rsidP="008174AF">
      <w:pPr>
        <w:jc w:val="right"/>
      </w:pPr>
      <w:r w:rsidRPr="00A37189">
        <w:t xml:space="preserve">Приложение </w:t>
      </w:r>
      <w:r>
        <w:t>5</w:t>
      </w:r>
    </w:p>
    <w:p w:rsidR="006C3460" w:rsidRDefault="006C3460" w:rsidP="004934B1">
      <w:pPr>
        <w:jc w:val="right"/>
      </w:pPr>
      <w:r w:rsidRPr="00A37189">
        <w:t>к решени</w:t>
      </w:r>
      <w:r>
        <w:t>ю</w:t>
      </w:r>
      <w:r w:rsidRPr="00A37189">
        <w:t xml:space="preserve"> Совета депутатов</w:t>
      </w:r>
    </w:p>
    <w:p w:rsidR="006C3460" w:rsidRDefault="006C3460" w:rsidP="004934B1">
      <w:pPr>
        <w:jc w:val="right"/>
      </w:pPr>
      <w:r w:rsidRPr="00A37189">
        <w:t>Медянского сельского поселения</w:t>
      </w:r>
    </w:p>
    <w:p w:rsidR="006C3460" w:rsidRDefault="006C3460" w:rsidP="00C7307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19.02.2016  </w:t>
      </w:r>
      <w:r w:rsidRPr="00A37189">
        <w:t>№</w:t>
      </w:r>
      <w:r>
        <w:t xml:space="preserve"> 3</w:t>
      </w:r>
    </w:p>
    <w:p w:rsidR="006C3460" w:rsidRDefault="006C3460" w:rsidP="00483DFF">
      <w:pPr>
        <w:jc w:val="right"/>
      </w:pPr>
    </w:p>
    <w:p w:rsidR="006C3460" w:rsidRPr="00347514" w:rsidRDefault="006C3460" w:rsidP="008174AF">
      <w:pPr>
        <w:jc w:val="right"/>
        <w:rPr>
          <w:sz w:val="18"/>
          <w:szCs w:val="18"/>
        </w:rPr>
      </w:pPr>
    </w:p>
    <w:p w:rsidR="006C3460" w:rsidRDefault="006C3460" w:rsidP="00604193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>Межбюджетные трансферты, получаемые из бюджета Пермского края на 2016  год</w:t>
      </w:r>
    </w:p>
    <w:p w:rsidR="006C3460" w:rsidRDefault="006C3460" w:rsidP="007D18EB"/>
    <w:tbl>
      <w:tblPr>
        <w:tblW w:w="10497" w:type="dxa"/>
        <w:tblInd w:w="93" w:type="dxa"/>
        <w:tblLook w:val="00A0"/>
      </w:tblPr>
      <w:tblGrid>
        <w:gridCol w:w="8237"/>
        <w:gridCol w:w="2260"/>
      </w:tblGrid>
      <w:tr w:rsidR="006C3460" w:rsidRPr="009724E2" w:rsidTr="009724E2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460" w:rsidRPr="009724E2" w:rsidRDefault="006C3460" w:rsidP="009724E2">
            <w:pPr>
              <w:jc w:val="center"/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9724E2" w:rsidRDefault="006C3460" w:rsidP="009724E2">
            <w:pPr>
              <w:jc w:val="center"/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Сумма, тыс.руб.</w:t>
            </w:r>
          </w:p>
        </w:tc>
      </w:tr>
      <w:tr w:rsidR="006C3460" w:rsidRPr="009724E2" w:rsidTr="009724E2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460" w:rsidRPr="009724E2" w:rsidRDefault="006C3460" w:rsidP="009724E2">
            <w:pPr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9724E2" w:rsidRDefault="006C3460" w:rsidP="009724E2">
            <w:pPr>
              <w:jc w:val="center"/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888,10</w:t>
            </w:r>
          </w:p>
        </w:tc>
      </w:tr>
      <w:tr w:rsidR="006C3460" w:rsidRPr="009724E2" w:rsidTr="009724E2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9724E2" w:rsidRDefault="006C3460" w:rsidP="009724E2">
            <w:pPr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9724E2" w:rsidRDefault="006C3460" w:rsidP="009724E2">
            <w:pPr>
              <w:jc w:val="center"/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C3460" w:rsidRPr="009724E2" w:rsidTr="009724E2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9724E2" w:rsidRDefault="006C3460" w:rsidP="009724E2">
            <w:pPr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9724E2" w:rsidRDefault="006C3460" w:rsidP="009724E2">
            <w:pPr>
              <w:jc w:val="center"/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0,00</w:t>
            </w:r>
          </w:p>
        </w:tc>
      </w:tr>
      <w:tr w:rsidR="006C3460" w:rsidRPr="009724E2" w:rsidTr="009724E2">
        <w:trPr>
          <w:trHeight w:val="334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9724E2" w:rsidRDefault="006C3460" w:rsidP="009724E2">
            <w:pPr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9724E2" w:rsidRDefault="006C3460" w:rsidP="009724E2">
            <w:pPr>
              <w:jc w:val="center"/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258,19</w:t>
            </w:r>
          </w:p>
        </w:tc>
      </w:tr>
      <w:tr w:rsidR="006C3460" w:rsidRPr="009724E2" w:rsidTr="009724E2">
        <w:trPr>
          <w:trHeight w:val="83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9724E2" w:rsidRDefault="006C3460" w:rsidP="009724E2">
            <w:pPr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Средства, передаваемые на предоставление мер социальной поддержки по оплате жилищно-коммунальных услуг отдельным категориям граждан, работающих и проживающих в сельской местности и поселках городского типа (рабочих поселках)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3460" w:rsidRPr="009724E2" w:rsidRDefault="006C3460" w:rsidP="009724E2">
            <w:pPr>
              <w:jc w:val="center"/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256,59</w:t>
            </w:r>
          </w:p>
        </w:tc>
      </w:tr>
      <w:tr w:rsidR="006C3460" w:rsidRPr="009724E2" w:rsidTr="009724E2">
        <w:trPr>
          <w:trHeight w:val="422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9724E2" w:rsidRDefault="006C3460" w:rsidP="009724E2">
            <w:pPr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Средства, передаваемые на составление протоколов об административных правонарушениях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C3460" w:rsidRPr="009724E2" w:rsidRDefault="006C3460" w:rsidP="009724E2">
            <w:pPr>
              <w:jc w:val="center"/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1,60</w:t>
            </w:r>
          </w:p>
        </w:tc>
      </w:tr>
      <w:tr w:rsidR="006C3460" w:rsidRPr="009724E2" w:rsidTr="009724E2">
        <w:trPr>
          <w:trHeight w:val="39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9724E2" w:rsidRDefault="006C3460" w:rsidP="009724E2">
            <w:pPr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9724E2" w:rsidRDefault="006C3460" w:rsidP="009724E2">
            <w:pPr>
              <w:jc w:val="center"/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185,60</w:t>
            </w:r>
          </w:p>
        </w:tc>
      </w:tr>
      <w:tr w:rsidR="006C3460" w:rsidRPr="009724E2" w:rsidTr="009724E2">
        <w:trPr>
          <w:trHeight w:val="43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9724E2" w:rsidRDefault="006C3460" w:rsidP="009724E2">
            <w:pPr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Средства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9724E2" w:rsidRDefault="006C3460" w:rsidP="009724E2">
            <w:pPr>
              <w:jc w:val="center"/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185,60</w:t>
            </w:r>
          </w:p>
        </w:tc>
      </w:tr>
      <w:tr w:rsidR="006C3460" w:rsidRPr="009724E2" w:rsidTr="009724E2">
        <w:trPr>
          <w:trHeight w:val="426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9724E2" w:rsidRDefault="006C3460" w:rsidP="009724E2">
            <w:pPr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 xml:space="preserve">Иные межбюджетные трансферты на финансовое обеспечение дорожной деятельности  за счет средств федерального бюджета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9724E2" w:rsidRDefault="006C3460" w:rsidP="009724E2">
            <w:pPr>
              <w:jc w:val="center"/>
              <w:rPr>
                <w:sz w:val="18"/>
                <w:szCs w:val="18"/>
              </w:rPr>
            </w:pPr>
            <w:r w:rsidRPr="009724E2">
              <w:rPr>
                <w:sz w:val="18"/>
                <w:szCs w:val="18"/>
              </w:rPr>
              <w:t>0,00</w:t>
            </w:r>
          </w:p>
        </w:tc>
      </w:tr>
      <w:tr w:rsidR="006C3460" w:rsidRPr="009724E2" w:rsidTr="009724E2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460" w:rsidRPr="009724E2" w:rsidRDefault="006C3460" w:rsidP="009724E2">
            <w:pPr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9724E2" w:rsidRDefault="006C3460" w:rsidP="009724E2">
            <w:pPr>
              <w:jc w:val="center"/>
              <w:rPr>
                <w:b/>
                <w:bCs/>
                <w:sz w:val="18"/>
                <w:szCs w:val="18"/>
              </w:rPr>
            </w:pPr>
            <w:r w:rsidRPr="009724E2">
              <w:rPr>
                <w:b/>
                <w:bCs/>
                <w:sz w:val="18"/>
                <w:szCs w:val="18"/>
              </w:rPr>
              <w:t>1 331,89</w:t>
            </w:r>
          </w:p>
        </w:tc>
      </w:tr>
    </w:tbl>
    <w:p w:rsidR="006C3460" w:rsidRPr="009724E2" w:rsidRDefault="006C3460" w:rsidP="008174AF">
      <w:pPr>
        <w:jc w:val="right"/>
        <w:rPr>
          <w:sz w:val="18"/>
          <w:szCs w:val="18"/>
        </w:rPr>
      </w:pPr>
    </w:p>
    <w:p w:rsidR="006C3460" w:rsidRDefault="006C3460" w:rsidP="008174AF">
      <w:pPr>
        <w:jc w:val="right"/>
      </w:pPr>
    </w:p>
    <w:p w:rsidR="006C3460" w:rsidRDefault="006C3460" w:rsidP="00A51AB1"/>
    <w:p w:rsidR="006C3460" w:rsidRDefault="006C3460" w:rsidP="008174AF">
      <w:pPr>
        <w:jc w:val="right"/>
      </w:pPr>
    </w:p>
    <w:p w:rsidR="006C3460" w:rsidRDefault="006C3460" w:rsidP="007D18EB">
      <w:pPr>
        <w:jc w:val="right"/>
      </w:pPr>
      <w:r w:rsidRPr="00A37189">
        <w:t xml:space="preserve">Приложение </w:t>
      </w:r>
      <w:r>
        <w:t>6</w:t>
      </w:r>
    </w:p>
    <w:p w:rsidR="006C3460" w:rsidRDefault="006C3460" w:rsidP="004934B1">
      <w:pPr>
        <w:jc w:val="right"/>
      </w:pPr>
      <w:r w:rsidRPr="00A37189">
        <w:t>к решени</w:t>
      </w:r>
      <w:r>
        <w:t>ю</w:t>
      </w:r>
      <w:r w:rsidRPr="00A37189">
        <w:t xml:space="preserve"> Совета депутатов</w:t>
      </w:r>
    </w:p>
    <w:p w:rsidR="006C3460" w:rsidRDefault="006C3460" w:rsidP="004934B1">
      <w:pPr>
        <w:jc w:val="right"/>
      </w:pPr>
      <w:r w:rsidRPr="00A37189">
        <w:t>Медянского сельского поселения</w:t>
      </w:r>
    </w:p>
    <w:p w:rsidR="006C3460" w:rsidRDefault="006C3460" w:rsidP="00C7307E">
      <w:pPr>
        <w:jc w:val="right"/>
      </w:pPr>
      <w:r>
        <w:t>о</w:t>
      </w:r>
      <w:r w:rsidRPr="00A37189">
        <w:t>т</w:t>
      </w:r>
      <w:r>
        <w:t xml:space="preserve"> </w:t>
      </w:r>
      <w:r w:rsidRPr="00A37189">
        <w:t xml:space="preserve"> </w:t>
      </w:r>
      <w:r>
        <w:t xml:space="preserve">19.02.2016  </w:t>
      </w:r>
      <w:r w:rsidRPr="00A37189">
        <w:t>№</w:t>
      </w:r>
      <w:r>
        <w:t xml:space="preserve"> 3</w:t>
      </w:r>
    </w:p>
    <w:p w:rsidR="006C3460" w:rsidRDefault="006C3460" w:rsidP="008174AF">
      <w:pPr>
        <w:jc w:val="right"/>
      </w:pPr>
    </w:p>
    <w:p w:rsidR="006C3460" w:rsidRDefault="006C3460" w:rsidP="00610478">
      <w:pPr>
        <w:jc w:val="center"/>
        <w:rPr>
          <w:b/>
          <w:sz w:val="22"/>
          <w:szCs w:val="22"/>
        </w:rPr>
      </w:pPr>
      <w:r w:rsidRPr="0009434B">
        <w:rPr>
          <w:b/>
          <w:sz w:val="22"/>
          <w:szCs w:val="22"/>
        </w:rPr>
        <w:t>Межбюджетные трансферты, получаемые из бюджета Ординского муниципального района на 2016  год</w:t>
      </w:r>
    </w:p>
    <w:p w:rsidR="006C3460" w:rsidRDefault="006C3460" w:rsidP="00610478">
      <w:pPr>
        <w:jc w:val="center"/>
        <w:rPr>
          <w:b/>
          <w:sz w:val="22"/>
          <w:szCs w:val="22"/>
        </w:rPr>
      </w:pPr>
    </w:p>
    <w:tbl>
      <w:tblPr>
        <w:tblW w:w="10497" w:type="dxa"/>
        <w:tblInd w:w="93" w:type="dxa"/>
        <w:tblLook w:val="00A0"/>
      </w:tblPr>
      <w:tblGrid>
        <w:gridCol w:w="8237"/>
        <w:gridCol w:w="2260"/>
      </w:tblGrid>
      <w:tr w:rsidR="006C3460" w:rsidRPr="0082413C" w:rsidTr="0082413C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460" w:rsidRPr="0082413C" w:rsidRDefault="006C3460" w:rsidP="0082413C">
            <w:pPr>
              <w:jc w:val="center"/>
              <w:rPr>
                <w:sz w:val="18"/>
                <w:szCs w:val="18"/>
              </w:rPr>
            </w:pPr>
            <w:r w:rsidRPr="0082413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82413C" w:rsidRDefault="006C3460" w:rsidP="0082413C">
            <w:pPr>
              <w:jc w:val="center"/>
              <w:rPr>
                <w:sz w:val="18"/>
                <w:szCs w:val="18"/>
              </w:rPr>
            </w:pPr>
            <w:r w:rsidRPr="0082413C">
              <w:rPr>
                <w:sz w:val="18"/>
                <w:szCs w:val="18"/>
              </w:rPr>
              <w:t>Сумма, тыс.руб.</w:t>
            </w:r>
          </w:p>
        </w:tc>
      </w:tr>
      <w:tr w:rsidR="006C3460" w:rsidRPr="0082413C" w:rsidTr="0082413C">
        <w:trPr>
          <w:trHeight w:val="44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82413C" w:rsidRDefault="006C3460" w:rsidP="0082413C">
            <w:pPr>
              <w:rPr>
                <w:b/>
                <w:bCs/>
                <w:sz w:val="18"/>
                <w:szCs w:val="18"/>
              </w:rPr>
            </w:pPr>
            <w:r w:rsidRPr="0082413C">
              <w:rPr>
                <w:b/>
                <w:bCs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82413C" w:rsidRDefault="006C3460" w:rsidP="0082413C">
            <w:pPr>
              <w:jc w:val="center"/>
              <w:rPr>
                <w:b/>
                <w:bCs/>
                <w:sz w:val="18"/>
                <w:szCs w:val="18"/>
              </w:rPr>
            </w:pPr>
            <w:r w:rsidRPr="0082413C">
              <w:rPr>
                <w:b/>
                <w:bCs/>
                <w:sz w:val="18"/>
                <w:szCs w:val="18"/>
              </w:rPr>
              <w:t>1 535,00</w:t>
            </w:r>
          </w:p>
        </w:tc>
      </w:tr>
      <w:tr w:rsidR="006C3460" w:rsidRPr="0082413C" w:rsidTr="0082413C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82413C" w:rsidRDefault="006C3460" w:rsidP="0082413C">
            <w:pPr>
              <w:rPr>
                <w:b/>
                <w:bCs/>
                <w:sz w:val="18"/>
                <w:szCs w:val="18"/>
              </w:rPr>
            </w:pPr>
            <w:r w:rsidRPr="0082413C">
              <w:rPr>
                <w:b/>
                <w:bCs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82413C" w:rsidRDefault="006C3460" w:rsidP="0082413C">
            <w:pPr>
              <w:jc w:val="center"/>
              <w:rPr>
                <w:b/>
                <w:bCs/>
                <w:sz w:val="18"/>
                <w:szCs w:val="18"/>
              </w:rPr>
            </w:pPr>
            <w:r w:rsidRPr="0082413C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6C3460" w:rsidRPr="0082413C" w:rsidTr="0082413C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82413C" w:rsidRDefault="006C3460" w:rsidP="0082413C">
            <w:pPr>
              <w:rPr>
                <w:sz w:val="18"/>
                <w:szCs w:val="18"/>
              </w:rPr>
            </w:pPr>
            <w:r w:rsidRPr="0082413C">
              <w:rPr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82413C" w:rsidRDefault="006C3460" w:rsidP="0082413C">
            <w:pPr>
              <w:jc w:val="center"/>
              <w:rPr>
                <w:sz w:val="18"/>
                <w:szCs w:val="18"/>
              </w:rPr>
            </w:pPr>
            <w:r w:rsidRPr="0082413C">
              <w:rPr>
                <w:sz w:val="18"/>
                <w:szCs w:val="18"/>
              </w:rPr>
              <w:t>0,00</w:t>
            </w:r>
          </w:p>
        </w:tc>
      </w:tr>
      <w:tr w:rsidR="006C3460" w:rsidRPr="0082413C" w:rsidTr="0082413C">
        <w:trPr>
          <w:trHeight w:val="450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82413C" w:rsidRDefault="006C3460" w:rsidP="0082413C">
            <w:pPr>
              <w:rPr>
                <w:b/>
                <w:bCs/>
                <w:sz w:val="18"/>
                <w:szCs w:val="18"/>
              </w:rPr>
            </w:pPr>
            <w:r w:rsidRPr="0082413C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82413C" w:rsidRDefault="006C3460" w:rsidP="0082413C">
            <w:pPr>
              <w:jc w:val="center"/>
              <w:rPr>
                <w:b/>
                <w:bCs/>
                <w:sz w:val="18"/>
                <w:szCs w:val="18"/>
              </w:rPr>
            </w:pPr>
            <w:r w:rsidRPr="0082413C">
              <w:rPr>
                <w:b/>
                <w:bCs/>
                <w:sz w:val="18"/>
                <w:szCs w:val="18"/>
              </w:rPr>
              <w:t>363,00</w:t>
            </w:r>
          </w:p>
        </w:tc>
      </w:tr>
      <w:tr w:rsidR="006C3460" w:rsidRPr="0082413C" w:rsidTr="0082413C">
        <w:trPr>
          <w:trHeight w:val="558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82413C" w:rsidRDefault="006C3460" w:rsidP="0082413C">
            <w:pPr>
              <w:rPr>
                <w:sz w:val="18"/>
                <w:szCs w:val="18"/>
              </w:rPr>
            </w:pPr>
            <w:r w:rsidRPr="0082413C">
              <w:rPr>
                <w:sz w:val="18"/>
                <w:szCs w:val="18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том числе: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2413C" w:rsidRDefault="006C3460" w:rsidP="0082413C">
            <w:pPr>
              <w:jc w:val="center"/>
              <w:rPr>
                <w:sz w:val="18"/>
                <w:szCs w:val="18"/>
              </w:rPr>
            </w:pPr>
            <w:r w:rsidRPr="0082413C">
              <w:rPr>
                <w:sz w:val="18"/>
                <w:szCs w:val="18"/>
              </w:rPr>
              <w:t>363,00</w:t>
            </w:r>
          </w:p>
        </w:tc>
      </w:tr>
      <w:tr w:rsidR="006C3460" w:rsidRPr="008E1A91" w:rsidTr="0082413C">
        <w:trPr>
          <w:trHeight w:val="213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8E1A91" w:rsidRDefault="006C3460" w:rsidP="0082413C">
            <w:pPr>
              <w:rPr>
                <w:i/>
                <w:sz w:val="18"/>
                <w:szCs w:val="18"/>
              </w:rPr>
            </w:pPr>
            <w:r w:rsidRPr="008E1A91">
              <w:rPr>
                <w:i/>
                <w:sz w:val="18"/>
                <w:szCs w:val="18"/>
              </w:rPr>
              <w:t>Утилизация ТБО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3460" w:rsidRPr="008E1A91" w:rsidRDefault="006C3460" w:rsidP="0082413C">
            <w:pPr>
              <w:jc w:val="center"/>
              <w:rPr>
                <w:i/>
                <w:sz w:val="18"/>
                <w:szCs w:val="18"/>
              </w:rPr>
            </w:pPr>
            <w:r w:rsidRPr="008E1A91">
              <w:rPr>
                <w:i/>
                <w:sz w:val="18"/>
                <w:szCs w:val="18"/>
              </w:rPr>
              <w:t>363,00</w:t>
            </w:r>
          </w:p>
        </w:tc>
      </w:tr>
      <w:tr w:rsidR="006C3460" w:rsidRPr="0082413C" w:rsidTr="0082413C">
        <w:trPr>
          <w:trHeight w:val="435"/>
        </w:trPr>
        <w:tc>
          <w:tcPr>
            <w:tcW w:w="8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6C3460" w:rsidRPr="0082413C" w:rsidRDefault="006C3460" w:rsidP="0082413C">
            <w:pPr>
              <w:rPr>
                <w:sz w:val="18"/>
                <w:szCs w:val="18"/>
              </w:rPr>
            </w:pPr>
            <w:r w:rsidRPr="0082413C">
              <w:rPr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82413C" w:rsidRDefault="006C3460" w:rsidP="0082413C">
            <w:pPr>
              <w:jc w:val="center"/>
              <w:rPr>
                <w:sz w:val="18"/>
                <w:szCs w:val="18"/>
              </w:rPr>
            </w:pPr>
            <w:r w:rsidRPr="0082413C">
              <w:rPr>
                <w:sz w:val="18"/>
                <w:szCs w:val="18"/>
              </w:rPr>
              <w:t>0,00</w:t>
            </w:r>
          </w:p>
        </w:tc>
      </w:tr>
      <w:tr w:rsidR="006C3460" w:rsidRPr="0082413C" w:rsidTr="0082413C">
        <w:trPr>
          <w:trHeight w:val="375"/>
        </w:trPr>
        <w:tc>
          <w:tcPr>
            <w:tcW w:w="8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6C3460" w:rsidRPr="0082413C" w:rsidRDefault="006C3460" w:rsidP="0082413C">
            <w:pPr>
              <w:rPr>
                <w:b/>
                <w:bCs/>
                <w:sz w:val="18"/>
                <w:szCs w:val="18"/>
              </w:rPr>
            </w:pPr>
            <w:r w:rsidRPr="0082413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3460" w:rsidRPr="0082413C" w:rsidRDefault="006C3460" w:rsidP="0082413C">
            <w:pPr>
              <w:jc w:val="center"/>
              <w:rPr>
                <w:b/>
                <w:bCs/>
                <w:sz w:val="18"/>
                <w:szCs w:val="18"/>
              </w:rPr>
            </w:pPr>
            <w:r w:rsidRPr="0082413C">
              <w:rPr>
                <w:b/>
                <w:bCs/>
                <w:sz w:val="18"/>
                <w:szCs w:val="18"/>
              </w:rPr>
              <w:t>1 898,00</w:t>
            </w:r>
          </w:p>
        </w:tc>
      </w:tr>
    </w:tbl>
    <w:p w:rsidR="006C3460" w:rsidRDefault="006C3460" w:rsidP="00610478">
      <w:pPr>
        <w:jc w:val="center"/>
        <w:rPr>
          <w:b/>
          <w:bCs/>
        </w:rPr>
      </w:pPr>
    </w:p>
    <w:sectPr w:rsidR="006C3460" w:rsidSect="00A51AB1">
      <w:footerReference w:type="default" r:id="rId8"/>
      <w:pgSz w:w="11906" w:h="16838"/>
      <w:pgMar w:top="426" w:right="306" w:bottom="180" w:left="1134" w:header="720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60" w:rsidRDefault="006C3460">
      <w:r>
        <w:separator/>
      </w:r>
    </w:p>
  </w:endnote>
  <w:endnote w:type="continuationSeparator" w:id="0">
    <w:p w:rsidR="006C3460" w:rsidRDefault="006C3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60" w:rsidRDefault="006C3460" w:rsidP="00FC6174">
    <w:pPr>
      <w:pStyle w:val="Footer"/>
      <w:framePr w:wrap="auto" w:vAnchor="text" w:hAnchor="margin" w:xAlign="right" w:y="1"/>
      <w:rPr>
        <w:rStyle w:val="a"/>
      </w:rPr>
    </w:pPr>
    <w:r>
      <w:rPr>
        <w:rStyle w:val="a"/>
      </w:rPr>
      <w:fldChar w:fldCharType="begin"/>
    </w:r>
    <w:r>
      <w:rPr>
        <w:rStyle w:val="a"/>
      </w:rPr>
      <w:instrText xml:space="preserve">PAGE  </w:instrText>
    </w:r>
    <w:r>
      <w:rPr>
        <w:rStyle w:val="a"/>
      </w:rPr>
      <w:fldChar w:fldCharType="separate"/>
    </w:r>
    <w:r>
      <w:rPr>
        <w:rStyle w:val="a"/>
        <w:noProof/>
      </w:rPr>
      <w:t>14</w:t>
    </w:r>
    <w:r>
      <w:rPr>
        <w:rStyle w:val="a"/>
      </w:rPr>
      <w:fldChar w:fldCharType="end"/>
    </w:r>
  </w:p>
  <w:p w:rsidR="006C3460" w:rsidRDefault="006C3460" w:rsidP="00B109C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60" w:rsidRDefault="006C3460">
      <w:r>
        <w:separator/>
      </w:r>
    </w:p>
  </w:footnote>
  <w:footnote w:type="continuationSeparator" w:id="0">
    <w:p w:rsidR="006C3460" w:rsidRDefault="006C34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296797"/>
    <w:multiLevelType w:val="singleLevel"/>
    <w:tmpl w:val="A1F4C01E"/>
    <w:lvl w:ilvl="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cs="Times New Roman" w:hint="default"/>
      </w:rPr>
    </w:lvl>
  </w:abstractNum>
  <w:abstractNum w:abstractNumId="2">
    <w:nsid w:val="07F31DF7"/>
    <w:multiLevelType w:val="multilevel"/>
    <w:tmpl w:val="9E56E04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2CB3BE9"/>
    <w:multiLevelType w:val="singleLevel"/>
    <w:tmpl w:val="2B6089E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17C46286"/>
    <w:multiLevelType w:val="multilevel"/>
    <w:tmpl w:val="F4F267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1AE916EA"/>
    <w:multiLevelType w:val="hybridMultilevel"/>
    <w:tmpl w:val="91DC237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D1855D9"/>
    <w:multiLevelType w:val="multilevel"/>
    <w:tmpl w:val="6102100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7">
    <w:nsid w:val="2C916D22"/>
    <w:multiLevelType w:val="singleLevel"/>
    <w:tmpl w:val="DA50E61E"/>
    <w:lvl w:ilvl="0">
      <w:start w:val="10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3BC66795"/>
    <w:multiLevelType w:val="hybridMultilevel"/>
    <w:tmpl w:val="05222864"/>
    <w:lvl w:ilvl="0" w:tplc="E15C04F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5E35E26"/>
    <w:multiLevelType w:val="singleLevel"/>
    <w:tmpl w:val="222C3F2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0">
    <w:nsid w:val="4B6B16E1"/>
    <w:multiLevelType w:val="singleLevel"/>
    <w:tmpl w:val="F324509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1">
    <w:nsid w:val="4CA40231"/>
    <w:multiLevelType w:val="hybridMultilevel"/>
    <w:tmpl w:val="5DC4B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FF81823"/>
    <w:multiLevelType w:val="hybridMultilevel"/>
    <w:tmpl w:val="76E6F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041491"/>
    <w:multiLevelType w:val="singleLevel"/>
    <w:tmpl w:val="70AE2D9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4">
    <w:nsid w:val="72B25894"/>
    <w:multiLevelType w:val="hybridMultilevel"/>
    <w:tmpl w:val="7DAEF9E0"/>
    <w:lvl w:ilvl="0" w:tplc="9A927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EECC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A3C22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28A10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BAF848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D701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2FE94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7A6A1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28C7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78C978BD"/>
    <w:multiLevelType w:val="hybridMultilevel"/>
    <w:tmpl w:val="B8284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F1227F1"/>
    <w:multiLevelType w:val="singleLevel"/>
    <w:tmpl w:val="E0ACE792"/>
    <w:lvl w:ilvl="0">
      <w:start w:val="1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0"/>
  </w:num>
  <w:num w:numId="3">
    <w:abstractNumId w:val="9"/>
  </w:num>
  <w:num w:numId="4">
    <w:abstractNumId w:val="13"/>
  </w:num>
  <w:num w:numId="5">
    <w:abstractNumId w:val="1"/>
  </w:num>
  <w:num w:numId="6">
    <w:abstractNumId w:val="16"/>
  </w:num>
  <w:num w:numId="7">
    <w:abstractNumId w:val="3"/>
  </w:num>
  <w:num w:numId="8">
    <w:abstractNumId w:val="7"/>
  </w:num>
  <w:num w:numId="9">
    <w:abstractNumId w:val="1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5"/>
  </w:num>
  <w:num w:numId="13">
    <w:abstractNumId w:val="5"/>
  </w:num>
  <w:num w:numId="14">
    <w:abstractNumId w:val="6"/>
  </w:num>
  <w:num w:numId="15">
    <w:abstractNumId w:val="11"/>
  </w:num>
  <w:num w:numId="16">
    <w:abstractNumId w:val="14"/>
  </w:num>
  <w:num w:numId="17">
    <w:abstractNumId w:val="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8DB"/>
    <w:rsid w:val="00001346"/>
    <w:rsid w:val="00004348"/>
    <w:rsid w:val="00010C26"/>
    <w:rsid w:val="00010DE4"/>
    <w:rsid w:val="00012375"/>
    <w:rsid w:val="0001247A"/>
    <w:rsid w:val="00013D01"/>
    <w:rsid w:val="00017D76"/>
    <w:rsid w:val="00022323"/>
    <w:rsid w:val="00027272"/>
    <w:rsid w:val="00027454"/>
    <w:rsid w:val="00027C15"/>
    <w:rsid w:val="00027EE1"/>
    <w:rsid w:val="00030C6F"/>
    <w:rsid w:val="000312A6"/>
    <w:rsid w:val="00034F95"/>
    <w:rsid w:val="00036973"/>
    <w:rsid w:val="00040F86"/>
    <w:rsid w:val="0004106D"/>
    <w:rsid w:val="0004524C"/>
    <w:rsid w:val="00047F30"/>
    <w:rsid w:val="00054C82"/>
    <w:rsid w:val="00055E78"/>
    <w:rsid w:val="00056E6C"/>
    <w:rsid w:val="000610B5"/>
    <w:rsid w:val="00061B1B"/>
    <w:rsid w:val="0006263A"/>
    <w:rsid w:val="00063348"/>
    <w:rsid w:val="0006538B"/>
    <w:rsid w:val="0006711E"/>
    <w:rsid w:val="0006752D"/>
    <w:rsid w:val="00070ADC"/>
    <w:rsid w:val="00071F1D"/>
    <w:rsid w:val="0007402F"/>
    <w:rsid w:val="00074DF7"/>
    <w:rsid w:val="000751C8"/>
    <w:rsid w:val="00076B73"/>
    <w:rsid w:val="00081290"/>
    <w:rsid w:val="0008155C"/>
    <w:rsid w:val="000819FC"/>
    <w:rsid w:val="0008220D"/>
    <w:rsid w:val="000831A0"/>
    <w:rsid w:val="00084AC7"/>
    <w:rsid w:val="00086C2D"/>
    <w:rsid w:val="000871D7"/>
    <w:rsid w:val="000920C7"/>
    <w:rsid w:val="00092735"/>
    <w:rsid w:val="0009434B"/>
    <w:rsid w:val="000954E1"/>
    <w:rsid w:val="000961B5"/>
    <w:rsid w:val="000A2CBC"/>
    <w:rsid w:val="000A339B"/>
    <w:rsid w:val="000A4060"/>
    <w:rsid w:val="000A4389"/>
    <w:rsid w:val="000A4AA1"/>
    <w:rsid w:val="000A6D42"/>
    <w:rsid w:val="000A73BF"/>
    <w:rsid w:val="000B0A9C"/>
    <w:rsid w:val="000B1BE2"/>
    <w:rsid w:val="000B1C7E"/>
    <w:rsid w:val="000B5967"/>
    <w:rsid w:val="000B681A"/>
    <w:rsid w:val="000B76FC"/>
    <w:rsid w:val="000B7D50"/>
    <w:rsid w:val="000C1847"/>
    <w:rsid w:val="000C21AD"/>
    <w:rsid w:val="000C58C5"/>
    <w:rsid w:val="000C5BC1"/>
    <w:rsid w:val="000D1D70"/>
    <w:rsid w:val="000D1F66"/>
    <w:rsid w:val="000D2BAE"/>
    <w:rsid w:val="000D473F"/>
    <w:rsid w:val="000D6C59"/>
    <w:rsid w:val="000D7946"/>
    <w:rsid w:val="000E065D"/>
    <w:rsid w:val="000E1BD4"/>
    <w:rsid w:val="000E2A71"/>
    <w:rsid w:val="000E4823"/>
    <w:rsid w:val="000E599B"/>
    <w:rsid w:val="000E7F68"/>
    <w:rsid w:val="000F1F35"/>
    <w:rsid w:val="000F25BF"/>
    <w:rsid w:val="000F52D1"/>
    <w:rsid w:val="000F7BA3"/>
    <w:rsid w:val="001014A1"/>
    <w:rsid w:val="0010186D"/>
    <w:rsid w:val="001022BB"/>
    <w:rsid w:val="001050DB"/>
    <w:rsid w:val="00112843"/>
    <w:rsid w:val="001133A5"/>
    <w:rsid w:val="00113426"/>
    <w:rsid w:val="00114244"/>
    <w:rsid w:val="0011431E"/>
    <w:rsid w:val="0011695E"/>
    <w:rsid w:val="001173A4"/>
    <w:rsid w:val="0011790C"/>
    <w:rsid w:val="00117AC6"/>
    <w:rsid w:val="00121D78"/>
    <w:rsid w:val="001225FD"/>
    <w:rsid w:val="001229D7"/>
    <w:rsid w:val="00123FDF"/>
    <w:rsid w:val="001261AA"/>
    <w:rsid w:val="00136A69"/>
    <w:rsid w:val="00140650"/>
    <w:rsid w:val="001408E4"/>
    <w:rsid w:val="00140B4E"/>
    <w:rsid w:val="001417B9"/>
    <w:rsid w:val="00141B0D"/>
    <w:rsid w:val="00142940"/>
    <w:rsid w:val="00142E47"/>
    <w:rsid w:val="00144FBA"/>
    <w:rsid w:val="001518EE"/>
    <w:rsid w:val="001573B2"/>
    <w:rsid w:val="00161CB1"/>
    <w:rsid w:val="00162C9E"/>
    <w:rsid w:val="00162F34"/>
    <w:rsid w:val="0016438A"/>
    <w:rsid w:val="001662D5"/>
    <w:rsid w:val="00170DC8"/>
    <w:rsid w:val="00170FCF"/>
    <w:rsid w:val="0017163F"/>
    <w:rsid w:val="00175B72"/>
    <w:rsid w:val="00180525"/>
    <w:rsid w:val="00190062"/>
    <w:rsid w:val="001952C7"/>
    <w:rsid w:val="001960C6"/>
    <w:rsid w:val="001A1741"/>
    <w:rsid w:val="001A1D8B"/>
    <w:rsid w:val="001A3359"/>
    <w:rsid w:val="001A4C21"/>
    <w:rsid w:val="001A4C5A"/>
    <w:rsid w:val="001A4CA1"/>
    <w:rsid w:val="001A600E"/>
    <w:rsid w:val="001A6E54"/>
    <w:rsid w:val="001A7AA0"/>
    <w:rsid w:val="001B1A4E"/>
    <w:rsid w:val="001C4FCD"/>
    <w:rsid w:val="001C6E54"/>
    <w:rsid w:val="001C7A3D"/>
    <w:rsid w:val="001D00AC"/>
    <w:rsid w:val="001D0B46"/>
    <w:rsid w:val="001D13A4"/>
    <w:rsid w:val="001D3A9F"/>
    <w:rsid w:val="001D6CC1"/>
    <w:rsid w:val="001E217E"/>
    <w:rsid w:val="001E2663"/>
    <w:rsid w:val="001E2CEA"/>
    <w:rsid w:val="001E3764"/>
    <w:rsid w:val="001E6072"/>
    <w:rsid w:val="001E60D5"/>
    <w:rsid w:val="001E6EB2"/>
    <w:rsid w:val="001E789F"/>
    <w:rsid w:val="001F29DF"/>
    <w:rsid w:val="001F3DA3"/>
    <w:rsid w:val="001F7935"/>
    <w:rsid w:val="00200667"/>
    <w:rsid w:val="002018C8"/>
    <w:rsid w:val="002024F1"/>
    <w:rsid w:val="002044E0"/>
    <w:rsid w:val="002070B5"/>
    <w:rsid w:val="00212B34"/>
    <w:rsid w:val="00212BD9"/>
    <w:rsid w:val="00213763"/>
    <w:rsid w:val="00213B37"/>
    <w:rsid w:val="002146AA"/>
    <w:rsid w:val="0021594D"/>
    <w:rsid w:val="00217017"/>
    <w:rsid w:val="00220563"/>
    <w:rsid w:val="0022368E"/>
    <w:rsid w:val="00225122"/>
    <w:rsid w:val="00230817"/>
    <w:rsid w:val="00231309"/>
    <w:rsid w:val="0023317B"/>
    <w:rsid w:val="00234D09"/>
    <w:rsid w:val="002350C8"/>
    <w:rsid w:val="002364B5"/>
    <w:rsid w:val="0023699B"/>
    <w:rsid w:val="002417C4"/>
    <w:rsid w:val="00241E79"/>
    <w:rsid w:val="00243D37"/>
    <w:rsid w:val="00244584"/>
    <w:rsid w:val="00246DA6"/>
    <w:rsid w:val="002508D2"/>
    <w:rsid w:val="002613A2"/>
    <w:rsid w:val="00262640"/>
    <w:rsid w:val="002641E1"/>
    <w:rsid w:val="00264689"/>
    <w:rsid w:val="00271870"/>
    <w:rsid w:val="002724F0"/>
    <w:rsid w:val="0027482B"/>
    <w:rsid w:val="00277288"/>
    <w:rsid w:val="00286978"/>
    <w:rsid w:val="00287522"/>
    <w:rsid w:val="002902CA"/>
    <w:rsid w:val="00293CD6"/>
    <w:rsid w:val="0029440B"/>
    <w:rsid w:val="00294AEE"/>
    <w:rsid w:val="002950AE"/>
    <w:rsid w:val="0029772A"/>
    <w:rsid w:val="002A004C"/>
    <w:rsid w:val="002A13FC"/>
    <w:rsid w:val="002A2FD1"/>
    <w:rsid w:val="002A38F5"/>
    <w:rsid w:val="002A55B7"/>
    <w:rsid w:val="002A6898"/>
    <w:rsid w:val="002A71DA"/>
    <w:rsid w:val="002A76FB"/>
    <w:rsid w:val="002B0D8B"/>
    <w:rsid w:val="002B2B6D"/>
    <w:rsid w:val="002B5458"/>
    <w:rsid w:val="002B5C1E"/>
    <w:rsid w:val="002B5FEE"/>
    <w:rsid w:val="002B6EE4"/>
    <w:rsid w:val="002B725A"/>
    <w:rsid w:val="002C1E6D"/>
    <w:rsid w:val="002C4053"/>
    <w:rsid w:val="002C5962"/>
    <w:rsid w:val="002C59D2"/>
    <w:rsid w:val="002D08EA"/>
    <w:rsid w:val="002D2FA6"/>
    <w:rsid w:val="002D4B7A"/>
    <w:rsid w:val="002D7268"/>
    <w:rsid w:val="002E29AF"/>
    <w:rsid w:val="002E29E1"/>
    <w:rsid w:val="002E2B56"/>
    <w:rsid w:val="002E2ED0"/>
    <w:rsid w:val="002E4027"/>
    <w:rsid w:val="002E52E5"/>
    <w:rsid w:val="002E5F9A"/>
    <w:rsid w:val="002E6A3F"/>
    <w:rsid w:val="002F4B1C"/>
    <w:rsid w:val="002F671D"/>
    <w:rsid w:val="00300446"/>
    <w:rsid w:val="0030269E"/>
    <w:rsid w:val="0030359B"/>
    <w:rsid w:val="00304E1B"/>
    <w:rsid w:val="00312C89"/>
    <w:rsid w:val="00313DAE"/>
    <w:rsid w:val="00315478"/>
    <w:rsid w:val="00315E64"/>
    <w:rsid w:val="0032058B"/>
    <w:rsid w:val="003247F3"/>
    <w:rsid w:val="00326B7E"/>
    <w:rsid w:val="003303C9"/>
    <w:rsid w:val="00332236"/>
    <w:rsid w:val="00332D9C"/>
    <w:rsid w:val="00333BE7"/>
    <w:rsid w:val="003362FC"/>
    <w:rsid w:val="00341084"/>
    <w:rsid w:val="00344DEC"/>
    <w:rsid w:val="00345D2D"/>
    <w:rsid w:val="0034635D"/>
    <w:rsid w:val="00347514"/>
    <w:rsid w:val="00350100"/>
    <w:rsid w:val="00353C39"/>
    <w:rsid w:val="00356064"/>
    <w:rsid w:val="00356269"/>
    <w:rsid w:val="00361576"/>
    <w:rsid w:val="0036218F"/>
    <w:rsid w:val="00362567"/>
    <w:rsid w:val="003648F4"/>
    <w:rsid w:val="0036516F"/>
    <w:rsid w:val="003660D7"/>
    <w:rsid w:val="00367CC5"/>
    <w:rsid w:val="00371958"/>
    <w:rsid w:val="00372A63"/>
    <w:rsid w:val="0037338E"/>
    <w:rsid w:val="003748CC"/>
    <w:rsid w:val="00380967"/>
    <w:rsid w:val="00381ED0"/>
    <w:rsid w:val="00382872"/>
    <w:rsid w:val="003837BC"/>
    <w:rsid w:val="00384066"/>
    <w:rsid w:val="0038777C"/>
    <w:rsid w:val="00387A39"/>
    <w:rsid w:val="003902F9"/>
    <w:rsid w:val="00391785"/>
    <w:rsid w:val="00392A35"/>
    <w:rsid w:val="00392D3B"/>
    <w:rsid w:val="00396527"/>
    <w:rsid w:val="00396F02"/>
    <w:rsid w:val="003A186C"/>
    <w:rsid w:val="003B0C95"/>
    <w:rsid w:val="003B49B2"/>
    <w:rsid w:val="003B521A"/>
    <w:rsid w:val="003C16D5"/>
    <w:rsid w:val="003C3F81"/>
    <w:rsid w:val="003C4A22"/>
    <w:rsid w:val="003C632B"/>
    <w:rsid w:val="003C6457"/>
    <w:rsid w:val="003D22AE"/>
    <w:rsid w:val="003D2607"/>
    <w:rsid w:val="003D5340"/>
    <w:rsid w:val="003E1C23"/>
    <w:rsid w:val="003E2191"/>
    <w:rsid w:val="003E3BDE"/>
    <w:rsid w:val="003E4FF4"/>
    <w:rsid w:val="003E5B01"/>
    <w:rsid w:val="003E5F97"/>
    <w:rsid w:val="003E694B"/>
    <w:rsid w:val="003E7B49"/>
    <w:rsid w:val="003F3F57"/>
    <w:rsid w:val="003F628B"/>
    <w:rsid w:val="003F78FC"/>
    <w:rsid w:val="004024CF"/>
    <w:rsid w:val="00403525"/>
    <w:rsid w:val="00403627"/>
    <w:rsid w:val="0040406F"/>
    <w:rsid w:val="0040435A"/>
    <w:rsid w:val="004071E2"/>
    <w:rsid w:val="00407AF7"/>
    <w:rsid w:val="00411E84"/>
    <w:rsid w:val="0041208E"/>
    <w:rsid w:val="004132B0"/>
    <w:rsid w:val="00413A02"/>
    <w:rsid w:val="004157A1"/>
    <w:rsid w:val="00417A5C"/>
    <w:rsid w:val="004240A6"/>
    <w:rsid w:val="0042530D"/>
    <w:rsid w:val="00425734"/>
    <w:rsid w:val="00427872"/>
    <w:rsid w:val="00433EF0"/>
    <w:rsid w:val="00434110"/>
    <w:rsid w:val="0043592C"/>
    <w:rsid w:val="00435E35"/>
    <w:rsid w:val="004423FE"/>
    <w:rsid w:val="00442B30"/>
    <w:rsid w:val="0044444A"/>
    <w:rsid w:val="00444CB2"/>
    <w:rsid w:val="004470F8"/>
    <w:rsid w:val="004478BB"/>
    <w:rsid w:val="004536A5"/>
    <w:rsid w:val="004552D0"/>
    <w:rsid w:val="00455540"/>
    <w:rsid w:val="004578C9"/>
    <w:rsid w:val="00461488"/>
    <w:rsid w:val="004654ED"/>
    <w:rsid w:val="0046629E"/>
    <w:rsid w:val="00470013"/>
    <w:rsid w:val="00476293"/>
    <w:rsid w:val="004801B8"/>
    <w:rsid w:val="004816BB"/>
    <w:rsid w:val="00481983"/>
    <w:rsid w:val="00482238"/>
    <w:rsid w:val="00483DFF"/>
    <w:rsid w:val="004840FC"/>
    <w:rsid w:val="004846E3"/>
    <w:rsid w:val="00486253"/>
    <w:rsid w:val="00487327"/>
    <w:rsid w:val="00487520"/>
    <w:rsid w:val="004918B7"/>
    <w:rsid w:val="00492DAC"/>
    <w:rsid w:val="004934B1"/>
    <w:rsid w:val="00497226"/>
    <w:rsid w:val="004A09F2"/>
    <w:rsid w:val="004A0FDF"/>
    <w:rsid w:val="004A1141"/>
    <w:rsid w:val="004A205C"/>
    <w:rsid w:val="004A2D7B"/>
    <w:rsid w:val="004A3847"/>
    <w:rsid w:val="004A68FE"/>
    <w:rsid w:val="004A78E1"/>
    <w:rsid w:val="004B3707"/>
    <w:rsid w:val="004C0F46"/>
    <w:rsid w:val="004C15DA"/>
    <w:rsid w:val="004C19EE"/>
    <w:rsid w:val="004C31EF"/>
    <w:rsid w:val="004C47F6"/>
    <w:rsid w:val="004C74EA"/>
    <w:rsid w:val="004C75C4"/>
    <w:rsid w:val="004D07AD"/>
    <w:rsid w:val="004D2FB3"/>
    <w:rsid w:val="004D3562"/>
    <w:rsid w:val="004D6763"/>
    <w:rsid w:val="004D7D85"/>
    <w:rsid w:val="004E2F71"/>
    <w:rsid w:val="004E3E5D"/>
    <w:rsid w:val="004E58D7"/>
    <w:rsid w:val="004E5E28"/>
    <w:rsid w:val="004E619F"/>
    <w:rsid w:val="004E6E21"/>
    <w:rsid w:val="004E7940"/>
    <w:rsid w:val="004F368E"/>
    <w:rsid w:val="004F3964"/>
    <w:rsid w:val="004F74D9"/>
    <w:rsid w:val="00501BE8"/>
    <w:rsid w:val="005066AC"/>
    <w:rsid w:val="00506807"/>
    <w:rsid w:val="00507E04"/>
    <w:rsid w:val="005108CD"/>
    <w:rsid w:val="0051394A"/>
    <w:rsid w:val="00515477"/>
    <w:rsid w:val="00522EC3"/>
    <w:rsid w:val="005238DB"/>
    <w:rsid w:val="005241D0"/>
    <w:rsid w:val="005257C1"/>
    <w:rsid w:val="00526A22"/>
    <w:rsid w:val="00527287"/>
    <w:rsid w:val="005337A8"/>
    <w:rsid w:val="00534489"/>
    <w:rsid w:val="005353BB"/>
    <w:rsid w:val="005378C9"/>
    <w:rsid w:val="00537C70"/>
    <w:rsid w:val="00537EBA"/>
    <w:rsid w:val="00545FE6"/>
    <w:rsid w:val="005464F5"/>
    <w:rsid w:val="00546E0B"/>
    <w:rsid w:val="0054780D"/>
    <w:rsid w:val="00551315"/>
    <w:rsid w:val="00562D32"/>
    <w:rsid w:val="00564575"/>
    <w:rsid w:val="00570175"/>
    <w:rsid w:val="005720B1"/>
    <w:rsid w:val="00572B00"/>
    <w:rsid w:val="00572EEE"/>
    <w:rsid w:val="0057450D"/>
    <w:rsid w:val="0058069A"/>
    <w:rsid w:val="005819E2"/>
    <w:rsid w:val="00582F8F"/>
    <w:rsid w:val="00584287"/>
    <w:rsid w:val="005843A6"/>
    <w:rsid w:val="00585A4C"/>
    <w:rsid w:val="00586DAB"/>
    <w:rsid w:val="00586E05"/>
    <w:rsid w:val="00587474"/>
    <w:rsid w:val="005918E1"/>
    <w:rsid w:val="005959BC"/>
    <w:rsid w:val="00597F65"/>
    <w:rsid w:val="005A105E"/>
    <w:rsid w:val="005A1790"/>
    <w:rsid w:val="005A1AE7"/>
    <w:rsid w:val="005A2CD6"/>
    <w:rsid w:val="005A3A7A"/>
    <w:rsid w:val="005A3F87"/>
    <w:rsid w:val="005A48BB"/>
    <w:rsid w:val="005A5723"/>
    <w:rsid w:val="005A6108"/>
    <w:rsid w:val="005A74A2"/>
    <w:rsid w:val="005B0906"/>
    <w:rsid w:val="005B2B9E"/>
    <w:rsid w:val="005B563F"/>
    <w:rsid w:val="005C6AEF"/>
    <w:rsid w:val="005C6BCB"/>
    <w:rsid w:val="005C6D52"/>
    <w:rsid w:val="005C7236"/>
    <w:rsid w:val="005C786E"/>
    <w:rsid w:val="005D15BA"/>
    <w:rsid w:val="005D4058"/>
    <w:rsid w:val="005D48B8"/>
    <w:rsid w:val="005D66A2"/>
    <w:rsid w:val="005E0C2C"/>
    <w:rsid w:val="005E1D96"/>
    <w:rsid w:val="005E24C8"/>
    <w:rsid w:val="005E28CD"/>
    <w:rsid w:val="005E28E9"/>
    <w:rsid w:val="005E43DE"/>
    <w:rsid w:val="005E5B77"/>
    <w:rsid w:val="005E64D6"/>
    <w:rsid w:val="005E6914"/>
    <w:rsid w:val="005E78DD"/>
    <w:rsid w:val="005F109E"/>
    <w:rsid w:val="005F7C4E"/>
    <w:rsid w:val="006019B9"/>
    <w:rsid w:val="00604193"/>
    <w:rsid w:val="00605217"/>
    <w:rsid w:val="00606E6D"/>
    <w:rsid w:val="00607C22"/>
    <w:rsid w:val="00610478"/>
    <w:rsid w:val="00612B02"/>
    <w:rsid w:val="00612E32"/>
    <w:rsid w:val="0061301D"/>
    <w:rsid w:val="006167E6"/>
    <w:rsid w:val="00621100"/>
    <w:rsid w:val="00624C7D"/>
    <w:rsid w:val="00626165"/>
    <w:rsid w:val="006267D0"/>
    <w:rsid w:val="00626E86"/>
    <w:rsid w:val="0063157E"/>
    <w:rsid w:val="00633737"/>
    <w:rsid w:val="00634FF8"/>
    <w:rsid w:val="00635098"/>
    <w:rsid w:val="00637743"/>
    <w:rsid w:val="00640288"/>
    <w:rsid w:val="00640A0C"/>
    <w:rsid w:val="00641953"/>
    <w:rsid w:val="00641E94"/>
    <w:rsid w:val="00643760"/>
    <w:rsid w:val="00645266"/>
    <w:rsid w:val="00645E3B"/>
    <w:rsid w:val="00647D12"/>
    <w:rsid w:val="00653125"/>
    <w:rsid w:val="006541B9"/>
    <w:rsid w:val="0065444C"/>
    <w:rsid w:val="00655F64"/>
    <w:rsid w:val="0065672D"/>
    <w:rsid w:val="00657623"/>
    <w:rsid w:val="00657BE6"/>
    <w:rsid w:val="006628C5"/>
    <w:rsid w:val="00663335"/>
    <w:rsid w:val="006637E2"/>
    <w:rsid w:val="0066477A"/>
    <w:rsid w:val="0066789C"/>
    <w:rsid w:val="006712E3"/>
    <w:rsid w:val="00674417"/>
    <w:rsid w:val="00674443"/>
    <w:rsid w:val="00675C61"/>
    <w:rsid w:val="00676375"/>
    <w:rsid w:val="0067640F"/>
    <w:rsid w:val="00677CE8"/>
    <w:rsid w:val="00682F57"/>
    <w:rsid w:val="00683447"/>
    <w:rsid w:val="0068393B"/>
    <w:rsid w:val="00683C11"/>
    <w:rsid w:val="00684FF3"/>
    <w:rsid w:val="00686C3B"/>
    <w:rsid w:val="0068730A"/>
    <w:rsid w:val="006913A4"/>
    <w:rsid w:val="00693DE7"/>
    <w:rsid w:val="00694237"/>
    <w:rsid w:val="00695FEA"/>
    <w:rsid w:val="006A5E49"/>
    <w:rsid w:val="006B1AA2"/>
    <w:rsid w:val="006B2F86"/>
    <w:rsid w:val="006B35E8"/>
    <w:rsid w:val="006B7096"/>
    <w:rsid w:val="006C3460"/>
    <w:rsid w:val="006C38BA"/>
    <w:rsid w:val="006C7DD9"/>
    <w:rsid w:val="006D0902"/>
    <w:rsid w:val="006D42C2"/>
    <w:rsid w:val="006D53E0"/>
    <w:rsid w:val="006D63AF"/>
    <w:rsid w:val="006E1221"/>
    <w:rsid w:val="006E2544"/>
    <w:rsid w:val="006E2BE0"/>
    <w:rsid w:val="006E2C00"/>
    <w:rsid w:val="006E3A1F"/>
    <w:rsid w:val="006E60D8"/>
    <w:rsid w:val="006E6302"/>
    <w:rsid w:val="006F0871"/>
    <w:rsid w:val="006F09F3"/>
    <w:rsid w:val="006F2522"/>
    <w:rsid w:val="006F2ABB"/>
    <w:rsid w:val="006F3789"/>
    <w:rsid w:val="006F62D3"/>
    <w:rsid w:val="00702DC0"/>
    <w:rsid w:val="00703350"/>
    <w:rsid w:val="00705E0F"/>
    <w:rsid w:val="007062DF"/>
    <w:rsid w:val="0070667A"/>
    <w:rsid w:val="007069F8"/>
    <w:rsid w:val="00710567"/>
    <w:rsid w:val="00711364"/>
    <w:rsid w:val="0071251C"/>
    <w:rsid w:val="00713650"/>
    <w:rsid w:val="007141F0"/>
    <w:rsid w:val="007142D1"/>
    <w:rsid w:val="00716382"/>
    <w:rsid w:val="00720F98"/>
    <w:rsid w:val="007271CE"/>
    <w:rsid w:val="007303D2"/>
    <w:rsid w:val="00730773"/>
    <w:rsid w:val="00731555"/>
    <w:rsid w:val="00734610"/>
    <w:rsid w:val="0073507D"/>
    <w:rsid w:val="00735690"/>
    <w:rsid w:val="00740AA6"/>
    <w:rsid w:val="00741B1F"/>
    <w:rsid w:val="007433C3"/>
    <w:rsid w:val="00743962"/>
    <w:rsid w:val="007472FD"/>
    <w:rsid w:val="00751CB7"/>
    <w:rsid w:val="00753305"/>
    <w:rsid w:val="00757A2E"/>
    <w:rsid w:val="00760320"/>
    <w:rsid w:val="00761567"/>
    <w:rsid w:val="0076369F"/>
    <w:rsid w:val="007646A9"/>
    <w:rsid w:val="00765C61"/>
    <w:rsid w:val="00766388"/>
    <w:rsid w:val="00770CEB"/>
    <w:rsid w:val="00776E5D"/>
    <w:rsid w:val="00780DD8"/>
    <w:rsid w:val="0078106A"/>
    <w:rsid w:val="00782D8E"/>
    <w:rsid w:val="007831D2"/>
    <w:rsid w:val="00783651"/>
    <w:rsid w:val="00787DC5"/>
    <w:rsid w:val="00791B87"/>
    <w:rsid w:val="00795D5C"/>
    <w:rsid w:val="007A0FFA"/>
    <w:rsid w:val="007A1CB5"/>
    <w:rsid w:val="007A206B"/>
    <w:rsid w:val="007A2E5B"/>
    <w:rsid w:val="007A3825"/>
    <w:rsid w:val="007A6031"/>
    <w:rsid w:val="007B1613"/>
    <w:rsid w:val="007B2E5B"/>
    <w:rsid w:val="007B329D"/>
    <w:rsid w:val="007B465A"/>
    <w:rsid w:val="007B4FB5"/>
    <w:rsid w:val="007B6432"/>
    <w:rsid w:val="007B70F7"/>
    <w:rsid w:val="007B7724"/>
    <w:rsid w:val="007C17E7"/>
    <w:rsid w:val="007C2775"/>
    <w:rsid w:val="007C458A"/>
    <w:rsid w:val="007D18EB"/>
    <w:rsid w:val="007D18F6"/>
    <w:rsid w:val="007D48D3"/>
    <w:rsid w:val="007D5959"/>
    <w:rsid w:val="007D5DA2"/>
    <w:rsid w:val="007D6908"/>
    <w:rsid w:val="007E1C44"/>
    <w:rsid w:val="007E2608"/>
    <w:rsid w:val="007E3036"/>
    <w:rsid w:val="007E39A4"/>
    <w:rsid w:val="007E489A"/>
    <w:rsid w:val="007E69AE"/>
    <w:rsid w:val="007F121E"/>
    <w:rsid w:val="007F125A"/>
    <w:rsid w:val="007F5825"/>
    <w:rsid w:val="007F6943"/>
    <w:rsid w:val="007F794D"/>
    <w:rsid w:val="00800D8E"/>
    <w:rsid w:val="00802EC5"/>
    <w:rsid w:val="00802F25"/>
    <w:rsid w:val="00804D4A"/>
    <w:rsid w:val="00805462"/>
    <w:rsid w:val="00806687"/>
    <w:rsid w:val="00807E35"/>
    <w:rsid w:val="00811149"/>
    <w:rsid w:val="00811358"/>
    <w:rsid w:val="00813AE3"/>
    <w:rsid w:val="00815DD7"/>
    <w:rsid w:val="00816069"/>
    <w:rsid w:val="0081663F"/>
    <w:rsid w:val="008174AF"/>
    <w:rsid w:val="00820A85"/>
    <w:rsid w:val="0082413C"/>
    <w:rsid w:val="008247A2"/>
    <w:rsid w:val="008251C8"/>
    <w:rsid w:val="00826743"/>
    <w:rsid w:val="00831C57"/>
    <w:rsid w:val="00831E49"/>
    <w:rsid w:val="008379A1"/>
    <w:rsid w:val="00840B75"/>
    <w:rsid w:val="00842602"/>
    <w:rsid w:val="0084415B"/>
    <w:rsid w:val="00853EF6"/>
    <w:rsid w:val="00855EBC"/>
    <w:rsid w:val="00856A94"/>
    <w:rsid w:val="00856B28"/>
    <w:rsid w:val="00856B6A"/>
    <w:rsid w:val="008573F8"/>
    <w:rsid w:val="00864F41"/>
    <w:rsid w:val="00865C0B"/>
    <w:rsid w:val="00867264"/>
    <w:rsid w:val="00870541"/>
    <w:rsid w:val="00873B34"/>
    <w:rsid w:val="00876657"/>
    <w:rsid w:val="00881643"/>
    <w:rsid w:val="00884C7A"/>
    <w:rsid w:val="00885E1C"/>
    <w:rsid w:val="00886D1B"/>
    <w:rsid w:val="00887156"/>
    <w:rsid w:val="00887B04"/>
    <w:rsid w:val="00887F08"/>
    <w:rsid w:val="0089043E"/>
    <w:rsid w:val="008932BB"/>
    <w:rsid w:val="008942D1"/>
    <w:rsid w:val="00894C71"/>
    <w:rsid w:val="00895ED3"/>
    <w:rsid w:val="0089604A"/>
    <w:rsid w:val="00896C8B"/>
    <w:rsid w:val="008A0031"/>
    <w:rsid w:val="008A01E2"/>
    <w:rsid w:val="008A4215"/>
    <w:rsid w:val="008A5BCF"/>
    <w:rsid w:val="008A5BE3"/>
    <w:rsid w:val="008A65FC"/>
    <w:rsid w:val="008A7D0F"/>
    <w:rsid w:val="008B02A1"/>
    <w:rsid w:val="008B0BC9"/>
    <w:rsid w:val="008B1388"/>
    <w:rsid w:val="008B5B7E"/>
    <w:rsid w:val="008B63A1"/>
    <w:rsid w:val="008C3790"/>
    <w:rsid w:val="008C3F99"/>
    <w:rsid w:val="008C41EA"/>
    <w:rsid w:val="008C6005"/>
    <w:rsid w:val="008D02F1"/>
    <w:rsid w:val="008D0F7A"/>
    <w:rsid w:val="008D3C67"/>
    <w:rsid w:val="008D52BF"/>
    <w:rsid w:val="008D629B"/>
    <w:rsid w:val="008D756D"/>
    <w:rsid w:val="008D7854"/>
    <w:rsid w:val="008E1958"/>
    <w:rsid w:val="008E1A91"/>
    <w:rsid w:val="008E4DCC"/>
    <w:rsid w:val="008E60BF"/>
    <w:rsid w:val="008E639A"/>
    <w:rsid w:val="008E77BC"/>
    <w:rsid w:val="008F0097"/>
    <w:rsid w:val="008F418B"/>
    <w:rsid w:val="008F4197"/>
    <w:rsid w:val="008F764C"/>
    <w:rsid w:val="00901C49"/>
    <w:rsid w:val="009026B2"/>
    <w:rsid w:val="0090273C"/>
    <w:rsid w:val="00903086"/>
    <w:rsid w:val="00904C79"/>
    <w:rsid w:val="009074D7"/>
    <w:rsid w:val="00910146"/>
    <w:rsid w:val="009102C5"/>
    <w:rsid w:val="00910ED5"/>
    <w:rsid w:val="00912873"/>
    <w:rsid w:val="00912FE1"/>
    <w:rsid w:val="009130D8"/>
    <w:rsid w:val="00914023"/>
    <w:rsid w:val="009156AA"/>
    <w:rsid w:val="0091791E"/>
    <w:rsid w:val="00921B12"/>
    <w:rsid w:val="00925FBF"/>
    <w:rsid w:val="009267DE"/>
    <w:rsid w:val="00927F08"/>
    <w:rsid w:val="00930C1E"/>
    <w:rsid w:val="00930C3B"/>
    <w:rsid w:val="00932A8A"/>
    <w:rsid w:val="00932A8C"/>
    <w:rsid w:val="009348D0"/>
    <w:rsid w:val="009371D5"/>
    <w:rsid w:val="00937A66"/>
    <w:rsid w:val="00940B65"/>
    <w:rsid w:val="00942EA0"/>
    <w:rsid w:val="00943B63"/>
    <w:rsid w:val="009447E9"/>
    <w:rsid w:val="00945863"/>
    <w:rsid w:val="00946587"/>
    <w:rsid w:val="00947D7D"/>
    <w:rsid w:val="009508AD"/>
    <w:rsid w:val="00950997"/>
    <w:rsid w:val="00950B00"/>
    <w:rsid w:val="009527F5"/>
    <w:rsid w:val="009536C7"/>
    <w:rsid w:val="009550C5"/>
    <w:rsid w:val="00956EAD"/>
    <w:rsid w:val="00960B79"/>
    <w:rsid w:val="0096116F"/>
    <w:rsid w:val="00964079"/>
    <w:rsid w:val="00965138"/>
    <w:rsid w:val="00965D7A"/>
    <w:rsid w:val="00967922"/>
    <w:rsid w:val="00970DC0"/>
    <w:rsid w:val="009724E2"/>
    <w:rsid w:val="009734DB"/>
    <w:rsid w:val="00974440"/>
    <w:rsid w:val="00981933"/>
    <w:rsid w:val="00981ADE"/>
    <w:rsid w:val="0098314D"/>
    <w:rsid w:val="00985325"/>
    <w:rsid w:val="00987C93"/>
    <w:rsid w:val="00990C0A"/>
    <w:rsid w:val="009943F3"/>
    <w:rsid w:val="00995D97"/>
    <w:rsid w:val="00997EEE"/>
    <w:rsid w:val="009A0045"/>
    <w:rsid w:val="009A133B"/>
    <w:rsid w:val="009A4270"/>
    <w:rsid w:val="009A4EB7"/>
    <w:rsid w:val="009A4FB9"/>
    <w:rsid w:val="009A68D1"/>
    <w:rsid w:val="009B35F8"/>
    <w:rsid w:val="009B407D"/>
    <w:rsid w:val="009C02CB"/>
    <w:rsid w:val="009C08AD"/>
    <w:rsid w:val="009C0F57"/>
    <w:rsid w:val="009C27BC"/>
    <w:rsid w:val="009C6DEF"/>
    <w:rsid w:val="009C7C1C"/>
    <w:rsid w:val="009D09B9"/>
    <w:rsid w:val="009D0FC2"/>
    <w:rsid w:val="009D129E"/>
    <w:rsid w:val="009D1330"/>
    <w:rsid w:val="009D1444"/>
    <w:rsid w:val="009D49A6"/>
    <w:rsid w:val="009D5E32"/>
    <w:rsid w:val="009D6313"/>
    <w:rsid w:val="009E38DB"/>
    <w:rsid w:val="009E403E"/>
    <w:rsid w:val="009F0894"/>
    <w:rsid w:val="009F2999"/>
    <w:rsid w:val="009F2A8C"/>
    <w:rsid w:val="009F438B"/>
    <w:rsid w:val="009F5251"/>
    <w:rsid w:val="009F5FEC"/>
    <w:rsid w:val="009F62AC"/>
    <w:rsid w:val="009F6D41"/>
    <w:rsid w:val="00A04D29"/>
    <w:rsid w:val="00A0569F"/>
    <w:rsid w:val="00A05B48"/>
    <w:rsid w:val="00A05B71"/>
    <w:rsid w:val="00A07BA6"/>
    <w:rsid w:val="00A105D4"/>
    <w:rsid w:val="00A1089B"/>
    <w:rsid w:val="00A11D59"/>
    <w:rsid w:val="00A1751C"/>
    <w:rsid w:val="00A176F5"/>
    <w:rsid w:val="00A2074E"/>
    <w:rsid w:val="00A23894"/>
    <w:rsid w:val="00A2520C"/>
    <w:rsid w:val="00A25A64"/>
    <w:rsid w:val="00A267FC"/>
    <w:rsid w:val="00A26950"/>
    <w:rsid w:val="00A270FC"/>
    <w:rsid w:val="00A275B6"/>
    <w:rsid w:val="00A30100"/>
    <w:rsid w:val="00A335F4"/>
    <w:rsid w:val="00A347D2"/>
    <w:rsid w:val="00A37189"/>
    <w:rsid w:val="00A40C92"/>
    <w:rsid w:val="00A45229"/>
    <w:rsid w:val="00A45A4A"/>
    <w:rsid w:val="00A45B0D"/>
    <w:rsid w:val="00A47200"/>
    <w:rsid w:val="00A50917"/>
    <w:rsid w:val="00A51AB1"/>
    <w:rsid w:val="00A5211B"/>
    <w:rsid w:val="00A648DC"/>
    <w:rsid w:val="00A66F1B"/>
    <w:rsid w:val="00A67D43"/>
    <w:rsid w:val="00A7004C"/>
    <w:rsid w:val="00A700D1"/>
    <w:rsid w:val="00A70DA9"/>
    <w:rsid w:val="00A71BA2"/>
    <w:rsid w:val="00A72909"/>
    <w:rsid w:val="00A771C5"/>
    <w:rsid w:val="00A81212"/>
    <w:rsid w:val="00A81CFA"/>
    <w:rsid w:val="00A8537D"/>
    <w:rsid w:val="00A85644"/>
    <w:rsid w:val="00A909E6"/>
    <w:rsid w:val="00A91A8F"/>
    <w:rsid w:val="00A91F9D"/>
    <w:rsid w:val="00A9534B"/>
    <w:rsid w:val="00A955C6"/>
    <w:rsid w:val="00AA212F"/>
    <w:rsid w:val="00AA28EA"/>
    <w:rsid w:val="00AA341C"/>
    <w:rsid w:val="00AA585F"/>
    <w:rsid w:val="00AA6BED"/>
    <w:rsid w:val="00AB0074"/>
    <w:rsid w:val="00AB1747"/>
    <w:rsid w:val="00AB3315"/>
    <w:rsid w:val="00AB35E0"/>
    <w:rsid w:val="00AB46D4"/>
    <w:rsid w:val="00AB503B"/>
    <w:rsid w:val="00AB6E8E"/>
    <w:rsid w:val="00AC0076"/>
    <w:rsid w:val="00AC1986"/>
    <w:rsid w:val="00AC39E1"/>
    <w:rsid w:val="00AC3DAA"/>
    <w:rsid w:val="00AC7257"/>
    <w:rsid w:val="00AD084F"/>
    <w:rsid w:val="00AD4603"/>
    <w:rsid w:val="00AD64B0"/>
    <w:rsid w:val="00AD7668"/>
    <w:rsid w:val="00AE4E67"/>
    <w:rsid w:val="00AE676A"/>
    <w:rsid w:val="00AF0F7E"/>
    <w:rsid w:val="00AF3DFD"/>
    <w:rsid w:val="00B03154"/>
    <w:rsid w:val="00B03813"/>
    <w:rsid w:val="00B063BB"/>
    <w:rsid w:val="00B07153"/>
    <w:rsid w:val="00B109C2"/>
    <w:rsid w:val="00B110F7"/>
    <w:rsid w:val="00B13E51"/>
    <w:rsid w:val="00B1453C"/>
    <w:rsid w:val="00B15086"/>
    <w:rsid w:val="00B17D82"/>
    <w:rsid w:val="00B20A44"/>
    <w:rsid w:val="00B212BF"/>
    <w:rsid w:val="00B214B2"/>
    <w:rsid w:val="00B2162C"/>
    <w:rsid w:val="00B22FA1"/>
    <w:rsid w:val="00B243C8"/>
    <w:rsid w:val="00B25D83"/>
    <w:rsid w:val="00B336B0"/>
    <w:rsid w:val="00B36EF9"/>
    <w:rsid w:val="00B37827"/>
    <w:rsid w:val="00B3792B"/>
    <w:rsid w:val="00B4313F"/>
    <w:rsid w:val="00B4324D"/>
    <w:rsid w:val="00B435CD"/>
    <w:rsid w:val="00B45437"/>
    <w:rsid w:val="00B47F74"/>
    <w:rsid w:val="00B51404"/>
    <w:rsid w:val="00B5453B"/>
    <w:rsid w:val="00B558E1"/>
    <w:rsid w:val="00B561E7"/>
    <w:rsid w:val="00B57101"/>
    <w:rsid w:val="00B57DF0"/>
    <w:rsid w:val="00B6023D"/>
    <w:rsid w:val="00B62D0D"/>
    <w:rsid w:val="00B66088"/>
    <w:rsid w:val="00B7454D"/>
    <w:rsid w:val="00B76152"/>
    <w:rsid w:val="00B763D7"/>
    <w:rsid w:val="00B83FDD"/>
    <w:rsid w:val="00B85CB4"/>
    <w:rsid w:val="00B86DE9"/>
    <w:rsid w:val="00B90515"/>
    <w:rsid w:val="00B90526"/>
    <w:rsid w:val="00B90F2B"/>
    <w:rsid w:val="00B912F3"/>
    <w:rsid w:val="00B96D5A"/>
    <w:rsid w:val="00B97944"/>
    <w:rsid w:val="00BA224F"/>
    <w:rsid w:val="00BA39FC"/>
    <w:rsid w:val="00BA3D39"/>
    <w:rsid w:val="00BA3E29"/>
    <w:rsid w:val="00BA6497"/>
    <w:rsid w:val="00BA7E79"/>
    <w:rsid w:val="00BB0614"/>
    <w:rsid w:val="00BB315C"/>
    <w:rsid w:val="00BB3C06"/>
    <w:rsid w:val="00BB64C4"/>
    <w:rsid w:val="00BB6AC7"/>
    <w:rsid w:val="00BC0050"/>
    <w:rsid w:val="00BC0D7D"/>
    <w:rsid w:val="00BC17BB"/>
    <w:rsid w:val="00BC19EB"/>
    <w:rsid w:val="00BC43C6"/>
    <w:rsid w:val="00BC4831"/>
    <w:rsid w:val="00BC6BDF"/>
    <w:rsid w:val="00BC6F40"/>
    <w:rsid w:val="00BD6371"/>
    <w:rsid w:val="00BE0BF8"/>
    <w:rsid w:val="00BE416E"/>
    <w:rsid w:val="00BE471B"/>
    <w:rsid w:val="00BF0E2A"/>
    <w:rsid w:val="00BF2837"/>
    <w:rsid w:val="00BF2EA2"/>
    <w:rsid w:val="00BF2F5E"/>
    <w:rsid w:val="00BF3B19"/>
    <w:rsid w:val="00BF559A"/>
    <w:rsid w:val="00BF6B38"/>
    <w:rsid w:val="00C025AD"/>
    <w:rsid w:val="00C03145"/>
    <w:rsid w:val="00C056C2"/>
    <w:rsid w:val="00C07BD2"/>
    <w:rsid w:val="00C10557"/>
    <w:rsid w:val="00C10C95"/>
    <w:rsid w:val="00C10E07"/>
    <w:rsid w:val="00C127C1"/>
    <w:rsid w:val="00C17521"/>
    <w:rsid w:val="00C21679"/>
    <w:rsid w:val="00C22041"/>
    <w:rsid w:val="00C22E4C"/>
    <w:rsid w:val="00C22E4F"/>
    <w:rsid w:val="00C232E5"/>
    <w:rsid w:val="00C233DA"/>
    <w:rsid w:val="00C2439C"/>
    <w:rsid w:val="00C252F0"/>
    <w:rsid w:val="00C261F8"/>
    <w:rsid w:val="00C30960"/>
    <w:rsid w:val="00C30CA2"/>
    <w:rsid w:val="00C32128"/>
    <w:rsid w:val="00C33259"/>
    <w:rsid w:val="00C33DAB"/>
    <w:rsid w:val="00C3438E"/>
    <w:rsid w:val="00C35092"/>
    <w:rsid w:val="00C37414"/>
    <w:rsid w:val="00C42EF5"/>
    <w:rsid w:val="00C449E5"/>
    <w:rsid w:val="00C45C90"/>
    <w:rsid w:val="00C46EA7"/>
    <w:rsid w:val="00C53448"/>
    <w:rsid w:val="00C53B45"/>
    <w:rsid w:val="00C546D7"/>
    <w:rsid w:val="00C57FB0"/>
    <w:rsid w:val="00C60363"/>
    <w:rsid w:val="00C61454"/>
    <w:rsid w:val="00C61D3C"/>
    <w:rsid w:val="00C62E29"/>
    <w:rsid w:val="00C63171"/>
    <w:rsid w:val="00C65C39"/>
    <w:rsid w:val="00C717F0"/>
    <w:rsid w:val="00C72A2F"/>
    <w:rsid w:val="00C72CBB"/>
    <w:rsid w:val="00C7307E"/>
    <w:rsid w:val="00C73AFE"/>
    <w:rsid w:val="00C80EB7"/>
    <w:rsid w:val="00C8143B"/>
    <w:rsid w:val="00C8357F"/>
    <w:rsid w:val="00C84AA2"/>
    <w:rsid w:val="00C8577F"/>
    <w:rsid w:val="00C86DB4"/>
    <w:rsid w:val="00C9205B"/>
    <w:rsid w:val="00C92F75"/>
    <w:rsid w:val="00C94EA5"/>
    <w:rsid w:val="00C958F0"/>
    <w:rsid w:val="00C96617"/>
    <w:rsid w:val="00CA13D2"/>
    <w:rsid w:val="00CA265E"/>
    <w:rsid w:val="00CA4992"/>
    <w:rsid w:val="00CA4AB2"/>
    <w:rsid w:val="00CB1892"/>
    <w:rsid w:val="00CB46EE"/>
    <w:rsid w:val="00CB70CA"/>
    <w:rsid w:val="00CC1B22"/>
    <w:rsid w:val="00CC4097"/>
    <w:rsid w:val="00CC6DD7"/>
    <w:rsid w:val="00CC71E5"/>
    <w:rsid w:val="00CD049F"/>
    <w:rsid w:val="00CD2A49"/>
    <w:rsid w:val="00CD4C5C"/>
    <w:rsid w:val="00CD6B05"/>
    <w:rsid w:val="00CE012D"/>
    <w:rsid w:val="00CE2F03"/>
    <w:rsid w:val="00CE6BCD"/>
    <w:rsid w:val="00CF011C"/>
    <w:rsid w:val="00CF15CF"/>
    <w:rsid w:val="00CF6328"/>
    <w:rsid w:val="00CF7AA1"/>
    <w:rsid w:val="00D0092E"/>
    <w:rsid w:val="00D05912"/>
    <w:rsid w:val="00D06FDA"/>
    <w:rsid w:val="00D100D5"/>
    <w:rsid w:val="00D107B1"/>
    <w:rsid w:val="00D13529"/>
    <w:rsid w:val="00D13E34"/>
    <w:rsid w:val="00D16374"/>
    <w:rsid w:val="00D16E80"/>
    <w:rsid w:val="00D17472"/>
    <w:rsid w:val="00D21A64"/>
    <w:rsid w:val="00D22A45"/>
    <w:rsid w:val="00D239E3"/>
    <w:rsid w:val="00D302A3"/>
    <w:rsid w:val="00D33930"/>
    <w:rsid w:val="00D34E12"/>
    <w:rsid w:val="00D414C1"/>
    <w:rsid w:val="00D41B03"/>
    <w:rsid w:val="00D41E17"/>
    <w:rsid w:val="00D42691"/>
    <w:rsid w:val="00D433B8"/>
    <w:rsid w:val="00D4457D"/>
    <w:rsid w:val="00D462D0"/>
    <w:rsid w:val="00D507A0"/>
    <w:rsid w:val="00D50973"/>
    <w:rsid w:val="00D51A5E"/>
    <w:rsid w:val="00D55940"/>
    <w:rsid w:val="00D65CCE"/>
    <w:rsid w:val="00D66748"/>
    <w:rsid w:val="00D67D4D"/>
    <w:rsid w:val="00D712B2"/>
    <w:rsid w:val="00D756B6"/>
    <w:rsid w:val="00D7709E"/>
    <w:rsid w:val="00D80D8F"/>
    <w:rsid w:val="00D80E05"/>
    <w:rsid w:val="00D81EFF"/>
    <w:rsid w:val="00D8210F"/>
    <w:rsid w:val="00D82C45"/>
    <w:rsid w:val="00D831E6"/>
    <w:rsid w:val="00D832F8"/>
    <w:rsid w:val="00D83DBC"/>
    <w:rsid w:val="00D86561"/>
    <w:rsid w:val="00D86AF2"/>
    <w:rsid w:val="00D86D41"/>
    <w:rsid w:val="00D9183D"/>
    <w:rsid w:val="00D918B8"/>
    <w:rsid w:val="00D91C1B"/>
    <w:rsid w:val="00D92475"/>
    <w:rsid w:val="00D925DB"/>
    <w:rsid w:val="00D9417F"/>
    <w:rsid w:val="00D958E4"/>
    <w:rsid w:val="00D97850"/>
    <w:rsid w:val="00DA4CEF"/>
    <w:rsid w:val="00DB0482"/>
    <w:rsid w:val="00DB1E5A"/>
    <w:rsid w:val="00DB218D"/>
    <w:rsid w:val="00DB2567"/>
    <w:rsid w:val="00DB3FCB"/>
    <w:rsid w:val="00DB42A8"/>
    <w:rsid w:val="00DB49A8"/>
    <w:rsid w:val="00DB5DE3"/>
    <w:rsid w:val="00DB68FB"/>
    <w:rsid w:val="00DC2F09"/>
    <w:rsid w:val="00DC6FDF"/>
    <w:rsid w:val="00DC7C94"/>
    <w:rsid w:val="00DC7DFB"/>
    <w:rsid w:val="00DD52F5"/>
    <w:rsid w:val="00DD606A"/>
    <w:rsid w:val="00DD6AF3"/>
    <w:rsid w:val="00DD7972"/>
    <w:rsid w:val="00DE1B55"/>
    <w:rsid w:val="00DE21BD"/>
    <w:rsid w:val="00DE35CF"/>
    <w:rsid w:val="00DF06A0"/>
    <w:rsid w:val="00DF340A"/>
    <w:rsid w:val="00DF3902"/>
    <w:rsid w:val="00DF518B"/>
    <w:rsid w:val="00DF51C3"/>
    <w:rsid w:val="00E03C07"/>
    <w:rsid w:val="00E10074"/>
    <w:rsid w:val="00E11A75"/>
    <w:rsid w:val="00E11ABE"/>
    <w:rsid w:val="00E134F5"/>
    <w:rsid w:val="00E13E2F"/>
    <w:rsid w:val="00E14597"/>
    <w:rsid w:val="00E202A2"/>
    <w:rsid w:val="00E24519"/>
    <w:rsid w:val="00E33CC5"/>
    <w:rsid w:val="00E34528"/>
    <w:rsid w:val="00E3495A"/>
    <w:rsid w:val="00E351F2"/>
    <w:rsid w:val="00E36691"/>
    <w:rsid w:val="00E3721A"/>
    <w:rsid w:val="00E37DEF"/>
    <w:rsid w:val="00E37FA7"/>
    <w:rsid w:val="00E424C5"/>
    <w:rsid w:val="00E42B4D"/>
    <w:rsid w:val="00E433B6"/>
    <w:rsid w:val="00E47FF8"/>
    <w:rsid w:val="00E501D0"/>
    <w:rsid w:val="00E505A0"/>
    <w:rsid w:val="00E50ACA"/>
    <w:rsid w:val="00E5161D"/>
    <w:rsid w:val="00E51E63"/>
    <w:rsid w:val="00E54273"/>
    <w:rsid w:val="00E5459C"/>
    <w:rsid w:val="00E55FA0"/>
    <w:rsid w:val="00E56341"/>
    <w:rsid w:val="00E616A8"/>
    <w:rsid w:val="00E63CA8"/>
    <w:rsid w:val="00E6417A"/>
    <w:rsid w:val="00E73D90"/>
    <w:rsid w:val="00E73EAD"/>
    <w:rsid w:val="00E7523D"/>
    <w:rsid w:val="00E75FA2"/>
    <w:rsid w:val="00E76ED7"/>
    <w:rsid w:val="00E80909"/>
    <w:rsid w:val="00E83BB4"/>
    <w:rsid w:val="00E86819"/>
    <w:rsid w:val="00E93E42"/>
    <w:rsid w:val="00E95632"/>
    <w:rsid w:val="00EA0F6C"/>
    <w:rsid w:val="00EA5C95"/>
    <w:rsid w:val="00EA5D9D"/>
    <w:rsid w:val="00EA5E66"/>
    <w:rsid w:val="00EA7177"/>
    <w:rsid w:val="00EB074A"/>
    <w:rsid w:val="00EB108D"/>
    <w:rsid w:val="00EB1601"/>
    <w:rsid w:val="00EB49FC"/>
    <w:rsid w:val="00EB5168"/>
    <w:rsid w:val="00EC0B3D"/>
    <w:rsid w:val="00EC323F"/>
    <w:rsid w:val="00EC63CE"/>
    <w:rsid w:val="00EC753D"/>
    <w:rsid w:val="00EC75D8"/>
    <w:rsid w:val="00ED0DE2"/>
    <w:rsid w:val="00ED26BA"/>
    <w:rsid w:val="00ED300E"/>
    <w:rsid w:val="00ED3AA3"/>
    <w:rsid w:val="00ED6BFA"/>
    <w:rsid w:val="00EE116D"/>
    <w:rsid w:val="00EE13DC"/>
    <w:rsid w:val="00EE373B"/>
    <w:rsid w:val="00EE3B43"/>
    <w:rsid w:val="00EE490B"/>
    <w:rsid w:val="00EE491B"/>
    <w:rsid w:val="00EE4C09"/>
    <w:rsid w:val="00EE5421"/>
    <w:rsid w:val="00EE6692"/>
    <w:rsid w:val="00EE7A95"/>
    <w:rsid w:val="00EF0739"/>
    <w:rsid w:val="00EF2E06"/>
    <w:rsid w:val="00EF7DBD"/>
    <w:rsid w:val="00F011CA"/>
    <w:rsid w:val="00F040C2"/>
    <w:rsid w:val="00F05982"/>
    <w:rsid w:val="00F07421"/>
    <w:rsid w:val="00F13936"/>
    <w:rsid w:val="00F16C22"/>
    <w:rsid w:val="00F177DC"/>
    <w:rsid w:val="00F23351"/>
    <w:rsid w:val="00F237A0"/>
    <w:rsid w:val="00F25A6B"/>
    <w:rsid w:val="00F25E77"/>
    <w:rsid w:val="00F26216"/>
    <w:rsid w:val="00F27CC5"/>
    <w:rsid w:val="00F31BC8"/>
    <w:rsid w:val="00F32513"/>
    <w:rsid w:val="00F346EE"/>
    <w:rsid w:val="00F52BCD"/>
    <w:rsid w:val="00F5422A"/>
    <w:rsid w:val="00F54DB8"/>
    <w:rsid w:val="00F5502D"/>
    <w:rsid w:val="00F56375"/>
    <w:rsid w:val="00F6081B"/>
    <w:rsid w:val="00F6152F"/>
    <w:rsid w:val="00F617A1"/>
    <w:rsid w:val="00F62DCB"/>
    <w:rsid w:val="00F6385F"/>
    <w:rsid w:val="00F64BC8"/>
    <w:rsid w:val="00F6606A"/>
    <w:rsid w:val="00F673E6"/>
    <w:rsid w:val="00F70028"/>
    <w:rsid w:val="00F70944"/>
    <w:rsid w:val="00F721B4"/>
    <w:rsid w:val="00F76F98"/>
    <w:rsid w:val="00F77F4F"/>
    <w:rsid w:val="00F814CA"/>
    <w:rsid w:val="00F81A06"/>
    <w:rsid w:val="00F85F18"/>
    <w:rsid w:val="00F86CEE"/>
    <w:rsid w:val="00F90D5F"/>
    <w:rsid w:val="00F9607B"/>
    <w:rsid w:val="00FA169B"/>
    <w:rsid w:val="00FA1873"/>
    <w:rsid w:val="00FA1D57"/>
    <w:rsid w:val="00FA2158"/>
    <w:rsid w:val="00FA3707"/>
    <w:rsid w:val="00FB139F"/>
    <w:rsid w:val="00FB2FC6"/>
    <w:rsid w:val="00FB7009"/>
    <w:rsid w:val="00FB7500"/>
    <w:rsid w:val="00FB7794"/>
    <w:rsid w:val="00FB7B63"/>
    <w:rsid w:val="00FC1956"/>
    <w:rsid w:val="00FC364C"/>
    <w:rsid w:val="00FC6174"/>
    <w:rsid w:val="00FC6379"/>
    <w:rsid w:val="00FC6958"/>
    <w:rsid w:val="00FD6D3B"/>
    <w:rsid w:val="00FD7452"/>
    <w:rsid w:val="00FD7D25"/>
    <w:rsid w:val="00FD7E81"/>
    <w:rsid w:val="00FE0928"/>
    <w:rsid w:val="00FE1D45"/>
    <w:rsid w:val="00FE239F"/>
    <w:rsid w:val="00FF1AC2"/>
    <w:rsid w:val="00FF4D8A"/>
    <w:rsid w:val="00FF5A6B"/>
    <w:rsid w:val="00FF6321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C22E4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E4C"/>
    <w:pPr>
      <w:keepNext/>
      <w:jc w:val="center"/>
      <w:outlineLvl w:val="0"/>
    </w:pPr>
    <w:rPr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2E4C"/>
    <w:pPr>
      <w:keepNext/>
      <w:ind w:firstLine="4536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E4C"/>
    <w:pPr>
      <w:keepNext/>
      <w:outlineLvl w:val="2"/>
    </w:pPr>
    <w:rPr>
      <w:b/>
      <w:bCs/>
      <w:color w:val="0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2E4C"/>
    <w:pPr>
      <w:keepNext/>
      <w:numPr>
        <w:ilvl w:val="12"/>
      </w:numPr>
      <w:outlineLvl w:val="3"/>
    </w:pPr>
    <w:rPr>
      <w:color w:val="000000"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2E4C"/>
    <w:pPr>
      <w:keepNext/>
      <w:outlineLvl w:val="4"/>
    </w:pPr>
    <w:rPr>
      <w:b/>
      <w:bCs/>
      <w:color w:val="00000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2E4C"/>
    <w:pPr>
      <w:keepNext/>
      <w:ind w:firstLine="567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2E4C"/>
    <w:pPr>
      <w:keepNext/>
      <w:outlineLvl w:val="6"/>
    </w:pPr>
    <w:rPr>
      <w:b/>
      <w:bCs/>
      <w:color w:val="00000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2E4C"/>
    <w:pPr>
      <w:keepNext/>
      <w:numPr>
        <w:ilvl w:val="12"/>
      </w:numPr>
      <w:jc w:val="center"/>
      <w:outlineLvl w:val="7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2E4C"/>
    <w:pPr>
      <w:keepNext/>
      <w:shd w:val="clear" w:color="auto" w:fill="FFFFFF"/>
      <w:jc w:val="center"/>
      <w:outlineLvl w:val="8"/>
    </w:pPr>
    <w:rPr>
      <w:spacing w:val="-8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48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48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48F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648F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648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648F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648F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648F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648F4"/>
    <w:rPr>
      <w:rFonts w:ascii="Cambria" w:hAnsi="Cambria" w:cs="Times New Roman"/>
    </w:rPr>
  </w:style>
  <w:style w:type="paragraph" w:styleId="Title">
    <w:name w:val="Title"/>
    <w:basedOn w:val="Normal"/>
    <w:link w:val="TitleChar"/>
    <w:uiPriority w:val="99"/>
    <w:qFormat/>
    <w:rsid w:val="00C22E4C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65444C"/>
    <w:rPr>
      <w:rFonts w:cs="Times New Roman"/>
      <w:b/>
      <w:bCs/>
      <w:sz w:val="24"/>
      <w:szCs w:val="24"/>
    </w:rPr>
  </w:style>
  <w:style w:type="paragraph" w:customStyle="1" w:styleId="2">
    <w:name w:val="заголовок 2"/>
    <w:basedOn w:val="Normal"/>
    <w:next w:val="Normal"/>
    <w:uiPriority w:val="99"/>
    <w:rsid w:val="00C22E4C"/>
    <w:pPr>
      <w:keepNext/>
      <w:jc w:val="center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648F4"/>
    <w:rPr>
      <w:rFonts w:cs="Times New Roman"/>
      <w:sz w:val="20"/>
      <w:szCs w:val="20"/>
    </w:rPr>
  </w:style>
  <w:style w:type="paragraph" w:customStyle="1" w:styleId="3">
    <w:name w:val="заголовок 3"/>
    <w:basedOn w:val="Normal"/>
    <w:next w:val="Normal"/>
    <w:uiPriority w:val="99"/>
    <w:rsid w:val="00C22E4C"/>
    <w:pPr>
      <w:keepNext/>
      <w:tabs>
        <w:tab w:val="right" w:pos="9354"/>
      </w:tabs>
      <w:jc w:val="both"/>
    </w:pPr>
    <w:rPr>
      <w:sz w:val="24"/>
      <w:szCs w:val="24"/>
    </w:rPr>
  </w:style>
  <w:style w:type="paragraph" w:customStyle="1" w:styleId="ConsNormal">
    <w:name w:val="ConsNormal"/>
    <w:uiPriority w:val="99"/>
    <w:rsid w:val="00C22E4C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C22E4C"/>
    <w:pPr>
      <w:numPr>
        <w:ilvl w:val="12"/>
      </w:numPr>
      <w:ind w:firstLine="567"/>
      <w:jc w:val="both"/>
    </w:pPr>
    <w:rPr>
      <w:b/>
      <w:bCs/>
      <w:sz w:val="24"/>
      <w:szCs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648F4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C22E4C"/>
    <w:pPr>
      <w:ind w:firstLine="567"/>
      <w:jc w:val="both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648F4"/>
    <w:rPr>
      <w:rFonts w:cs="Times New Roman"/>
      <w:sz w:val="20"/>
      <w:szCs w:val="20"/>
    </w:rPr>
  </w:style>
  <w:style w:type="paragraph" w:customStyle="1" w:styleId="6">
    <w:name w:val="заголовок 6"/>
    <w:basedOn w:val="Normal"/>
    <w:next w:val="Normal"/>
    <w:uiPriority w:val="99"/>
    <w:rsid w:val="00C22E4C"/>
    <w:pPr>
      <w:keepNext/>
      <w:jc w:val="center"/>
    </w:pPr>
    <w:rPr>
      <w:color w:val="000000"/>
      <w:sz w:val="24"/>
      <w:szCs w:val="24"/>
    </w:rPr>
  </w:style>
  <w:style w:type="paragraph" w:customStyle="1" w:styleId="8">
    <w:name w:val="заголовок 8"/>
    <w:basedOn w:val="Normal"/>
    <w:next w:val="Normal"/>
    <w:uiPriority w:val="99"/>
    <w:rsid w:val="00C22E4C"/>
    <w:pPr>
      <w:keepNext/>
    </w:pPr>
    <w:rPr>
      <w:color w:val="000000"/>
      <w:sz w:val="24"/>
      <w:szCs w:val="24"/>
    </w:rPr>
  </w:style>
  <w:style w:type="paragraph" w:customStyle="1" w:styleId="5">
    <w:name w:val="заголовок 5"/>
    <w:basedOn w:val="Normal"/>
    <w:next w:val="Normal"/>
    <w:uiPriority w:val="99"/>
    <w:rsid w:val="00C22E4C"/>
    <w:pPr>
      <w:keepNext/>
      <w:jc w:val="center"/>
    </w:pPr>
    <w:rPr>
      <w:b/>
      <w:bCs/>
      <w:color w:val="000000"/>
      <w:sz w:val="24"/>
      <w:szCs w:val="24"/>
    </w:rPr>
  </w:style>
  <w:style w:type="paragraph" w:customStyle="1" w:styleId="1">
    <w:name w:val="заголовок 1"/>
    <w:basedOn w:val="Normal"/>
    <w:next w:val="Normal"/>
    <w:uiPriority w:val="99"/>
    <w:rsid w:val="00C22E4C"/>
    <w:pPr>
      <w:keepNext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22E4C"/>
    <w:pPr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816BB"/>
    <w:rPr>
      <w:rFonts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C22E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48F4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C22E4C"/>
    <w:pPr>
      <w:ind w:right="-2" w:firstLine="567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648F4"/>
    <w:rPr>
      <w:rFonts w:cs="Times New Roman"/>
      <w:sz w:val="20"/>
      <w:szCs w:val="20"/>
    </w:rPr>
  </w:style>
  <w:style w:type="paragraph" w:customStyle="1" w:styleId="4">
    <w:name w:val="заголовок 4"/>
    <w:basedOn w:val="Normal"/>
    <w:next w:val="Normal"/>
    <w:uiPriority w:val="99"/>
    <w:rsid w:val="00C22E4C"/>
    <w:pPr>
      <w:keepNext/>
      <w:jc w:val="center"/>
    </w:pPr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22E4C"/>
    <w:pPr>
      <w:jc w:val="both"/>
    </w:pPr>
    <w:rPr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648F4"/>
    <w:rPr>
      <w:rFonts w:cs="Times New Roman"/>
      <w:sz w:val="16"/>
      <w:szCs w:val="16"/>
    </w:rPr>
  </w:style>
  <w:style w:type="character" w:customStyle="1" w:styleId="a">
    <w:name w:val="номер страницы"/>
    <w:basedOn w:val="DefaultParagraphFont"/>
    <w:uiPriority w:val="99"/>
    <w:rsid w:val="00C22E4C"/>
    <w:rPr>
      <w:rFonts w:cs="Times New Roman"/>
    </w:rPr>
  </w:style>
  <w:style w:type="paragraph" w:customStyle="1" w:styleId="ConsCell">
    <w:name w:val="ConsCell"/>
    <w:uiPriority w:val="99"/>
    <w:rsid w:val="00C22E4C"/>
    <w:pPr>
      <w:widowControl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43411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73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8F4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B109C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48F4"/>
    <w:rPr>
      <w:rFonts w:cs="Times New Roman"/>
      <w:sz w:val="20"/>
      <w:szCs w:val="20"/>
    </w:rPr>
  </w:style>
  <w:style w:type="paragraph" w:customStyle="1" w:styleId="10">
    <w:name w:val="Знак1"/>
    <w:basedOn w:val="Normal"/>
    <w:uiPriority w:val="99"/>
    <w:rsid w:val="00B47F7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0">
    <w:name w:val="Текст акта"/>
    <w:uiPriority w:val="99"/>
    <w:rsid w:val="000D1D70"/>
    <w:pPr>
      <w:widowControl w:val="0"/>
      <w:ind w:firstLine="709"/>
      <w:jc w:val="both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FC6174"/>
    <w:rPr>
      <w:rFonts w:cs="Times New Roman"/>
    </w:rPr>
  </w:style>
  <w:style w:type="paragraph" w:customStyle="1" w:styleId="a1">
    <w:name w:val="Знак"/>
    <w:basedOn w:val="Normal"/>
    <w:uiPriority w:val="99"/>
    <w:rsid w:val="00A771C5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Hyperlink">
    <w:name w:val="Hyperlink"/>
    <w:basedOn w:val="DefaultParagraphFont"/>
    <w:uiPriority w:val="99"/>
    <w:locked/>
    <w:rsid w:val="0021594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locked/>
    <w:rsid w:val="0021594D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Normal"/>
    <w:uiPriority w:val="99"/>
    <w:rsid w:val="0021594D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Normal"/>
    <w:uiPriority w:val="99"/>
    <w:rsid w:val="0021594D"/>
    <w:pPr>
      <w:shd w:val="clear" w:color="000000" w:fill="FFFFFF"/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9">
    <w:name w:val="xl79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0">
    <w:name w:val="xl80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1">
    <w:name w:val="xl91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2">
    <w:name w:val="xl92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5">
    <w:name w:val="xl95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9">
    <w:name w:val="xl99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4">
    <w:name w:val="xl104"/>
    <w:basedOn w:val="Normal"/>
    <w:uiPriority w:val="99"/>
    <w:rsid w:val="00215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7603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401</TotalTime>
  <Pages>14</Pages>
  <Words>6358</Words>
  <Characters>-32766</Characters>
  <Application>Microsoft Office Outlook</Application>
  <DocSecurity>0</DocSecurity>
  <Lines>0</Lines>
  <Paragraphs>0</Paragraphs>
  <ScaleCrop>false</ScaleCrop>
  <Company>ГУФиНП АПО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subject/>
  <dc:creator>Г.И. Сидорова</dc:creator>
  <cp:keywords/>
  <dc:description/>
  <cp:lastModifiedBy>User</cp:lastModifiedBy>
  <cp:revision>37</cp:revision>
  <cp:lastPrinted>2016-03-21T09:15:00Z</cp:lastPrinted>
  <dcterms:created xsi:type="dcterms:W3CDTF">2015-08-25T03:32:00Z</dcterms:created>
  <dcterms:modified xsi:type="dcterms:W3CDTF">2016-03-21T09:16:00Z</dcterms:modified>
</cp:coreProperties>
</file>