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3" w:rsidRDefault="003B7953" w:rsidP="004D2DFC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программы за 2015г.</w:t>
      </w:r>
    </w:p>
    <w:p w:rsidR="003B7953" w:rsidRDefault="003B7953" w:rsidP="00634204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C0261">
        <w:rPr>
          <w:b/>
          <w:bCs/>
          <w:sz w:val="28"/>
          <w:szCs w:val="28"/>
        </w:rPr>
        <w:t>«Развитие гражданского единства и гармонизация межнациональных отношений</w:t>
      </w:r>
      <w:r>
        <w:rPr>
          <w:b/>
          <w:bCs/>
          <w:sz w:val="28"/>
          <w:szCs w:val="28"/>
        </w:rPr>
        <w:t xml:space="preserve"> в Ординском муниципальном районе на 2015-2017 годы</w:t>
      </w:r>
      <w:r w:rsidRPr="00BC0261">
        <w:rPr>
          <w:b/>
          <w:bCs/>
          <w:sz w:val="28"/>
          <w:szCs w:val="28"/>
        </w:rPr>
        <w:t>»</w:t>
      </w:r>
    </w:p>
    <w:p w:rsidR="003B7953" w:rsidRDefault="003B7953" w:rsidP="004D2DFC">
      <w:pPr>
        <w:keepNext/>
        <w:keepLine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B7953" w:rsidRDefault="003B7953" w:rsidP="004D2DFC">
      <w:pPr>
        <w:keepNext/>
        <w:keepLine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11888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была разработана с целью  обеспечения</w:t>
      </w:r>
      <w:r w:rsidRPr="009C1517">
        <w:rPr>
          <w:sz w:val="28"/>
          <w:szCs w:val="28"/>
        </w:rPr>
        <w:t xml:space="preserve"> стабильного позитивного развития Ординского муниципального района через гражданское единство,  гармонизацию межэтнических отношений, развитие политической и правовой культуры населения.</w:t>
      </w:r>
      <w:r>
        <w:rPr>
          <w:sz w:val="28"/>
          <w:szCs w:val="28"/>
        </w:rPr>
        <w:t xml:space="preserve"> В ходе исполнения программы решались задачи:</w:t>
      </w:r>
    </w:p>
    <w:p w:rsidR="003B7953" w:rsidRPr="009C1517" w:rsidRDefault="003B7953" w:rsidP="004D2DFC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1.</w:t>
      </w:r>
      <w:r w:rsidRPr="009C1517">
        <w:rPr>
          <w:sz w:val="28"/>
          <w:szCs w:val="28"/>
        </w:rPr>
        <w:tab/>
        <w:t>Содействие формированию и развитию общероссийского гражданского общества и его единства;</w:t>
      </w:r>
    </w:p>
    <w:p w:rsidR="003B7953" w:rsidRPr="009C1517" w:rsidRDefault="003B7953" w:rsidP="004D2DFC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2.</w:t>
      </w:r>
      <w:r w:rsidRPr="009C1517">
        <w:rPr>
          <w:sz w:val="28"/>
          <w:szCs w:val="28"/>
        </w:rPr>
        <w:tab/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3B7953" w:rsidRPr="009C1517" w:rsidRDefault="003B7953" w:rsidP="004D2DFC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3.</w:t>
      </w:r>
      <w:r w:rsidRPr="009C1517">
        <w:rPr>
          <w:sz w:val="28"/>
          <w:szCs w:val="28"/>
        </w:rPr>
        <w:tab/>
        <w:t xml:space="preserve">Развитие системы повышения </w:t>
      </w:r>
      <w:r>
        <w:rPr>
          <w:sz w:val="28"/>
          <w:szCs w:val="28"/>
        </w:rPr>
        <w:t xml:space="preserve">этнокультурной, правовой и политической </w:t>
      </w:r>
      <w:r w:rsidRPr="009C1517">
        <w:rPr>
          <w:sz w:val="28"/>
          <w:szCs w:val="28"/>
        </w:rPr>
        <w:t>компетентности муниципальных служащих;</w:t>
      </w:r>
    </w:p>
    <w:p w:rsidR="003B7953" w:rsidRDefault="003B7953" w:rsidP="004D2DFC">
      <w:pPr>
        <w:keepNext/>
        <w:keepLine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1517">
        <w:rPr>
          <w:sz w:val="28"/>
          <w:szCs w:val="28"/>
        </w:rPr>
        <w:t>4.</w:t>
      </w:r>
      <w:r w:rsidRPr="009C1517"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 w:rsidRPr="009C1517">
        <w:rPr>
          <w:color w:val="000000"/>
          <w:sz w:val="28"/>
          <w:szCs w:val="28"/>
        </w:rPr>
        <w:t>роведение информационной кампании и создание информационных ресурсов, направленных на реализацию 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6B01A1">
        <w:rPr>
          <w:sz w:val="28"/>
          <w:szCs w:val="28"/>
        </w:rPr>
        <w:t>для пропаганды и распространения идей толерантности, гражданской</w:t>
      </w:r>
      <w:r>
        <w:rPr>
          <w:sz w:val="28"/>
          <w:szCs w:val="28"/>
        </w:rPr>
        <w:t xml:space="preserve"> солидарности, уважения к </w:t>
      </w:r>
      <w:r w:rsidRPr="006B01A1">
        <w:rPr>
          <w:sz w:val="28"/>
          <w:szCs w:val="28"/>
        </w:rPr>
        <w:t xml:space="preserve"> культурам</w:t>
      </w:r>
      <w:r>
        <w:rPr>
          <w:sz w:val="28"/>
          <w:szCs w:val="28"/>
        </w:rPr>
        <w:t xml:space="preserve"> других народов, развитие</w:t>
      </w:r>
      <w:r>
        <w:rPr>
          <w:color w:val="000000"/>
          <w:sz w:val="28"/>
          <w:szCs w:val="28"/>
        </w:rPr>
        <w:t xml:space="preserve"> </w:t>
      </w:r>
      <w:r w:rsidRPr="009C1517">
        <w:rPr>
          <w:color w:val="000000"/>
          <w:sz w:val="28"/>
          <w:szCs w:val="28"/>
        </w:rPr>
        <w:t>правовой и политической культуры населения.</w:t>
      </w:r>
    </w:p>
    <w:p w:rsidR="003B7953" w:rsidRPr="00995F4E" w:rsidRDefault="003B7953" w:rsidP="004D2D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исполнению Программы получены следующие  ожидаемые результаты:</w:t>
      </w:r>
    </w:p>
    <w:p w:rsidR="003B7953" w:rsidRDefault="003B7953" w:rsidP="00070719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70719">
        <w:rPr>
          <w:sz w:val="28"/>
          <w:szCs w:val="28"/>
        </w:rPr>
        <w:t>сохранена  стабильная  позитивная  межнациональная  ситуации в</w:t>
      </w:r>
      <w:r>
        <w:rPr>
          <w:sz w:val="28"/>
          <w:szCs w:val="28"/>
        </w:rPr>
        <w:t xml:space="preserve"> Ординском муниципальном районе;</w:t>
      </w:r>
    </w:p>
    <w:p w:rsidR="003B7953" w:rsidRDefault="003B7953" w:rsidP="00370DC6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сформировано </w:t>
      </w:r>
      <w:r w:rsidRPr="00370DC6">
        <w:rPr>
          <w:sz w:val="28"/>
          <w:szCs w:val="28"/>
        </w:rPr>
        <w:t xml:space="preserve"> информационное пространство для пропаганды и распространения идей  гражданской солидарности, уважения к различным религиям и культурам; системы гражданского образования, правового просвещения и  политической культуры</w:t>
      </w:r>
    </w:p>
    <w:p w:rsidR="003B7953" w:rsidRPr="00370DC6" w:rsidRDefault="003B7953" w:rsidP="004D2DFC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повысилась </w:t>
      </w:r>
      <w:r w:rsidRPr="00370DC6">
        <w:rPr>
          <w:sz w:val="28"/>
          <w:szCs w:val="28"/>
        </w:rPr>
        <w:t xml:space="preserve"> компетентность муниципальных служащих, сотрудников учреждений в сфере межэтнических отношений</w:t>
      </w:r>
    </w:p>
    <w:p w:rsidR="003B7953" w:rsidRDefault="003B7953" w:rsidP="004D2DFC">
      <w:pPr>
        <w:spacing w:line="276" w:lineRule="auto"/>
        <w:rPr>
          <w:sz w:val="28"/>
          <w:szCs w:val="28"/>
        </w:rPr>
      </w:pPr>
      <w:r w:rsidRPr="00B23C3F">
        <w:rPr>
          <w:sz w:val="28"/>
          <w:szCs w:val="28"/>
        </w:rPr>
        <w:t>На реализацию мероприятий программы на 2015</w:t>
      </w:r>
      <w:r>
        <w:rPr>
          <w:sz w:val="28"/>
          <w:szCs w:val="28"/>
        </w:rPr>
        <w:t xml:space="preserve"> год было запланировано 206000 руб. </w:t>
      </w:r>
    </w:p>
    <w:p w:rsidR="003B7953" w:rsidRDefault="003B7953" w:rsidP="004D2D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 и предполагалось,  рисками  исполнения программы  стала  </w:t>
      </w:r>
      <w:r w:rsidRPr="009C1517">
        <w:rPr>
          <w:sz w:val="28"/>
          <w:szCs w:val="28"/>
        </w:rPr>
        <w:t>низкая степень межведомственной и межуровневой координации</w:t>
      </w:r>
      <w:r>
        <w:rPr>
          <w:sz w:val="28"/>
          <w:szCs w:val="28"/>
        </w:rPr>
        <w:t>.  Так,  в программе не было предусмотрено проведение краевого национального сельского праздника «Сабантуй», который потребовал вложения всех средств подпрограммы по «Развитию гражданского единства и гармонизации межнациональных отношений»  в проведение указанного мероприятия.  116000руб были направлены в Карьевское сельское поселение для организации питания  900 участников праздничной программы. Всего в мероприятии приняли участие около 5 тысяч зрителей.</w:t>
      </w:r>
    </w:p>
    <w:p w:rsidR="003B7953" w:rsidRDefault="003B7953" w:rsidP="004D2D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Были проведены   стандартизированные опросы населения по установленной  форме Регионального Центра  мониторинга: </w:t>
      </w:r>
    </w:p>
    <w:p w:rsidR="003B7953" w:rsidRDefault="003B7953" w:rsidP="00546D8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Анкетирование населения района, социологические опросы:</w:t>
      </w:r>
    </w:p>
    <w:p w:rsidR="003B7953" w:rsidRDefault="003B7953" w:rsidP="00546D8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«Межнациональные и межконфессиональные отношения в Пермском крае» - 2 раза (июль, ноябрь).</w:t>
      </w:r>
    </w:p>
    <w:p w:rsidR="003B7953" w:rsidRDefault="003B7953" w:rsidP="00546D8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б) «Оценка СМИ населением Пермского края» - 1 раз (ноябрь).</w:t>
      </w:r>
    </w:p>
    <w:p w:rsidR="003B7953" w:rsidRDefault="003B7953" w:rsidP="00546D8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в) Социологический опрос  «Взаимоотношения местного населения и мигрантов» - 1 раз (декабрь).</w:t>
      </w:r>
    </w:p>
    <w:p w:rsidR="003B7953" w:rsidRDefault="003B7953" w:rsidP="00546D80">
      <w:p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2. Экспертный опрос (методом интервью) представителей политико-административной элиты – 1интервью (декабрь).</w:t>
      </w:r>
    </w:p>
    <w:p w:rsidR="003B7953" w:rsidRDefault="003B7953" w:rsidP="00546D80">
      <w:p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3. Экспертная оценка состояния межнациональных и межконфессиональных отношений в Ординском МР – 6 интервью. (декабрь 2015)</w:t>
      </w:r>
    </w:p>
    <w:p w:rsidR="003B7953" w:rsidRDefault="003B7953" w:rsidP="00546D80">
      <w:p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4. Обобщенный анализ состояния межнациональных и межконфессиональных отношений в Ординском МР (декабрь).</w:t>
      </w:r>
    </w:p>
    <w:p w:rsidR="003B7953" w:rsidRDefault="003B7953" w:rsidP="004D2D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Опросы  позволили определить уровень  целевых показателей исполнения Программы.</w:t>
      </w:r>
    </w:p>
    <w:p w:rsidR="003B7953" w:rsidRDefault="003B7953" w:rsidP="00C05F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05FE3">
        <w:rPr>
          <w:sz w:val="28"/>
          <w:szCs w:val="28"/>
        </w:rPr>
        <w:t xml:space="preserve">Доля граждан, положительно оценивающих состояние межнациональных отношений, проживающих в Ординском муниципальном районе </w:t>
      </w:r>
      <w:r>
        <w:rPr>
          <w:sz w:val="28"/>
          <w:szCs w:val="28"/>
        </w:rPr>
        <w:t xml:space="preserve">–  около 85% </w:t>
      </w:r>
      <w:r w:rsidRPr="00C05FE3">
        <w:rPr>
          <w:sz w:val="28"/>
          <w:szCs w:val="28"/>
        </w:rPr>
        <w:t xml:space="preserve"> </w:t>
      </w:r>
      <w:r>
        <w:rPr>
          <w:sz w:val="28"/>
          <w:szCs w:val="28"/>
        </w:rPr>
        <w:t>( 60% запланированный показатель)</w:t>
      </w:r>
    </w:p>
    <w:p w:rsidR="003B7953" w:rsidRDefault="003B7953" w:rsidP="004D2D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05FE3">
        <w:rPr>
          <w:sz w:val="28"/>
          <w:szCs w:val="28"/>
        </w:rPr>
        <w:t>Уровень толерантного отношения к представителям другой национальности</w:t>
      </w:r>
      <w:r>
        <w:rPr>
          <w:sz w:val="28"/>
          <w:szCs w:val="28"/>
        </w:rPr>
        <w:t>-  около 90% (50% запланированный показатель)</w:t>
      </w:r>
    </w:p>
    <w:p w:rsidR="003B7953" w:rsidRPr="00C05FE3" w:rsidRDefault="003B7953" w:rsidP="003860C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заказу Центра мониторинга  на специализированном сайте был заполнен  этноконфессиональный Паспорт  Ординского муниципального района.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Было проведено 3 заседания Совета по межнациональным отношениям и обучение специалистов, отвечающих за межнациональные и межконфессиональные отношения в поселениях. Также проведено обучающее семинарское занятие со специалистами образовательных учреждений.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Форуме народов России (г. Москва), форуме активных граждан  «Сообщество» (г. Москва), всероссийском форуме национального единства (г.Пермь), форуме «Мусульманский мир» (г. Пермь), форуме «Русский мир» (г. Пермь).  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участие в форумах   «Сообщество» и форуме народов России было потрачено 9400руб. Одновременно с этим мероприятием, было принято участие в заседании Ассамблеи народов России и шествии, посвященном Дню народного единства.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заказу Администрации губернатора Пермского края была  выпущена листовка по антикоррупции,  по обращению граждан в органы государственной власти и органы местного самоуправления.  Всего было опубликовано материалов на сумму 80600руб.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 2015 год - 206000руб  исполнена на 100%, 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 них 116000руб – по подпрограмме «Развитие гражданского единства и гармонизация межнациональных отношений»;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90000руб.-  по подпрограмме «Развитие политической и правовой культуры»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внутренней политики                                В.В. Антонова</w:t>
      </w:r>
    </w:p>
    <w:p w:rsidR="003B7953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B7953" w:rsidRPr="009C1517" w:rsidRDefault="003B7953" w:rsidP="004D2DF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B7953" w:rsidRDefault="003B7953" w:rsidP="004D2DFC">
      <w:pPr>
        <w:spacing w:line="276" w:lineRule="auto"/>
        <w:rPr>
          <w:sz w:val="28"/>
          <w:szCs w:val="28"/>
        </w:rPr>
      </w:pPr>
    </w:p>
    <w:p w:rsidR="003B7953" w:rsidRDefault="003B7953" w:rsidP="004D2DFC">
      <w:pPr>
        <w:spacing w:line="276" w:lineRule="auto"/>
        <w:rPr>
          <w:sz w:val="28"/>
          <w:szCs w:val="28"/>
        </w:rPr>
      </w:pPr>
    </w:p>
    <w:p w:rsidR="003B7953" w:rsidRPr="00B23C3F" w:rsidRDefault="003B7953" w:rsidP="00293A46">
      <w:pPr>
        <w:rPr>
          <w:sz w:val="28"/>
          <w:szCs w:val="28"/>
        </w:rPr>
      </w:pPr>
    </w:p>
    <w:sectPr w:rsidR="003B7953" w:rsidRPr="00B23C3F" w:rsidSect="0060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182"/>
    <w:multiLevelType w:val="hybridMultilevel"/>
    <w:tmpl w:val="D410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009B2"/>
    <w:multiLevelType w:val="hybridMultilevel"/>
    <w:tmpl w:val="F68C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21D9"/>
    <w:multiLevelType w:val="hybridMultilevel"/>
    <w:tmpl w:val="2940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888"/>
    <w:rsid w:val="000021E8"/>
    <w:rsid w:val="0000281E"/>
    <w:rsid w:val="00003A9F"/>
    <w:rsid w:val="0000642D"/>
    <w:rsid w:val="00015005"/>
    <w:rsid w:val="00015B0E"/>
    <w:rsid w:val="0002053D"/>
    <w:rsid w:val="0002087D"/>
    <w:rsid w:val="00024ED2"/>
    <w:rsid w:val="000255E7"/>
    <w:rsid w:val="00031485"/>
    <w:rsid w:val="00033A5E"/>
    <w:rsid w:val="00033F67"/>
    <w:rsid w:val="00036512"/>
    <w:rsid w:val="00037477"/>
    <w:rsid w:val="00037F2A"/>
    <w:rsid w:val="00040D02"/>
    <w:rsid w:val="00042577"/>
    <w:rsid w:val="00046542"/>
    <w:rsid w:val="0005001F"/>
    <w:rsid w:val="00050C2D"/>
    <w:rsid w:val="00057FDA"/>
    <w:rsid w:val="000636AE"/>
    <w:rsid w:val="000639B0"/>
    <w:rsid w:val="00064C4A"/>
    <w:rsid w:val="00070719"/>
    <w:rsid w:val="00071A5A"/>
    <w:rsid w:val="00071DB8"/>
    <w:rsid w:val="00073C63"/>
    <w:rsid w:val="00076BCB"/>
    <w:rsid w:val="000852E7"/>
    <w:rsid w:val="00086A89"/>
    <w:rsid w:val="000872AB"/>
    <w:rsid w:val="000918FA"/>
    <w:rsid w:val="000A00FA"/>
    <w:rsid w:val="000A293F"/>
    <w:rsid w:val="000A39F9"/>
    <w:rsid w:val="000B035C"/>
    <w:rsid w:val="000B79C2"/>
    <w:rsid w:val="000B7B6A"/>
    <w:rsid w:val="000C06D6"/>
    <w:rsid w:val="000C20DD"/>
    <w:rsid w:val="000C273F"/>
    <w:rsid w:val="000C27EF"/>
    <w:rsid w:val="000D2CF8"/>
    <w:rsid w:val="000D5603"/>
    <w:rsid w:val="000D646A"/>
    <w:rsid w:val="000D7986"/>
    <w:rsid w:val="000E0108"/>
    <w:rsid w:val="000E2771"/>
    <w:rsid w:val="000E38BF"/>
    <w:rsid w:val="000F3ADB"/>
    <w:rsid w:val="000F4CFA"/>
    <w:rsid w:val="000F73B9"/>
    <w:rsid w:val="000F74F8"/>
    <w:rsid w:val="0010143C"/>
    <w:rsid w:val="00102A48"/>
    <w:rsid w:val="00102EE3"/>
    <w:rsid w:val="001044BA"/>
    <w:rsid w:val="00104F09"/>
    <w:rsid w:val="00107619"/>
    <w:rsid w:val="00107808"/>
    <w:rsid w:val="00107D37"/>
    <w:rsid w:val="00110891"/>
    <w:rsid w:val="001131B8"/>
    <w:rsid w:val="00120518"/>
    <w:rsid w:val="00121305"/>
    <w:rsid w:val="0012364D"/>
    <w:rsid w:val="001250AE"/>
    <w:rsid w:val="001261E3"/>
    <w:rsid w:val="00132C6E"/>
    <w:rsid w:val="00133FE4"/>
    <w:rsid w:val="0013492D"/>
    <w:rsid w:val="00135D1C"/>
    <w:rsid w:val="001376BF"/>
    <w:rsid w:val="00140C09"/>
    <w:rsid w:val="001427E4"/>
    <w:rsid w:val="00144287"/>
    <w:rsid w:val="00144F02"/>
    <w:rsid w:val="00146E3D"/>
    <w:rsid w:val="00147D77"/>
    <w:rsid w:val="00147E5F"/>
    <w:rsid w:val="0015286F"/>
    <w:rsid w:val="00157F0B"/>
    <w:rsid w:val="0016356A"/>
    <w:rsid w:val="00164E95"/>
    <w:rsid w:val="00165133"/>
    <w:rsid w:val="00165CC4"/>
    <w:rsid w:val="00165F80"/>
    <w:rsid w:val="0017040E"/>
    <w:rsid w:val="001711E0"/>
    <w:rsid w:val="001715AA"/>
    <w:rsid w:val="00172D77"/>
    <w:rsid w:val="00172D7D"/>
    <w:rsid w:val="00173FEB"/>
    <w:rsid w:val="0017476B"/>
    <w:rsid w:val="00174F61"/>
    <w:rsid w:val="001752B1"/>
    <w:rsid w:val="00175982"/>
    <w:rsid w:val="001759CE"/>
    <w:rsid w:val="00176F94"/>
    <w:rsid w:val="0018250A"/>
    <w:rsid w:val="00182C00"/>
    <w:rsid w:val="00182E49"/>
    <w:rsid w:val="00183A5F"/>
    <w:rsid w:val="00185ACB"/>
    <w:rsid w:val="001873D0"/>
    <w:rsid w:val="001932A5"/>
    <w:rsid w:val="00195F39"/>
    <w:rsid w:val="001A0965"/>
    <w:rsid w:val="001A1A93"/>
    <w:rsid w:val="001A230D"/>
    <w:rsid w:val="001A38E3"/>
    <w:rsid w:val="001A3BAD"/>
    <w:rsid w:val="001A3D8E"/>
    <w:rsid w:val="001A4964"/>
    <w:rsid w:val="001B3E55"/>
    <w:rsid w:val="001B4D5B"/>
    <w:rsid w:val="001B5489"/>
    <w:rsid w:val="001C20AB"/>
    <w:rsid w:val="001C5EA3"/>
    <w:rsid w:val="001D1201"/>
    <w:rsid w:val="001D448D"/>
    <w:rsid w:val="001E013B"/>
    <w:rsid w:val="001E3EEA"/>
    <w:rsid w:val="001E5EF4"/>
    <w:rsid w:val="001F1A95"/>
    <w:rsid w:val="001F509F"/>
    <w:rsid w:val="001F50BC"/>
    <w:rsid w:val="001F69A8"/>
    <w:rsid w:val="001F6A00"/>
    <w:rsid w:val="001F6D23"/>
    <w:rsid w:val="001F7BA7"/>
    <w:rsid w:val="00202135"/>
    <w:rsid w:val="0020665E"/>
    <w:rsid w:val="00206860"/>
    <w:rsid w:val="00206D2A"/>
    <w:rsid w:val="0020749F"/>
    <w:rsid w:val="002113D0"/>
    <w:rsid w:val="002135B7"/>
    <w:rsid w:val="002136A5"/>
    <w:rsid w:val="00213D36"/>
    <w:rsid w:val="00214F5A"/>
    <w:rsid w:val="0021567D"/>
    <w:rsid w:val="0022266E"/>
    <w:rsid w:val="00223009"/>
    <w:rsid w:val="002232F0"/>
    <w:rsid w:val="00225573"/>
    <w:rsid w:val="00240D84"/>
    <w:rsid w:val="0024355D"/>
    <w:rsid w:val="002435DB"/>
    <w:rsid w:val="0024497B"/>
    <w:rsid w:val="002463A6"/>
    <w:rsid w:val="002466A8"/>
    <w:rsid w:val="00246929"/>
    <w:rsid w:val="00246AB3"/>
    <w:rsid w:val="00250607"/>
    <w:rsid w:val="002538EB"/>
    <w:rsid w:val="002556C2"/>
    <w:rsid w:val="002558BA"/>
    <w:rsid w:val="00255965"/>
    <w:rsid w:val="00257854"/>
    <w:rsid w:val="00257C94"/>
    <w:rsid w:val="00260C20"/>
    <w:rsid w:val="00261099"/>
    <w:rsid w:val="00262E91"/>
    <w:rsid w:val="002648E4"/>
    <w:rsid w:val="00266D48"/>
    <w:rsid w:val="002673B9"/>
    <w:rsid w:val="002676C4"/>
    <w:rsid w:val="0027588C"/>
    <w:rsid w:val="00277010"/>
    <w:rsid w:val="0027758C"/>
    <w:rsid w:val="00280305"/>
    <w:rsid w:val="00282946"/>
    <w:rsid w:val="0028302B"/>
    <w:rsid w:val="00284295"/>
    <w:rsid w:val="00284F82"/>
    <w:rsid w:val="002853E0"/>
    <w:rsid w:val="002856D0"/>
    <w:rsid w:val="002856F6"/>
    <w:rsid w:val="002917C9"/>
    <w:rsid w:val="002926F9"/>
    <w:rsid w:val="00292C7A"/>
    <w:rsid w:val="00293A46"/>
    <w:rsid w:val="002A09E2"/>
    <w:rsid w:val="002A233E"/>
    <w:rsid w:val="002A3A09"/>
    <w:rsid w:val="002A4388"/>
    <w:rsid w:val="002A5D8D"/>
    <w:rsid w:val="002A6602"/>
    <w:rsid w:val="002B0234"/>
    <w:rsid w:val="002B3A3A"/>
    <w:rsid w:val="002B3B1E"/>
    <w:rsid w:val="002B4D15"/>
    <w:rsid w:val="002C4905"/>
    <w:rsid w:val="002C6A14"/>
    <w:rsid w:val="002D2157"/>
    <w:rsid w:val="002D2505"/>
    <w:rsid w:val="002D75FC"/>
    <w:rsid w:val="002E27FF"/>
    <w:rsid w:val="002E35DA"/>
    <w:rsid w:val="002F0755"/>
    <w:rsid w:val="00300CCC"/>
    <w:rsid w:val="00301304"/>
    <w:rsid w:val="003024EF"/>
    <w:rsid w:val="00303292"/>
    <w:rsid w:val="003062C9"/>
    <w:rsid w:val="00310E8B"/>
    <w:rsid w:val="00311B35"/>
    <w:rsid w:val="003132BB"/>
    <w:rsid w:val="00317A1D"/>
    <w:rsid w:val="00324AD3"/>
    <w:rsid w:val="003323DF"/>
    <w:rsid w:val="003444F5"/>
    <w:rsid w:val="00346FF7"/>
    <w:rsid w:val="003541F5"/>
    <w:rsid w:val="00357344"/>
    <w:rsid w:val="00357BBC"/>
    <w:rsid w:val="0036089C"/>
    <w:rsid w:val="00363799"/>
    <w:rsid w:val="00364684"/>
    <w:rsid w:val="003705DC"/>
    <w:rsid w:val="00370DC6"/>
    <w:rsid w:val="003720D0"/>
    <w:rsid w:val="00374F82"/>
    <w:rsid w:val="003758B4"/>
    <w:rsid w:val="00375EE5"/>
    <w:rsid w:val="00375F7E"/>
    <w:rsid w:val="00380342"/>
    <w:rsid w:val="00384A07"/>
    <w:rsid w:val="00385731"/>
    <w:rsid w:val="003860C8"/>
    <w:rsid w:val="003866FD"/>
    <w:rsid w:val="0038789B"/>
    <w:rsid w:val="00391EFB"/>
    <w:rsid w:val="003929BD"/>
    <w:rsid w:val="00395A69"/>
    <w:rsid w:val="00397009"/>
    <w:rsid w:val="003A2F81"/>
    <w:rsid w:val="003A3F0D"/>
    <w:rsid w:val="003B0014"/>
    <w:rsid w:val="003B073D"/>
    <w:rsid w:val="003B0B13"/>
    <w:rsid w:val="003B6B48"/>
    <w:rsid w:val="003B6D6E"/>
    <w:rsid w:val="003B7953"/>
    <w:rsid w:val="003C0987"/>
    <w:rsid w:val="003C2041"/>
    <w:rsid w:val="003C2A6B"/>
    <w:rsid w:val="003C3297"/>
    <w:rsid w:val="003C5AE6"/>
    <w:rsid w:val="003D3972"/>
    <w:rsid w:val="003D6023"/>
    <w:rsid w:val="003D66CC"/>
    <w:rsid w:val="003E010F"/>
    <w:rsid w:val="003E0329"/>
    <w:rsid w:val="003E0743"/>
    <w:rsid w:val="003E2620"/>
    <w:rsid w:val="003E3C52"/>
    <w:rsid w:val="003E5281"/>
    <w:rsid w:val="003E55C1"/>
    <w:rsid w:val="003F026A"/>
    <w:rsid w:val="003F0F61"/>
    <w:rsid w:val="003F11D0"/>
    <w:rsid w:val="003F276E"/>
    <w:rsid w:val="003F4B59"/>
    <w:rsid w:val="003F6C2B"/>
    <w:rsid w:val="003F6C36"/>
    <w:rsid w:val="003F7DDB"/>
    <w:rsid w:val="004003B9"/>
    <w:rsid w:val="00400E4A"/>
    <w:rsid w:val="00403B6A"/>
    <w:rsid w:val="00405AD0"/>
    <w:rsid w:val="00411C61"/>
    <w:rsid w:val="004138EB"/>
    <w:rsid w:val="00413F99"/>
    <w:rsid w:val="00421B38"/>
    <w:rsid w:val="00423D54"/>
    <w:rsid w:val="00424319"/>
    <w:rsid w:val="0043461C"/>
    <w:rsid w:val="0044287B"/>
    <w:rsid w:val="004430B9"/>
    <w:rsid w:val="00444AD5"/>
    <w:rsid w:val="00446440"/>
    <w:rsid w:val="00447F6D"/>
    <w:rsid w:val="0045075F"/>
    <w:rsid w:val="0045270F"/>
    <w:rsid w:val="004553A3"/>
    <w:rsid w:val="00457503"/>
    <w:rsid w:val="0046763D"/>
    <w:rsid w:val="0046768B"/>
    <w:rsid w:val="00471D3C"/>
    <w:rsid w:val="00471D6D"/>
    <w:rsid w:val="00473A20"/>
    <w:rsid w:val="00473CFF"/>
    <w:rsid w:val="00475121"/>
    <w:rsid w:val="00475496"/>
    <w:rsid w:val="004765BE"/>
    <w:rsid w:val="00481638"/>
    <w:rsid w:val="0048180F"/>
    <w:rsid w:val="004824B0"/>
    <w:rsid w:val="00482FE9"/>
    <w:rsid w:val="00483F1B"/>
    <w:rsid w:val="00485E3E"/>
    <w:rsid w:val="00487A3A"/>
    <w:rsid w:val="00491023"/>
    <w:rsid w:val="00496993"/>
    <w:rsid w:val="004A02C4"/>
    <w:rsid w:val="004A2733"/>
    <w:rsid w:val="004A4836"/>
    <w:rsid w:val="004A4936"/>
    <w:rsid w:val="004A6EFF"/>
    <w:rsid w:val="004A7150"/>
    <w:rsid w:val="004A7AEB"/>
    <w:rsid w:val="004B3E86"/>
    <w:rsid w:val="004B45DD"/>
    <w:rsid w:val="004B7DDF"/>
    <w:rsid w:val="004C4547"/>
    <w:rsid w:val="004C558E"/>
    <w:rsid w:val="004C6BAC"/>
    <w:rsid w:val="004C6D60"/>
    <w:rsid w:val="004D2748"/>
    <w:rsid w:val="004D2DFC"/>
    <w:rsid w:val="004D2F48"/>
    <w:rsid w:val="004D731B"/>
    <w:rsid w:val="004D7822"/>
    <w:rsid w:val="004E02B3"/>
    <w:rsid w:val="004E088B"/>
    <w:rsid w:val="004E44D2"/>
    <w:rsid w:val="004E49B5"/>
    <w:rsid w:val="004E6383"/>
    <w:rsid w:val="004E6BC9"/>
    <w:rsid w:val="004F1B51"/>
    <w:rsid w:val="004F4930"/>
    <w:rsid w:val="004F6D09"/>
    <w:rsid w:val="00501228"/>
    <w:rsid w:val="00501DEB"/>
    <w:rsid w:val="00503EEB"/>
    <w:rsid w:val="0050738B"/>
    <w:rsid w:val="005073B8"/>
    <w:rsid w:val="00510C78"/>
    <w:rsid w:val="00513A64"/>
    <w:rsid w:val="0051471B"/>
    <w:rsid w:val="00515329"/>
    <w:rsid w:val="005169A5"/>
    <w:rsid w:val="00520342"/>
    <w:rsid w:val="00522F71"/>
    <w:rsid w:val="005242B1"/>
    <w:rsid w:val="00524AE0"/>
    <w:rsid w:val="005304BC"/>
    <w:rsid w:val="005317BD"/>
    <w:rsid w:val="00532467"/>
    <w:rsid w:val="00532E06"/>
    <w:rsid w:val="00534353"/>
    <w:rsid w:val="005412B3"/>
    <w:rsid w:val="00541447"/>
    <w:rsid w:val="00542E21"/>
    <w:rsid w:val="005456F2"/>
    <w:rsid w:val="00545ADF"/>
    <w:rsid w:val="00546D80"/>
    <w:rsid w:val="00546EF3"/>
    <w:rsid w:val="0054770E"/>
    <w:rsid w:val="005504D0"/>
    <w:rsid w:val="00552ED0"/>
    <w:rsid w:val="00562E8D"/>
    <w:rsid w:val="00564EA6"/>
    <w:rsid w:val="00566989"/>
    <w:rsid w:val="005671D3"/>
    <w:rsid w:val="00570EE1"/>
    <w:rsid w:val="00572854"/>
    <w:rsid w:val="00572F33"/>
    <w:rsid w:val="00574961"/>
    <w:rsid w:val="00576562"/>
    <w:rsid w:val="00576B2E"/>
    <w:rsid w:val="00577278"/>
    <w:rsid w:val="00577DD6"/>
    <w:rsid w:val="00581C44"/>
    <w:rsid w:val="00584681"/>
    <w:rsid w:val="00585A15"/>
    <w:rsid w:val="00585AAA"/>
    <w:rsid w:val="005901E8"/>
    <w:rsid w:val="005902DA"/>
    <w:rsid w:val="00590EDD"/>
    <w:rsid w:val="0059258A"/>
    <w:rsid w:val="00592A1D"/>
    <w:rsid w:val="005969EB"/>
    <w:rsid w:val="0059762C"/>
    <w:rsid w:val="005B0831"/>
    <w:rsid w:val="005B0936"/>
    <w:rsid w:val="005B5F8D"/>
    <w:rsid w:val="005B6A7F"/>
    <w:rsid w:val="005C24CD"/>
    <w:rsid w:val="005C5D66"/>
    <w:rsid w:val="005D01F6"/>
    <w:rsid w:val="005D1B88"/>
    <w:rsid w:val="005D41EF"/>
    <w:rsid w:val="005D7738"/>
    <w:rsid w:val="005E39AE"/>
    <w:rsid w:val="005E440A"/>
    <w:rsid w:val="005E7F76"/>
    <w:rsid w:val="005F00D2"/>
    <w:rsid w:val="005F0531"/>
    <w:rsid w:val="005F0CA7"/>
    <w:rsid w:val="005F1CCD"/>
    <w:rsid w:val="005F57EF"/>
    <w:rsid w:val="005F76D5"/>
    <w:rsid w:val="005F7AD4"/>
    <w:rsid w:val="00603C4C"/>
    <w:rsid w:val="00606807"/>
    <w:rsid w:val="0061154A"/>
    <w:rsid w:val="00613045"/>
    <w:rsid w:val="006130E8"/>
    <w:rsid w:val="00613804"/>
    <w:rsid w:val="00613829"/>
    <w:rsid w:val="00613D81"/>
    <w:rsid w:val="00614B02"/>
    <w:rsid w:val="0062298A"/>
    <w:rsid w:val="00623841"/>
    <w:rsid w:val="00625B72"/>
    <w:rsid w:val="00626831"/>
    <w:rsid w:val="0063312C"/>
    <w:rsid w:val="00633154"/>
    <w:rsid w:val="00634204"/>
    <w:rsid w:val="00635CBA"/>
    <w:rsid w:val="006404A3"/>
    <w:rsid w:val="00640AE1"/>
    <w:rsid w:val="00642B71"/>
    <w:rsid w:val="00644D2E"/>
    <w:rsid w:val="00644DB8"/>
    <w:rsid w:val="00650979"/>
    <w:rsid w:val="00650F55"/>
    <w:rsid w:val="006527B8"/>
    <w:rsid w:val="0065334B"/>
    <w:rsid w:val="00654E24"/>
    <w:rsid w:val="00654E4C"/>
    <w:rsid w:val="00654F1A"/>
    <w:rsid w:val="00655420"/>
    <w:rsid w:val="00656867"/>
    <w:rsid w:val="006576FF"/>
    <w:rsid w:val="00660EAE"/>
    <w:rsid w:val="006618FE"/>
    <w:rsid w:val="00662091"/>
    <w:rsid w:val="006638F6"/>
    <w:rsid w:val="00671125"/>
    <w:rsid w:val="00680595"/>
    <w:rsid w:val="006805E0"/>
    <w:rsid w:val="00681AE6"/>
    <w:rsid w:val="00691281"/>
    <w:rsid w:val="00694279"/>
    <w:rsid w:val="006B01A1"/>
    <w:rsid w:val="006B06E4"/>
    <w:rsid w:val="006B1025"/>
    <w:rsid w:val="006B3202"/>
    <w:rsid w:val="006B535E"/>
    <w:rsid w:val="006B594E"/>
    <w:rsid w:val="006B6655"/>
    <w:rsid w:val="006B76A1"/>
    <w:rsid w:val="006B7A9A"/>
    <w:rsid w:val="006C08BF"/>
    <w:rsid w:val="006C14D5"/>
    <w:rsid w:val="006C172C"/>
    <w:rsid w:val="006C35F5"/>
    <w:rsid w:val="006C36BF"/>
    <w:rsid w:val="006C3A3C"/>
    <w:rsid w:val="006C45EB"/>
    <w:rsid w:val="006C77F0"/>
    <w:rsid w:val="006D1436"/>
    <w:rsid w:val="006D4310"/>
    <w:rsid w:val="006D515D"/>
    <w:rsid w:val="006E0E80"/>
    <w:rsid w:val="006E235A"/>
    <w:rsid w:val="006E2778"/>
    <w:rsid w:val="006E47A2"/>
    <w:rsid w:val="006E68BC"/>
    <w:rsid w:val="006E7A09"/>
    <w:rsid w:val="006E7C4D"/>
    <w:rsid w:val="006F0951"/>
    <w:rsid w:val="006F247E"/>
    <w:rsid w:val="006F3076"/>
    <w:rsid w:val="006F5599"/>
    <w:rsid w:val="006F6829"/>
    <w:rsid w:val="0070050E"/>
    <w:rsid w:val="00703E14"/>
    <w:rsid w:val="00705ACA"/>
    <w:rsid w:val="0071624F"/>
    <w:rsid w:val="007170C6"/>
    <w:rsid w:val="00717CED"/>
    <w:rsid w:val="007210DF"/>
    <w:rsid w:val="00723B0C"/>
    <w:rsid w:val="00724693"/>
    <w:rsid w:val="00725D9D"/>
    <w:rsid w:val="00732472"/>
    <w:rsid w:val="00736025"/>
    <w:rsid w:val="00736D0F"/>
    <w:rsid w:val="00742E44"/>
    <w:rsid w:val="00743BF3"/>
    <w:rsid w:val="007470E2"/>
    <w:rsid w:val="00750B4C"/>
    <w:rsid w:val="00753342"/>
    <w:rsid w:val="00753548"/>
    <w:rsid w:val="00754CEE"/>
    <w:rsid w:val="00757658"/>
    <w:rsid w:val="00757DDD"/>
    <w:rsid w:val="00761B63"/>
    <w:rsid w:val="00761D8B"/>
    <w:rsid w:val="007630C8"/>
    <w:rsid w:val="00765638"/>
    <w:rsid w:val="00771301"/>
    <w:rsid w:val="00773C6F"/>
    <w:rsid w:val="00776127"/>
    <w:rsid w:val="0077667A"/>
    <w:rsid w:val="0078211B"/>
    <w:rsid w:val="00782F16"/>
    <w:rsid w:val="007907F4"/>
    <w:rsid w:val="00791144"/>
    <w:rsid w:val="007A23D4"/>
    <w:rsid w:val="007A6188"/>
    <w:rsid w:val="007A652E"/>
    <w:rsid w:val="007B00C4"/>
    <w:rsid w:val="007B07CC"/>
    <w:rsid w:val="007B1B76"/>
    <w:rsid w:val="007B1BCC"/>
    <w:rsid w:val="007B639E"/>
    <w:rsid w:val="007B76C5"/>
    <w:rsid w:val="007B7AFE"/>
    <w:rsid w:val="007B7DB8"/>
    <w:rsid w:val="007C00AA"/>
    <w:rsid w:val="007C0115"/>
    <w:rsid w:val="007C0EE5"/>
    <w:rsid w:val="007C1368"/>
    <w:rsid w:val="007C5683"/>
    <w:rsid w:val="007C59CA"/>
    <w:rsid w:val="007C7915"/>
    <w:rsid w:val="007D09EB"/>
    <w:rsid w:val="007D3105"/>
    <w:rsid w:val="007D5186"/>
    <w:rsid w:val="007D51F8"/>
    <w:rsid w:val="007D776E"/>
    <w:rsid w:val="007E0182"/>
    <w:rsid w:val="007E25FE"/>
    <w:rsid w:val="007E2A9E"/>
    <w:rsid w:val="007E2F8B"/>
    <w:rsid w:val="007F054A"/>
    <w:rsid w:val="007F4258"/>
    <w:rsid w:val="007F4D41"/>
    <w:rsid w:val="007F53B5"/>
    <w:rsid w:val="007F5555"/>
    <w:rsid w:val="008007EB"/>
    <w:rsid w:val="00801537"/>
    <w:rsid w:val="00801AC0"/>
    <w:rsid w:val="008027D2"/>
    <w:rsid w:val="008068BE"/>
    <w:rsid w:val="00811888"/>
    <w:rsid w:val="00811D11"/>
    <w:rsid w:val="00812C14"/>
    <w:rsid w:val="00816F4E"/>
    <w:rsid w:val="00817E0C"/>
    <w:rsid w:val="00824B8B"/>
    <w:rsid w:val="00824D22"/>
    <w:rsid w:val="00830C63"/>
    <w:rsid w:val="00831399"/>
    <w:rsid w:val="00831FC7"/>
    <w:rsid w:val="00833053"/>
    <w:rsid w:val="008409C6"/>
    <w:rsid w:val="0084112C"/>
    <w:rsid w:val="008437AD"/>
    <w:rsid w:val="00843B5A"/>
    <w:rsid w:val="008505C3"/>
    <w:rsid w:val="00854CB6"/>
    <w:rsid w:val="00856827"/>
    <w:rsid w:val="00860C69"/>
    <w:rsid w:val="00862A19"/>
    <w:rsid w:val="00863A67"/>
    <w:rsid w:val="00865D70"/>
    <w:rsid w:val="00866845"/>
    <w:rsid w:val="00871901"/>
    <w:rsid w:val="008756AB"/>
    <w:rsid w:val="0087738D"/>
    <w:rsid w:val="00880DC6"/>
    <w:rsid w:val="00882452"/>
    <w:rsid w:val="00883B3B"/>
    <w:rsid w:val="008878F3"/>
    <w:rsid w:val="0089353C"/>
    <w:rsid w:val="00895782"/>
    <w:rsid w:val="00897B75"/>
    <w:rsid w:val="008A13CE"/>
    <w:rsid w:val="008A5887"/>
    <w:rsid w:val="008B46F5"/>
    <w:rsid w:val="008B4F29"/>
    <w:rsid w:val="008B4F94"/>
    <w:rsid w:val="008B5956"/>
    <w:rsid w:val="008B6DC6"/>
    <w:rsid w:val="008B7343"/>
    <w:rsid w:val="008C17D4"/>
    <w:rsid w:val="008C1AF3"/>
    <w:rsid w:val="008C3559"/>
    <w:rsid w:val="008C5DCC"/>
    <w:rsid w:val="008C6277"/>
    <w:rsid w:val="008C6ACE"/>
    <w:rsid w:val="008C7F20"/>
    <w:rsid w:val="008D1E06"/>
    <w:rsid w:val="008D3249"/>
    <w:rsid w:val="008D3E3A"/>
    <w:rsid w:val="008D4C8F"/>
    <w:rsid w:val="008D793B"/>
    <w:rsid w:val="008E3900"/>
    <w:rsid w:val="008E4F68"/>
    <w:rsid w:val="008E7542"/>
    <w:rsid w:val="008E795C"/>
    <w:rsid w:val="008F7382"/>
    <w:rsid w:val="008F76C9"/>
    <w:rsid w:val="0090382D"/>
    <w:rsid w:val="00903E34"/>
    <w:rsid w:val="009053AA"/>
    <w:rsid w:val="0090655A"/>
    <w:rsid w:val="00910B46"/>
    <w:rsid w:val="00912E9C"/>
    <w:rsid w:val="00913FEB"/>
    <w:rsid w:val="00915DD1"/>
    <w:rsid w:val="00916C94"/>
    <w:rsid w:val="009172AC"/>
    <w:rsid w:val="00922757"/>
    <w:rsid w:val="00922A61"/>
    <w:rsid w:val="00924C88"/>
    <w:rsid w:val="00925BDE"/>
    <w:rsid w:val="00926B00"/>
    <w:rsid w:val="0093534D"/>
    <w:rsid w:val="009355B8"/>
    <w:rsid w:val="009370CD"/>
    <w:rsid w:val="00943429"/>
    <w:rsid w:val="0094531D"/>
    <w:rsid w:val="009453F5"/>
    <w:rsid w:val="009464EC"/>
    <w:rsid w:val="00947349"/>
    <w:rsid w:val="00950379"/>
    <w:rsid w:val="0095240E"/>
    <w:rsid w:val="0095333A"/>
    <w:rsid w:val="009539F1"/>
    <w:rsid w:val="00957961"/>
    <w:rsid w:val="009617C1"/>
    <w:rsid w:val="0096474A"/>
    <w:rsid w:val="00966634"/>
    <w:rsid w:val="009701B5"/>
    <w:rsid w:val="009726A7"/>
    <w:rsid w:val="00972A60"/>
    <w:rsid w:val="00972C86"/>
    <w:rsid w:val="00974350"/>
    <w:rsid w:val="0097439F"/>
    <w:rsid w:val="00974FB6"/>
    <w:rsid w:val="00976E95"/>
    <w:rsid w:val="0098709F"/>
    <w:rsid w:val="009905B1"/>
    <w:rsid w:val="00991877"/>
    <w:rsid w:val="0099300D"/>
    <w:rsid w:val="009958BC"/>
    <w:rsid w:val="00995F4E"/>
    <w:rsid w:val="009960E4"/>
    <w:rsid w:val="009A0F87"/>
    <w:rsid w:val="009A60BE"/>
    <w:rsid w:val="009B0D0D"/>
    <w:rsid w:val="009B1B9A"/>
    <w:rsid w:val="009B2756"/>
    <w:rsid w:val="009B4129"/>
    <w:rsid w:val="009B42B6"/>
    <w:rsid w:val="009B608A"/>
    <w:rsid w:val="009B7C2E"/>
    <w:rsid w:val="009B7D48"/>
    <w:rsid w:val="009C1486"/>
    <w:rsid w:val="009C1517"/>
    <w:rsid w:val="009C1FEF"/>
    <w:rsid w:val="009C4A12"/>
    <w:rsid w:val="009C52F8"/>
    <w:rsid w:val="009D3AB0"/>
    <w:rsid w:val="009D4C2C"/>
    <w:rsid w:val="009D58DD"/>
    <w:rsid w:val="009D5AE1"/>
    <w:rsid w:val="009E081B"/>
    <w:rsid w:val="009E0DD8"/>
    <w:rsid w:val="009E13EE"/>
    <w:rsid w:val="009E1D42"/>
    <w:rsid w:val="009E3B4B"/>
    <w:rsid w:val="009E3DFC"/>
    <w:rsid w:val="009E54C5"/>
    <w:rsid w:val="009E6811"/>
    <w:rsid w:val="009E6F81"/>
    <w:rsid w:val="009F1428"/>
    <w:rsid w:val="009F17A7"/>
    <w:rsid w:val="009F19EC"/>
    <w:rsid w:val="009F258B"/>
    <w:rsid w:val="009F33A0"/>
    <w:rsid w:val="009F37CF"/>
    <w:rsid w:val="009F37DF"/>
    <w:rsid w:val="009F7C54"/>
    <w:rsid w:val="00A033BB"/>
    <w:rsid w:val="00A076A5"/>
    <w:rsid w:val="00A07E4A"/>
    <w:rsid w:val="00A07F13"/>
    <w:rsid w:val="00A111EF"/>
    <w:rsid w:val="00A13B70"/>
    <w:rsid w:val="00A157BC"/>
    <w:rsid w:val="00A16536"/>
    <w:rsid w:val="00A171B2"/>
    <w:rsid w:val="00A1734B"/>
    <w:rsid w:val="00A202F1"/>
    <w:rsid w:val="00A20C08"/>
    <w:rsid w:val="00A20EBF"/>
    <w:rsid w:val="00A23CBB"/>
    <w:rsid w:val="00A247DB"/>
    <w:rsid w:val="00A24FAA"/>
    <w:rsid w:val="00A25AA8"/>
    <w:rsid w:val="00A26D76"/>
    <w:rsid w:val="00A4033C"/>
    <w:rsid w:val="00A4186F"/>
    <w:rsid w:val="00A44A55"/>
    <w:rsid w:val="00A454D1"/>
    <w:rsid w:val="00A52590"/>
    <w:rsid w:val="00A5448F"/>
    <w:rsid w:val="00A54E6A"/>
    <w:rsid w:val="00A5538D"/>
    <w:rsid w:val="00A56205"/>
    <w:rsid w:val="00A57014"/>
    <w:rsid w:val="00A6053E"/>
    <w:rsid w:val="00A65C45"/>
    <w:rsid w:val="00A66ED1"/>
    <w:rsid w:val="00A72FBE"/>
    <w:rsid w:val="00A7343B"/>
    <w:rsid w:val="00A73531"/>
    <w:rsid w:val="00A73FDD"/>
    <w:rsid w:val="00A74082"/>
    <w:rsid w:val="00A7475A"/>
    <w:rsid w:val="00A826DF"/>
    <w:rsid w:val="00A86C80"/>
    <w:rsid w:val="00A86EDC"/>
    <w:rsid w:val="00A90ED5"/>
    <w:rsid w:val="00A93F3E"/>
    <w:rsid w:val="00A9494F"/>
    <w:rsid w:val="00A95F11"/>
    <w:rsid w:val="00A97D19"/>
    <w:rsid w:val="00A97FE1"/>
    <w:rsid w:val="00AA1656"/>
    <w:rsid w:val="00AA2839"/>
    <w:rsid w:val="00AA3291"/>
    <w:rsid w:val="00AA50D4"/>
    <w:rsid w:val="00AA5C2E"/>
    <w:rsid w:val="00AB0554"/>
    <w:rsid w:val="00AB16DD"/>
    <w:rsid w:val="00AB469C"/>
    <w:rsid w:val="00AB52B3"/>
    <w:rsid w:val="00AB7B82"/>
    <w:rsid w:val="00AC3B5B"/>
    <w:rsid w:val="00AC6486"/>
    <w:rsid w:val="00AD01C5"/>
    <w:rsid w:val="00AD19AA"/>
    <w:rsid w:val="00AD4084"/>
    <w:rsid w:val="00AD512B"/>
    <w:rsid w:val="00AD51CF"/>
    <w:rsid w:val="00AD5F3A"/>
    <w:rsid w:val="00AD7DCE"/>
    <w:rsid w:val="00AE078A"/>
    <w:rsid w:val="00AE23D6"/>
    <w:rsid w:val="00AE4FB1"/>
    <w:rsid w:val="00AE51E4"/>
    <w:rsid w:val="00AE7AED"/>
    <w:rsid w:val="00AF07B0"/>
    <w:rsid w:val="00AF15C4"/>
    <w:rsid w:val="00AF35BC"/>
    <w:rsid w:val="00AF59F3"/>
    <w:rsid w:val="00AF5B98"/>
    <w:rsid w:val="00AF6315"/>
    <w:rsid w:val="00B00312"/>
    <w:rsid w:val="00B04CD0"/>
    <w:rsid w:val="00B050C5"/>
    <w:rsid w:val="00B056A8"/>
    <w:rsid w:val="00B14888"/>
    <w:rsid w:val="00B15470"/>
    <w:rsid w:val="00B20CE4"/>
    <w:rsid w:val="00B22988"/>
    <w:rsid w:val="00B23563"/>
    <w:rsid w:val="00B23C2F"/>
    <w:rsid w:val="00B23C3F"/>
    <w:rsid w:val="00B320D0"/>
    <w:rsid w:val="00B35985"/>
    <w:rsid w:val="00B35EA5"/>
    <w:rsid w:val="00B41CC6"/>
    <w:rsid w:val="00B47407"/>
    <w:rsid w:val="00B500E3"/>
    <w:rsid w:val="00B52CBA"/>
    <w:rsid w:val="00B545EC"/>
    <w:rsid w:val="00B559E8"/>
    <w:rsid w:val="00B574A2"/>
    <w:rsid w:val="00B600F4"/>
    <w:rsid w:val="00B62940"/>
    <w:rsid w:val="00B65E91"/>
    <w:rsid w:val="00B67379"/>
    <w:rsid w:val="00B7241F"/>
    <w:rsid w:val="00B72DEB"/>
    <w:rsid w:val="00B73A0E"/>
    <w:rsid w:val="00B73B54"/>
    <w:rsid w:val="00B81412"/>
    <w:rsid w:val="00B819A8"/>
    <w:rsid w:val="00B83600"/>
    <w:rsid w:val="00B86620"/>
    <w:rsid w:val="00B92842"/>
    <w:rsid w:val="00B97083"/>
    <w:rsid w:val="00BA287F"/>
    <w:rsid w:val="00BA387E"/>
    <w:rsid w:val="00BA4D07"/>
    <w:rsid w:val="00BA7A00"/>
    <w:rsid w:val="00BB5218"/>
    <w:rsid w:val="00BC0261"/>
    <w:rsid w:val="00BC1B2F"/>
    <w:rsid w:val="00BC1E4E"/>
    <w:rsid w:val="00BC22A4"/>
    <w:rsid w:val="00BC423F"/>
    <w:rsid w:val="00BC7067"/>
    <w:rsid w:val="00BD03D1"/>
    <w:rsid w:val="00BD5FA5"/>
    <w:rsid w:val="00BD6806"/>
    <w:rsid w:val="00BD7440"/>
    <w:rsid w:val="00BE17D3"/>
    <w:rsid w:val="00BE57AD"/>
    <w:rsid w:val="00BE5FC8"/>
    <w:rsid w:val="00BF0AEF"/>
    <w:rsid w:val="00BF0D8D"/>
    <w:rsid w:val="00BF10A9"/>
    <w:rsid w:val="00BF2EE9"/>
    <w:rsid w:val="00BF4273"/>
    <w:rsid w:val="00C01B2C"/>
    <w:rsid w:val="00C03320"/>
    <w:rsid w:val="00C0382F"/>
    <w:rsid w:val="00C03E96"/>
    <w:rsid w:val="00C05FE3"/>
    <w:rsid w:val="00C1000A"/>
    <w:rsid w:val="00C119C4"/>
    <w:rsid w:val="00C11F9A"/>
    <w:rsid w:val="00C12636"/>
    <w:rsid w:val="00C127E4"/>
    <w:rsid w:val="00C12DD5"/>
    <w:rsid w:val="00C149B9"/>
    <w:rsid w:val="00C14B0F"/>
    <w:rsid w:val="00C16342"/>
    <w:rsid w:val="00C17C61"/>
    <w:rsid w:val="00C20DD1"/>
    <w:rsid w:val="00C21C0F"/>
    <w:rsid w:val="00C22A07"/>
    <w:rsid w:val="00C30734"/>
    <w:rsid w:val="00C30DF8"/>
    <w:rsid w:val="00C312CC"/>
    <w:rsid w:val="00C3483B"/>
    <w:rsid w:val="00C40C45"/>
    <w:rsid w:val="00C41154"/>
    <w:rsid w:val="00C43517"/>
    <w:rsid w:val="00C52AC1"/>
    <w:rsid w:val="00C52C1A"/>
    <w:rsid w:val="00C559C3"/>
    <w:rsid w:val="00C6094A"/>
    <w:rsid w:val="00C61416"/>
    <w:rsid w:val="00C6149C"/>
    <w:rsid w:val="00C61AA8"/>
    <w:rsid w:val="00C62CFE"/>
    <w:rsid w:val="00C65A92"/>
    <w:rsid w:val="00C664EE"/>
    <w:rsid w:val="00C66B6B"/>
    <w:rsid w:val="00C66D66"/>
    <w:rsid w:val="00C6738A"/>
    <w:rsid w:val="00C72579"/>
    <w:rsid w:val="00C743E5"/>
    <w:rsid w:val="00C759D5"/>
    <w:rsid w:val="00C7671C"/>
    <w:rsid w:val="00C805F8"/>
    <w:rsid w:val="00C83A2E"/>
    <w:rsid w:val="00C845CF"/>
    <w:rsid w:val="00C85B33"/>
    <w:rsid w:val="00C907CC"/>
    <w:rsid w:val="00C95441"/>
    <w:rsid w:val="00C96DEE"/>
    <w:rsid w:val="00C97380"/>
    <w:rsid w:val="00C97BDB"/>
    <w:rsid w:val="00C97C03"/>
    <w:rsid w:val="00CA0B9D"/>
    <w:rsid w:val="00CA26D3"/>
    <w:rsid w:val="00CA3875"/>
    <w:rsid w:val="00CA7A34"/>
    <w:rsid w:val="00CB0D88"/>
    <w:rsid w:val="00CB1082"/>
    <w:rsid w:val="00CB2B1B"/>
    <w:rsid w:val="00CB4556"/>
    <w:rsid w:val="00CB5AEC"/>
    <w:rsid w:val="00CB68CD"/>
    <w:rsid w:val="00CC2613"/>
    <w:rsid w:val="00CC685D"/>
    <w:rsid w:val="00CC796A"/>
    <w:rsid w:val="00CD165D"/>
    <w:rsid w:val="00CD6E24"/>
    <w:rsid w:val="00CE1E7E"/>
    <w:rsid w:val="00CE646F"/>
    <w:rsid w:val="00CE7BEC"/>
    <w:rsid w:val="00CF0B06"/>
    <w:rsid w:val="00CF0D5B"/>
    <w:rsid w:val="00CF0F50"/>
    <w:rsid w:val="00CF14A9"/>
    <w:rsid w:val="00CF29E4"/>
    <w:rsid w:val="00CF46BD"/>
    <w:rsid w:val="00CF70CA"/>
    <w:rsid w:val="00CF7CB7"/>
    <w:rsid w:val="00D00577"/>
    <w:rsid w:val="00D0156A"/>
    <w:rsid w:val="00D03F7D"/>
    <w:rsid w:val="00D04C72"/>
    <w:rsid w:val="00D05F9E"/>
    <w:rsid w:val="00D0723E"/>
    <w:rsid w:val="00D10669"/>
    <w:rsid w:val="00D10BE7"/>
    <w:rsid w:val="00D13C1F"/>
    <w:rsid w:val="00D17500"/>
    <w:rsid w:val="00D2757B"/>
    <w:rsid w:val="00D30770"/>
    <w:rsid w:val="00D32082"/>
    <w:rsid w:val="00D33E1E"/>
    <w:rsid w:val="00D34DB1"/>
    <w:rsid w:val="00D426BF"/>
    <w:rsid w:val="00D433CE"/>
    <w:rsid w:val="00D46412"/>
    <w:rsid w:val="00D46C7E"/>
    <w:rsid w:val="00D5221D"/>
    <w:rsid w:val="00D527D4"/>
    <w:rsid w:val="00D53A8C"/>
    <w:rsid w:val="00D556EA"/>
    <w:rsid w:val="00D56C3E"/>
    <w:rsid w:val="00D571A6"/>
    <w:rsid w:val="00D6063B"/>
    <w:rsid w:val="00D60E25"/>
    <w:rsid w:val="00D62265"/>
    <w:rsid w:val="00D6534A"/>
    <w:rsid w:val="00D677F1"/>
    <w:rsid w:val="00D7282F"/>
    <w:rsid w:val="00D7382A"/>
    <w:rsid w:val="00D74007"/>
    <w:rsid w:val="00D7727B"/>
    <w:rsid w:val="00D8030A"/>
    <w:rsid w:val="00D80C27"/>
    <w:rsid w:val="00D80D86"/>
    <w:rsid w:val="00D821CF"/>
    <w:rsid w:val="00D82BE8"/>
    <w:rsid w:val="00D83D07"/>
    <w:rsid w:val="00D844F2"/>
    <w:rsid w:val="00D845B8"/>
    <w:rsid w:val="00DA7730"/>
    <w:rsid w:val="00DB182E"/>
    <w:rsid w:val="00DB264A"/>
    <w:rsid w:val="00DB2858"/>
    <w:rsid w:val="00DB59AC"/>
    <w:rsid w:val="00DC39F1"/>
    <w:rsid w:val="00DC5B23"/>
    <w:rsid w:val="00DC75C1"/>
    <w:rsid w:val="00DD02B9"/>
    <w:rsid w:val="00DD04F6"/>
    <w:rsid w:val="00DD29CC"/>
    <w:rsid w:val="00DD2FC8"/>
    <w:rsid w:val="00DD36A9"/>
    <w:rsid w:val="00DD3A8A"/>
    <w:rsid w:val="00DE4B08"/>
    <w:rsid w:val="00DE72FF"/>
    <w:rsid w:val="00DF0F0F"/>
    <w:rsid w:val="00DF27EB"/>
    <w:rsid w:val="00DF2D18"/>
    <w:rsid w:val="00DF429A"/>
    <w:rsid w:val="00DF46DD"/>
    <w:rsid w:val="00DF5538"/>
    <w:rsid w:val="00DF5C99"/>
    <w:rsid w:val="00DF6F8C"/>
    <w:rsid w:val="00E021A7"/>
    <w:rsid w:val="00E021BD"/>
    <w:rsid w:val="00E04B26"/>
    <w:rsid w:val="00E06140"/>
    <w:rsid w:val="00E078CF"/>
    <w:rsid w:val="00E07907"/>
    <w:rsid w:val="00E07E91"/>
    <w:rsid w:val="00E1165C"/>
    <w:rsid w:val="00E14A6E"/>
    <w:rsid w:val="00E16026"/>
    <w:rsid w:val="00E17098"/>
    <w:rsid w:val="00E221E5"/>
    <w:rsid w:val="00E254A3"/>
    <w:rsid w:val="00E268F5"/>
    <w:rsid w:val="00E26F67"/>
    <w:rsid w:val="00E27AC7"/>
    <w:rsid w:val="00E31E2B"/>
    <w:rsid w:val="00E32455"/>
    <w:rsid w:val="00E3466C"/>
    <w:rsid w:val="00E34F97"/>
    <w:rsid w:val="00E3552F"/>
    <w:rsid w:val="00E35B7A"/>
    <w:rsid w:val="00E368EC"/>
    <w:rsid w:val="00E37AF4"/>
    <w:rsid w:val="00E41677"/>
    <w:rsid w:val="00E42D37"/>
    <w:rsid w:val="00E4330D"/>
    <w:rsid w:val="00E43919"/>
    <w:rsid w:val="00E43CDF"/>
    <w:rsid w:val="00E45422"/>
    <w:rsid w:val="00E45AD2"/>
    <w:rsid w:val="00E503F5"/>
    <w:rsid w:val="00E51016"/>
    <w:rsid w:val="00E5154B"/>
    <w:rsid w:val="00E53582"/>
    <w:rsid w:val="00E5436C"/>
    <w:rsid w:val="00E553EA"/>
    <w:rsid w:val="00E6627D"/>
    <w:rsid w:val="00E67870"/>
    <w:rsid w:val="00E730C8"/>
    <w:rsid w:val="00E74AD0"/>
    <w:rsid w:val="00E750EA"/>
    <w:rsid w:val="00E77CFF"/>
    <w:rsid w:val="00E80B17"/>
    <w:rsid w:val="00E81C74"/>
    <w:rsid w:val="00E8271C"/>
    <w:rsid w:val="00E829F5"/>
    <w:rsid w:val="00E8312A"/>
    <w:rsid w:val="00E84E65"/>
    <w:rsid w:val="00E86657"/>
    <w:rsid w:val="00E87A7B"/>
    <w:rsid w:val="00E90869"/>
    <w:rsid w:val="00E9205A"/>
    <w:rsid w:val="00E95A53"/>
    <w:rsid w:val="00E963C9"/>
    <w:rsid w:val="00E97604"/>
    <w:rsid w:val="00EA0F68"/>
    <w:rsid w:val="00EA1DA7"/>
    <w:rsid w:val="00EA2396"/>
    <w:rsid w:val="00EA2C31"/>
    <w:rsid w:val="00EA39C0"/>
    <w:rsid w:val="00EA3B64"/>
    <w:rsid w:val="00EA483B"/>
    <w:rsid w:val="00EB23FA"/>
    <w:rsid w:val="00EB2E24"/>
    <w:rsid w:val="00EB49D8"/>
    <w:rsid w:val="00EB4B4E"/>
    <w:rsid w:val="00EB4D50"/>
    <w:rsid w:val="00EB4FFC"/>
    <w:rsid w:val="00EB6B7D"/>
    <w:rsid w:val="00EC05B6"/>
    <w:rsid w:val="00EC1C6C"/>
    <w:rsid w:val="00EC1E00"/>
    <w:rsid w:val="00EC614F"/>
    <w:rsid w:val="00ED2B00"/>
    <w:rsid w:val="00ED38DA"/>
    <w:rsid w:val="00ED3B86"/>
    <w:rsid w:val="00EE1219"/>
    <w:rsid w:val="00EE1C22"/>
    <w:rsid w:val="00EE2A65"/>
    <w:rsid w:val="00EE2E8A"/>
    <w:rsid w:val="00EE3FA0"/>
    <w:rsid w:val="00EE5DD7"/>
    <w:rsid w:val="00EE6A8B"/>
    <w:rsid w:val="00EE7D8B"/>
    <w:rsid w:val="00EF1597"/>
    <w:rsid w:val="00EF2126"/>
    <w:rsid w:val="00EF3D2C"/>
    <w:rsid w:val="00F00777"/>
    <w:rsid w:val="00F00F1A"/>
    <w:rsid w:val="00F03081"/>
    <w:rsid w:val="00F03DD7"/>
    <w:rsid w:val="00F05D4E"/>
    <w:rsid w:val="00F07340"/>
    <w:rsid w:val="00F07959"/>
    <w:rsid w:val="00F113CE"/>
    <w:rsid w:val="00F12AAF"/>
    <w:rsid w:val="00F13D42"/>
    <w:rsid w:val="00F14983"/>
    <w:rsid w:val="00F1637E"/>
    <w:rsid w:val="00F166A5"/>
    <w:rsid w:val="00F2132E"/>
    <w:rsid w:val="00F2242B"/>
    <w:rsid w:val="00F3003B"/>
    <w:rsid w:val="00F315FA"/>
    <w:rsid w:val="00F36AFB"/>
    <w:rsid w:val="00F36CC6"/>
    <w:rsid w:val="00F410F4"/>
    <w:rsid w:val="00F4436A"/>
    <w:rsid w:val="00F50917"/>
    <w:rsid w:val="00F52772"/>
    <w:rsid w:val="00F52CFD"/>
    <w:rsid w:val="00F54089"/>
    <w:rsid w:val="00F57FF9"/>
    <w:rsid w:val="00F6024D"/>
    <w:rsid w:val="00F618A4"/>
    <w:rsid w:val="00F61F5D"/>
    <w:rsid w:val="00F63EC6"/>
    <w:rsid w:val="00F64599"/>
    <w:rsid w:val="00F64F27"/>
    <w:rsid w:val="00F72390"/>
    <w:rsid w:val="00F750F8"/>
    <w:rsid w:val="00F767A4"/>
    <w:rsid w:val="00F8024C"/>
    <w:rsid w:val="00F8034E"/>
    <w:rsid w:val="00F81706"/>
    <w:rsid w:val="00F83777"/>
    <w:rsid w:val="00F840B1"/>
    <w:rsid w:val="00F8749D"/>
    <w:rsid w:val="00F906BA"/>
    <w:rsid w:val="00F9164B"/>
    <w:rsid w:val="00F92046"/>
    <w:rsid w:val="00F953AA"/>
    <w:rsid w:val="00F971DA"/>
    <w:rsid w:val="00FA0966"/>
    <w:rsid w:val="00FA2164"/>
    <w:rsid w:val="00FA4328"/>
    <w:rsid w:val="00FA7A5E"/>
    <w:rsid w:val="00FA7B45"/>
    <w:rsid w:val="00FB0248"/>
    <w:rsid w:val="00FB1CCB"/>
    <w:rsid w:val="00FB2527"/>
    <w:rsid w:val="00FB261D"/>
    <w:rsid w:val="00FB5ED2"/>
    <w:rsid w:val="00FB7D2B"/>
    <w:rsid w:val="00FC0F4F"/>
    <w:rsid w:val="00FC11EA"/>
    <w:rsid w:val="00FC4E38"/>
    <w:rsid w:val="00FD0028"/>
    <w:rsid w:val="00FD1B8E"/>
    <w:rsid w:val="00FD4735"/>
    <w:rsid w:val="00FD4FCD"/>
    <w:rsid w:val="00FD527B"/>
    <w:rsid w:val="00FE0CF9"/>
    <w:rsid w:val="00FE0DF4"/>
    <w:rsid w:val="00FE5A83"/>
    <w:rsid w:val="00FF0944"/>
    <w:rsid w:val="00FF101B"/>
    <w:rsid w:val="00FF2A33"/>
    <w:rsid w:val="00FF3567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93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707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727</Words>
  <Characters>4150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user</cp:lastModifiedBy>
  <cp:revision>3</cp:revision>
  <dcterms:created xsi:type="dcterms:W3CDTF">2016-04-17T16:20:00Z</dcterms:created>
  <dcterms:modified xsi:type="dcterms:W3CDTF">2016-04-18T05:25:00Z</dcterms:modified>
</cp:coreProperties>
</file>