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350DFC" w:rsidRPr="00CF60E9" w:rsidTr="00982058">
        <w:trPr>
          <w:trHeight w:val="801"/>
        </w:trPr>
        <w:tc>
          <w:tcPr>
            <w:tcW w:w="9570" w:type="dxa"/>
            <w:gridSpan w:val="3"/>
            <w:vAlign w:val="center"/>
          </w:tcPr>
          <w:p w:rsidR="00350DFC" w:rsidRDefault="00350DFC" w:rsidP="00982058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10790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рдинский МРштрих бланк" style="width:27.75pt;height:45pt;visibility:visible">
                  <v:imagedata r:id="rId5" o:title=""/>
                </v:shape>
              </w:pict>
            </w:r>
          </w:p>
          <w:p w:rsidR="00350DFC" w:rsidRPr="00CF60E9" w:rsidRDefault="00350DFC" w:rsidP="00982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 Е Н И Е</w:t>
            </w:r>
          </w:p>
        </w:tc>
      </w:tr>
      <w:tr w:rsidR="00350DFC" w:rsidRPr="00CF60E9" w:rsidTr="00982058">
        <w:trPr>
          <w:trHeight w:val="1012"/>
        </w:trPr>
        <w:tc>
          <w:tcPr>
            <w:tcW w:w="9570" w:type="dxa"/>
            <w:gridSpan w:val="3"/>
            <w:vAlign w:val="center"/>
          </w:tcPr>
          <w:p w:rsidR="00350DFC" w:rsidRPr="00CF60E9" w:rsidRDefault="00350DFC" w:rsidP="00456513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>
              <w:rPr>
                <w:sz w:val="28"/>
                <w:szCs w:val="28"/>
              </w:rPr>
              <w:t xml:space="preserve"> </w:t>
            </w:r>
            <w:r w:rsidRPr="00CF60E9">
              <w:rPr>
                <w:sz w:val="28"/>
                <w:szCs w:val="28"/>
              </w:rPr>
              <w:t>МУНИЦИПАЛЬНОГО РАЙОНА</w:t>
            </w:r>
          </w:p>
          <w:p w:rsidR="00350DFC" w:rsidRPr="00CF60E9" w:rsidRDefault="00350DFC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50DFC" w:rsidTr="00982058">
        <w:trPr>
          <w:trHeight w:val="579"/>
        </w:trPr>
        <w:tc>
          <w:tcPr>
            <w:tcW w:w="2660" w:type="dxa"/>
            <w:vAlign w:val="bottom"/>
          </w:tcPr>
          <w:p w:rsidR="00350DFC" w:rsidRPr="00C1290A" w:rsidRDefault="00350DFC" w:rsidP="00982058">
            <w:pPr>
              <w:jc w:val="center"/>
              <w:rPr>
                <w:sz w:val="28"/>
                <w:szCs w:val="28"/>
                <w:u w:val="single"/>
              </w:rPr>
            </w:pPr>
            <w:r w:rsidRPr="00C1290A">
              <w:rPr>
                <w:sz w:val="28"/>
                <w:szCs w:val="28"/>
                <w:u w:val="single"/>
              </w:rPr>
              <w:t>09.06.2015г</w:t>
            </w:r>
          </w:p>
        </w:tc>
        <w:tc>
          <w:tcPr>
            <w:tcW w:w="4536" w:type="dxa"/>
            <w:vAlign w:val="bottom"/>
          </w:tcPr>
          <w:p w:rsidR="00350DFC" w:rsidRPr="00606109" w:rsidRDefault="00350DFC" w:rsidP="00982058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350DFC" w:rsidRDefault="00350DFC" w:rsidP="0042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0DFC" w:rsidRPr="00C1290A" w:rsidRDefault="00350DFC" w:rsidP="00420EF0">
            <w:pPr>
              <w:jc w:val="center"/>
              <w:rPr>
                <w:sz w:val="28"/>
                <w:szCs w:val="28"/>
                <w:u w:val="single"/>
              </w:rPr>
            </w:pPr>
            <w:r w:rsidRPr="00C1290A">
              <w:rPr>
                <w:sz w:val="28"/>
                <w:szCs w:val="28"/>
                <w:u w:val="single"/>
              </w:rPr>
              <w:t>№ 90-р</w:t>
            </w:r>
          </w:p>
        </w:tc>
      </w:tr>
    </w:tbl>
    <w:p w:rsidR="00350DFC" w:rsidRDefault="00350DFC" w:rsidP="00CB5B44">
      <w:pPr>
        <w:spacing w:before="480" w:line="240" w:lineRule="exact"/>
        <w:rPr>
          <w:b/>
          <w:sz w:val="28"/>
          <w:szCs w:val="28"/>
        </w:rPr>
      </w:pPr>
      <w:r w:rsidRPr="00745D76">
        <w:rPr>
          <w:b/>
          <w:sz w:val="28"/>
          <w:szCs w:val="28"/>
        </w:rPr>
        <w:t>О пр</w:t>
      </w:r>
      <w:r>
        <w:rPr>
          <w:b/>
          <w:sz w:val="28"/>
          <w:szCs w:val="28"/>
        </w:rPr>
        <w:t>оведении Летней Ординской</w:t>
      </w:r>
    </w:p>
    <w:p w:rsidR="00350DFC" w:rsidRDefault="00350DFC" w:rsidP="00CB5B4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Выставки-ярмарки</w:t>
      </w:r>
    </w:p>
    <w:p w:rsidR="00350DFC" w:rsidRPr="00A21B11" w:rsidRDefault="00350DFC" w:rsidP="00674514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1B11">
        <w:rPr>
          <w:sz w:val="28"/>
          <w:szCs w:val="28"/>
        </w:rPr>
        <w:t>Постановлением Правительства Пермского края от</w:t>
      </w:r>
      <w:r>
        <w:rPr>
          <w:sz w:val="28"/>
          <w:szCs w:val="28"/>
        </w:rPr>
        <w:t xml:space="preserve">          </w:t>
      </w:r>
      <w:r w:rsidRPr="00A21B11">
        <w:rPr>
          <w:sz w:val="28"/>
          <w:szCs w:val="28"/>
        </w:rPr>
        <w:t xml:space="preserve"> 27</w:t>
      </w:r>
      <w:r>
        <w:rPr>
          <w:sz w:val="28"/>
          <w:szCs w:val="28"/>
        </w:rPr>
        <w:t>.07.</w:t>
      </w:r>
      <w:r w:rsidRPr="00A21B11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 №</w:t>
      </w:r>
      <w:r w:rsidRPr="00A21B11">
        <w:rPr>
          <w:sz w:val="28"/>
          <w:szCs w:val="28"/>
        </w:rPr>
        <w:t xml:space="preserve"> 163-п </w:t>
      </w:r>
      <w:r>
        <w:rPr>
          <w:sz w:val="28"/>
          <w:szCs w:val="28"/>
        </w:rPr>
        <w:t>«</w:t>
      </w:r>
      <w:r w:rsidRPr="00A21B11">
        <w:rPr>
          <w:sz w:val="28"/>
          <w:szCs w:val="28"/>
        </w:rPr>
        <w:t>О Р</w:t>
      </w:r>
      <w:r>
        <w:rPr>
          <w:sz w:val="28"/>
          <w:szCs w:val="28"/>
        </w:rPr>
        <w:t>егулировании деятельности розничных рынков на территории Пермского края», «Методическими рекомендациями по организации деятельности сельскохозяйственных ярмарок на территории Пермского края»</w:t>
      </w:r>
      <w:r w:rsidRPr="0094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приказом Министерства сельского хозяйства и продовольствия Пермского края от 28.01.2014 № СЭД-25-01.1-02-7, Постановлением администрации Ординского муниципального района от 08.10.2013  № 709 Об утверждении муниципальной программы Ординского муниципального района «Развитие сельского хозяйства» </w:t>
      </w:r>
      <w:r w:rsidRPr="00D559EC">
        <w:rPr>
          <w:sz w:val="28"/>
          <w:szCs w:val="28"/>
        </w:rPr>
        <w:t>(в редакции от 16.12.2013</w:t>
      </w:r>
      <w:r>
        <w:rPr>
          <w:sz w:val="28"/>
          <w:szCs w:val="28"/>
        </w:rPr>
        <w:t xml:space="preserve"> № 843</w:t>
      </w:r>
      <w:r w:rsidRPr="00D559EC">
        <w:rPr>
          <w:sz w:val="28"/>
          <w:szCs w:val="28"/>
        </w:rPr>
        <w:t>)</w:t>
      </w:r>
      <w:r>
        <w:rPr>
          <w:sz w:val="28"/>
          <w:szCs w:val="28"/>
        </w:rPr>
        <w:t>, Распоряжением администрации Ординского муниципального района Пермского края от 14.05.2015 №72-р «О подготовке и проведении краевого национального сельского праздника «Сабантуй-2015», планом ярмарочных мероприятий на 2015 год размещенным на сайте Министерства сельского хозяйства и продовольствия Пермского края (http://agro.permkrai.ru):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рамках краевого национального сельского праздника «Сабантуй – 2015», провести Летнюю Ординскую Выставку-ярмарку.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Организатора – отдел сельского хозяйства администрации Ординского муниципального района;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 Вид Выставки-ярмарки – сезонная;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  Место проведения с. Карьево (открытая местность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от населенного пункта);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 Время проведения 13 июня 2015г. с 09-00 до 16-00;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Состав организационного комитета  (Приложение 1);</w:t>
      </w:r>
    </w:p>
    <w:p w:rsidR="00350DFC" w:rsidRDefault="00350DFC" w:rsidP="0042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65F7B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383E2D">
        <w:rPr>
          <w:sz w:val="28"/>
          <w:szCs w:val="28"/>
        </w:rPr>
        <w:t xml:space="preserve">подготовки  проведения </w:t>
      </w:r>
      <w:r>
        <w:rPr>
          <w:sz w:val="28"/>
          <w:szCs w:val="28"/>
        </w:rPr>
        <w:t xml:space="preserve"> (Приложение 2);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  Программу проведения (Приложение 3);</w:t>
      </w:r>
    </w:p>
    <w:p w:rsidR="00350DFC" w:rsidRDefault="00350DFC" w:rsidP="00D65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  Заявку на участие </w:t>
      </w:r>
      <w:r w:rsidRPr="00D655C7">
        <w:rPr>
          <w:sz w:val="28"/>
          <w:szCs w:val="28"/>
        </w:rPr>
        <w:t>(Приложение 4)</w:t>
      </w:r>
      <w:r>
        <w:rPr>
          <w:sz w:val="28"/>
          <w:szCs w:val="28"/>
        </w:rPr>
        <w:t>;</w:t>
      </w:r>
    </w:p>
    <w:p w:rsidR="00350DFC" w:rsidRDefault="00350DFC" w:rsidP="00C2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   Схему размещения торговых рядов (Приложение 5);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Финансовые затраты на организацию и проведение Летней Ординской Выставки-ярмарки осуществить из средств мероприятия «Проведение ярмарочных и других мероприятий, способствующих сбыту сельскохозяйственной продукции и сельскохозяйственных животных» муниципальной программы «Развитие сельского хозяйства» утвержденной Постановлением администрации Ординского муниципального района от 08.10.2013  № 709, </w:t>
      </w:r>
      <w:r w:rsidRPr="00D559EC">
        <w:rPr>
          <w:sz w:val="28"/>
          <w:szCs w:val="28"/>
        </w:rPr>
        <w:t>(в редакции  от 16.12.2013</w:t>
      </w:r>
      <w:r>
        <w:rPr>
          <w:sz w:val="28"/>
          <w:szCs w:val="28"/>
        </w:rPr>
        <w:t xml:space="preserve"> № 843</w:t>
      </w:r>
      <w:r w:rsidRPr="00D559EC">
        <w:rPr>
          <w:sz w:val="28"/>
          <w:szCs w:val="28"/>
        </w:rPr>
        <w:t>)</w:t>
      </w:r>
      <w:r>
        <w:rPr>
          <w:sz w:val="28"/>
          <w:szCs w:val="28"/>
        </w:rPr>
        <w:t xml:space="preserve">,  по сметам предоставленным исполнителями.      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поселений, руководителям организаций, учреждений и предприятий Ординского муниципального района оказывать содействие в организации проведения мероприятия.</w:t>
      </w:r>
    </w:p>
    <w:p w:rsidR="00350DFC" w:rsidRDefault="00350DFC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распоряжения возложить на  заместителя главы администрации муниципального района Подоскину О.Н.</w:t>
      </w:r>
    </w:p>
    <w:p w:rsidR="00350DFC" w:rsidRPr="009B5ACA" w:rsidRDefault="00350DFC" w:rsidP="00674514">
      <w:pPr>
        <w:pStyle w:val="BodyTextIndent"/>
        <w:spacing w:before="480"/>
        <w:ind w:left="0"/>
        <w:rPr>
          <w:sz w:val="28"/>
          <w:szCs w:val="28"/>
        </w:rPr>
      </w:pPr>
      <w:r w:rsidRPr="009B5ACA">
        <w:rPr>
          <w:sz w:val="28"/>
          <w:szCs w:val="28"/>
        </w:rPr>
        <w:t xml:space="preserve">Глава муниципального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9B5ACA">
        <w:rPr>
          <w:sz w:val="28"/>
          <w:szCs w:val="28"/>
        </w:rPr>
        <w:t xml:space="preserve"> Г.С. Банников</w:t>
      </w:r>
    </w:p>
    <w:p w:rsidR="00350DFC" w:rsidRDefault="00350DFC" w:rsidP="00FF4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50DFC" w:rsidRDefault="00350DFC" w:rsidP="00FF4D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spacing w:line="240" w:lineRule="exact"/>
        <w:rPr>
          <w:sz w:val="28"/>
          <w:szCs w:val="28"/>
        </w:rPr>
      </w:pPr>
    </w:p>
    <w:p w:rsidR="00350DFC" w:rsidRDefault="00350DFC" w:rsidP="00EC53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0DFC" w:rsidRDefault="00350DFC" w:rsidP="00EC53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 1</w:t>
      </w:r>
    </w:p>
    <w:p w:rsidR="00350DFC" w:rsidRDefault="00350DFC" w:rsidP="003E00A8">
      <w:pPr>
        <w:spacing w:line="240" w:lineRule="exac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УТВЕРЖДЕНО распоряжением                                                                                                                                                        администрации  Ординского </w:t>
      </w:r>
    </w:p>
    <w:p w:rsidR="00350DFC" w:rsidRDefault="00350DFC" w:rsidP="00FF4D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350DFC" w:rsidRPr="00057FCC" w:rsidRDefault="00350DFC" w:rsidP="00FF4D3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350DFC" w:rsidRDefault="00350DFC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проведению Летней Ординской Выставки-ярмарки </w:t>
      </w:r>
    </w:p>
    <w:p w:rsidR="00350DFC" w:rsidRDefault="00350DFC" w:rsidP="00FF4D3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910"/>
      </w:tblGrid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Подоскина Ольга Николаевна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tabs>
                <w:tab w:val="left" w:pos="260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77AC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</w:t>
            </w:r>
            <w:r w:rsidRPr="004577AC">
              <w:rPr>
                <w:sz w:val="28"/>
                <w:szCs w:val="28"/>
              </w:rPr>
              <w:t xml:space="preserve">  муниципального района, председатель организационного комитета</w:t>
            </w:r>
          </w:p>
        </w:tc>
      </w:tr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Синицина Галина Яковлевна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77AC">
              <w:rPr>
                <w:sz w:val="28"/>
                <w:szCs w:val="28"/>
              </w:rPr>
              <w:t>ачальник отдела сельского хозяйства,  заместитель председателя организационного комитета</w:t>
            </w:r>
          </w:p>
        </w:tc>
      </w:tr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Сергей Иванович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Главный специалист отдела сельского хозяйства, секретарь организационного комитета</w:t>
            </w:r>
          </w:p>
        </w:tc>
      </w:tr>
      <w:tr w:rsidR="00350DFC" w:rsidTr="004577AC">
        <w:trPr>
          <w:trHeight w:val="391"/>
        </w:trPr>
        <w:tc>
          <w:tcPr>
            <w:tcW w:w="10137" w:type="dxa"/>
            <w:gridSpan w:val="2"/>
          </w:tcPr>
          <w:p w:rsidR="00350DFC" w:rsidRPr="004577AC" w:rsidRDefault="00350DFC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Геннадьевна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tabs>
                <w:tab w:val="left" w:pos="260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  <w:r w:rsidRPr="004577AC">
              <w:rPr>
                <w:sz w:val="28"/>
                <w:szCs w:val="28"/>
              </w:rPr>
              <w:t xml:space="preserve"> общественно-политической газеты</w:t>
            </w:r>
            <w:r>
              <w:rPr>
                <w:sz w:val="28"/>
                <w:szCs w:val="28"/>
              </w:rPr>
              <w:t xml:space="preserve"> Ординского района </w:t>
            </w:r>
            <w:r w:rsidRPr="004577AC">
              <w:rPr>
                <w:sz w:val="28"/>
                <w:szCs w:val="28"/>
              </w:rPr>
              <w:t xml:space="preserve"> «Верный путь» </w:t>
            </w:r>
          </w:p>
        </w:tc>
      </w:tr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Валентина Ивановна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Главный специалист отдела сельского хозяйства</w:t>
            </w:r>
          </w:p>
        </w:tc>
      </w:tr>
      <w:tr w:rsidR="00350DFC" w:rsidTr="004577AC">
        <w:tc>
          <w:tcPr>
            <w:tcW w:w="3227" w:type="dxa"/>
          </w:tcPr>
          <w:p w:rsidR="00350DFC" w:rsidRDefault="00350DFC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Галина Викторовна</w:t>
            </w:r>
          </w:p>
        </w:tc>
        <w:tc>
          <w:tcPr>
            <w:tcW w:w="6910" w:type="dxa"/>
          </w:tcPr>
          <w:p w:rsidR="00350DFC" w:rsidRDefault="00350DFC" w:rsidP="004577AC">
            <w:pPr>
              <w:tabs>
                <w:tab w:val="left" w:pos="2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Консультант, главный бухгалтер - экономист</w:t>
            </w:r>
            <w:r w:rsidRPr="004577AC">
              <w:rPr>
                <w:sz w:val="28"/>
                <w:szCs w:val="28"/>
              </w:rPr>
              <w:t xml:space="preserve"> отдела сельского хозяйства</w:t>
            </w:r>
          </w:p>
        </w:tc>
      </w:tr>
      <w:tr w:rsidR="00350DFC" w:rsidTr="004577AC">
        <w:tc>
          <w:tcPr>
            <w:tcW w:w="3227" w:type="dxa"/>
          </w:tcPr>
          <w:p w:rsidR="00350DFC" w:rsidRPr="004577AC" w:rsidRDefault="00350DFC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Ульяна Александровна</w:t>
            </w:r>
          </w:p>
        </w:tc>
        <w:tc>
          <w:tcPr>
            <w:tcW w:w="6910" w:type="dxa"/>
          </w:tcPr>
          <w:p w:rsidR="00350DFC" w:rsidRPr="004577AC" w:rsidRDefault="00350DFC" w:rsidP="004577AC">
            <w:pPr>
              <w:tabs>
                <w:tab w:val="left" w:pos="292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77AC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отдела по социальной политике</w:t>
            </w:r>
            <w:r w:rsidRPr="004577AC">
              <w:rPr>
                <w:sz w:val="28"/>
                <w:szCs w:val="28"/>
              </w:rPr>
              <w:t xml:space="preserve"> </w:t>
            </w:r>
            <w:r w:rsidRPr="004577AC">
              <w:rPr>
                <w:sz w:val="28"/>
                <w:szCs w:val="28"/>
              </w:rPr>
              <w:tab/>
              <w:t xml:space="preserve">     администрации Ординского  муниципального района</w:t>
            </w:r>
          </w:p>
        </w:tc>
      </w:tr>
    </w:tbl>
    <w:p w:rsidR="00350DFC" w:rsidRDefault="00350DFC" w:rsidP="00FF4D38">
      <w:pPr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FF4D38">
      <w:pPr>
        <w:jc w:val="center"/>
        <w:rPr>
          <w:sz w:val="28"/>
          <w:szCs w:val="28"/>
        </w:rPr>
      </w:pPr>
    </w:p>
    <w:p w:rsidR="00350DFC" w:rsidRDefault="00350DFC" w:rsidP="00286183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2861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2</w:t>
      </w:r>
    </w:p>
    <w:p w:rsidR="00350DFC" w:rsidRDefault="00350DFC" w:rsidP="003E00A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                                                                                                                                                                                          администрации  Ординского </w:t>
      </w:r>
    </w:p>
    <w:p w:rsidR="00350DFC" w:rsidRDefault="00350DFC" w:rsidP="003E00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50DFC" w:rsidRPr="00057FCC" w:rsidRDefault="00350DFC" w:rsidP="00C130B4">
      <w:pPr>
        <w:spacing w:line="240" w:lineRule="exact"/>
        <w:rPr>
          <w:sz w:val="28"/>
          <w:szCs w:val="28"/>
        </w:rPr>
      </w:pPr>
    </w:p>
    <w:p w:rsidR="00350DFC" w:rsidRPr="006E41CC" w:rsidRDefault="00350DFC" w:rsidP="00D655C7">
      <w:pPr>
        <w:spacing w:line="240" w:lineRule="exact"/>
        <w:jc w:val="center"/>
        <w:rPr>
          <w:b/>
          <w:sz w:val="28"/>
          <w:szCs w:val="28"/>
        </w:rPr>
      </w:pPr>
    </w:p>
    <w:p w:rsidR="00350DFC" w:rsidRPr="006E41CC" w:rsidRDefault="00350DFC" w:rsidP="00D655C7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>ПЛАН</w:t>
      </w:r>
    </w:p>
    <w:p w:rsidR="00350DFC" w:rsidRPr="006E41CC" w:rsidRDefault="00350DFC" w:rsidP="00D655C7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 xml:space="preserve">подготовки  проведения </w:t>
      </w:r>
      <w:r>
        <w:rPr>
          <w:b/>
          <w:sz w:val="28"/>
          <w:szCs w:val="28"/>
        </w:rPr>
        <w:t>Летней</w:t>
      </w:r>
      <w:r w:rsidRPr="006E41CC">
        <w:rPr>
          <w:b/>
          <w:sz w:val="28"/>
          <w:szCs w:val="28"/>
        </w:rPr>
        <w:t xml:space="preserve"> Ординской </w:t>
      </w:r>
      <w:r>
        <w:rPr>
          <w:b/>
          <w:sz w:val="28"/>
          <w:szCs w:val="28"/>
        </w:rPr>
        <w:t>Выставки-я</w:t>
      </w:r>
      <w:r w:rsidRPr="006E41CC">
        <w:rPr>
          <w:b/>
          <w:sz w:val="28"/>
          <w:szCs w:val="28"/>
        </w:rPr>
        <w:t>рмарки</w:t>
      </w:r>
    </w:p>
    <w:p w:rsidR="00350DFC" w:rsidRPr="004F79AC" w:rsidRDefault="00350DFC" w:rsidP="00D655C7">
      <w:pPr>
        <w:jc w:val="center"/>
        <w:rPr>
          <w:sz w:val="28"/>
          <w:szCs w:val="28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74"/>
        <w:gridCol w:w="1566"/>
        <w:gridCol w:w="2115"/>
        <w:gridCol w:w="1719"/>
      </w:tblGrid>
      <w:tr w:rsidR="00350DFC" w:rsidRPr="004F79AC" w:rsidTr="00F85A68"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п/п</w:t>
            </w:r>
          </w:p>
        </w:tc>
        <w:tc>
          <w:tcPr>
            <w:tcW w:w="4374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6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Дата</w:t>
            </w:r>
          </w:p>
        </w:tc>
        <w:tc>
          <w:tcPr>
            <w:tcW w:w="2115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19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Примечание</w:t>
            </w:r>
          </w:p>
        </w:tc>
      </w:tr>
      <w:tr w:rsidR="00350DFC" w:rsidRPr="004F79AC" w:rsidTr="00F85A68"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350DFC" w:rsidRPr="009954D6" w:rsidRDefault="00350DFC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Разработка и изготовление пригласительных билетов, благодарственных писем</w:t>
            </w:r>
          </w:p>
        </w:tc>
        <w:tc>
          <w:tcPr>
            <w:tcW w:w="1566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11.06.2015</w:t>
            </w:r>
          </w:p>
        </w:tc>
        <w:tc>
          <w:tcPr>
            <w:tcW w:w="2115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350DFC" w:rsidRPr="004F79AC" w:rsidTr="00F85A68">
        <w:trPr>
          <w:trHeight w:val="2212"/>
        </w:trPr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350DFC" w:rsidRPr="009954D6" w:rsidRDefault="00350DFC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Освещение в СМИ о проведении Ярмарки, реклама Ярмарки:</w:t>
            </w:r>
          </w:p>
          <w:p w:rsidR="00350DFC" w:rsidRPr="009954D6" w:rsidRDefault="00350DFC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В газете «Верный путь»</w:t>
            </w:r>
          </w:p>
          <w:p w:rsidR="00350DFC" w:rsidRDefault="00350DFC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54D6">
              <w:rPr>
                <w:sz w:val="26"/>
                <w:szCs w:val="26"/>
              </w:rPr>
              <w:t>бъявления по сельским поселениям</w:t>
            </w:r>
          </w:p>
          <w:p w:rsidR="00350DFC" w:rsidRPr="009954D6" w:rsidRDefault="00350DFC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на сайте администрации</w:t>
            </w:r>
          </w:p>
        </w:tc>
        <w:tc>
          <w:tcPr>
            <w:tcW w:w="1566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10 дней до начала ярмарки</w:t>
            </w:r>
          </w:p>
        </w:tc>
        <w:tc>
          <w:tcPr>
            <w:tcW w:w="2115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Л.Г.</w:t>
            </w: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Главы с/п</w:t>
            </w:r>
          </w:p>
        </w:tc>
        <w:tc>
          <w:tcPr>
            <w:tcW w:w="1719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350DFC" w:rsidRPr="004F79AC" w:rsidTr="00F85A68"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350DFC" w:rsidRPr="009954D6" w:rsidRDefault="00350DFC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 xml:space="preserve">Прием заявок </w:t>
            </w:r>
            <w:r>
              <w:rPr>
                <w:sz w:val="26"/>
                <w:szCs w:val="26"/>
              </w:rPr>
              <w:t xml:space="preserve">от </w:t>
            </w:r>
            <w:r w:rsidRPr="009954D6">
              <w:rPr>
                <w:sz w:val="26"/>
                <w:szCs w:val="26"/>
              </w:rPr>
              <w:t>участников ярмарки</w:t>
            </w:r>
          </w:p>
        </w:tc>
        <w:tc>
          <w:tcPr>
            <w:tcW w:w="1566" w:type="dxa"/>
          </w:tcPr>
          <w:p w:rsidR="00350DFC" w:rsidRPr="009954D6" w:rsidRDefault="00350DFC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16-00 часов 11.06</w:t>
            </w:r>
            <w:r w:rsidRPr="009954D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Сарапульцева В.И.</w:t>
            </w:r>
          </w:p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</w:tc>
        <w:tc>
          <w:tcPr>
            <w:tcW w:w="1719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с. Орда, ул. Советская, 12, каб. 14, т/ф (34258)2-04-56, 2-08-52</w:t>
            </w:r>
          </w:p>
        </w:tc>
      </w:tr>
      <w:tr w:rsidR="00350DFC" w:rsidRPr="004F79AC" w:rsidTr="00F85A68">
        <w:trPr>
          <w:trHeight w:val="359"/>
        </w:trPr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350DFC" w:rsidRPr="009954D6" w:rsidRDefault="00350DFC" w:rsidP="005029F9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Подготовка места проведения</w:t>
            </w:r>
          </w:p>
        </w:tc>
        <w:tc>
          <w:tcPr>
            <w:tcW w:w="1566" w:type="dxa"/>
          </w:tcPr>
          <w:p w:rsidR="00350DFC" w:rsidRPr="009954D6" w:rsidRDefault="00350DFC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12.06.2015</w:t>
            </w:r>
          </w:p>
        </w:tc>
        <w:tc>
          <w:tcPr>
            <w:tcW w:w="2115" w:type="dxa"/>
          </w:tcPr>
          <w:p w:rsidR="00350DFC" w:rsidRPr="009954D6" w:rsidRDefault="00350DFC" w:rsidP="0028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 Г.Х. Кобелев С.И.</w:t>
            </w:r>
          </w:p>
        </w:tc>
        <w:tc>
          <w:tcPr>
            <w:tcW w:w="1719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350DFC" w:rsidRPr="004F79AC" w:rsidTr="00F85A68">
        <w:tc>
          <w:tcPr>
            <w:tcW w:w="720" w:type="dxa"/>
          </w:tcPr>
          <w:p w:rsidR="00350DFC" w:rsidRPr="00CF054D" w:rsidRDefault="00350DFC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350DFC" w:rsidRPr="009954D6" w:rsidRDefault="00350DFC" w:rsidP="000119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торговых</w:t>
            </w:r>
            <w:r w:rsidRPr="009954D6">
              <w:rPr>
                <w:sz w:val="26"/>
                <w:szCs w:val="26"/>
              </w:rPr>
              <w:t xml:space="preserve"> палаток, столов</w:t>
            </w:r>
          </w:p>
        </w:tc>
        <w:tc>
          <w:tcPr>
            <w:tcW w:w="1566" w:type="dxa"/>
          </w:tcPr>
          <w:p w:rsidR="00350DFC" w:rsidRDefault="00350DFC" w:rsidP="00F85A68">
            <w:pPr>
              <w:jc w:val="center"/>
            </w:pPr>
            <w:r>
              <w:rPr>
                <w:sz w:val="26"/>
                <w:szCs w:val="26"/>
              </w:rPr>
              <w:t>12.06.2015</w:t>
            </w:r>
          </w:p>
        </w:tc>
        <w:tc>
          <w:tcPr>
            <w:tcW w:w="2115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</w:tc>
        <w:tc>
          <w:tcPr>
            <w:tcW w:w="1719" w:type="dxa"/>
          </w:tcPr>
          <w:p w:rsidR="00350DFC" w:rsidRPr="009954D6" w:rsidRDefault="00350DFC" w:rsidP="000119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50DFC" w:rsidRDefault="00350DFC" w:rsidP="004B11FC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FC659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3</w:t>
      </w:r>
    </w:p>
    <w:p w:rsidR="00350DFC" w:rsidRDefault="00350DFC" w:rsidP="003E00A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                                                                                                                                                                                          администрации  Ординского </w:t>
      </w:r>
    </w:p>
    <w:p w:rsidR="00350DFC" w:rsidRDefault="00350DFC" w:rsidP="003E00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</w:p>
    <w:p w:rsidR="00350DFC" w:rsidRPr="00057FCC" w:rsidRDefault="00350DFC" w:rsidP="00C130B4">
      <w:pPr>
        <w:spacing w:line="240" w:lineRule="exact"/>
        <w:rPr>
          <w:sz w:val="28"/>
          <w:szCs w:val="28"/>
        </w:rPr>
      </w:pPr>
    </w:p>
    <w:p w:rsidR="00350DFC" w:rsidRPr="006E41CC" w:rsidRDefault="00350DFC" w:rsidP="00B70495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>ПРОГРАММА</w:t>
      </w:r>
    </w:p>
    <w:p w:rsidR="00350DFC" w:rsidRPr="006E41CC" w:rsidRDefault="00350DFC" w:rsidP="00B70495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Летней </w:t>
      </w:r>
      <w:r w:rsidRPr="006E41CC">
        <w:rPr>
          <w:b/>
          <w:sz w:val="28"/>
          <w:szCs w:val="28"/>
        </w:rPr>
        <w:t xml:space="preserve">Ординской </w:t>
      </w:r>
      <w:r>
        <w:rPr>
          <w:b/>
          <w:sz w:val="28"/>
          <w:szCs w:val="28"/>
        </w:rPr>
        <w:t>Выставки-я</w:t>
      </w:r>
      <w:r w:rsidRPr="006E41CC">
        <w:rPr>
          <w:b/>
          <w:sz w:val="28"/>
          <w:szCs w:val="28"/>
        </w:rPr>
        <w:t xml:space="preserve">рмарки </w:t>
      </w:r>
    </w:p>
    <w:p w:rsidR="00350DFC" w:rsidRDefault="00350DFC" w:rsidP="00B7049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80"/>
        <w:gridCol w:w="1980"/>
        <w:gridCol w:w="1620"/>
        <w:gridCol w:w="2520"/>
      </w:tblGrid>
      <w:tr w:rsidR="00350DFC" w:rsidTr="00CD44D8">
        <w:tc>
          <w:tcPr>
            <w:tcW w:w="708" w:type="dxa"/>
          </w:tcPr>
          <w:p w:rsidR="00350DFC" w:rsidRPr="00EC2159" w:rsidRDefault="00350DFC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№ п\п</w:t>
            </w:r>
          </w:p>
        </w:tc>
        <w:tc>
          <w:tcPr>
            <w:tcW w:w="3180" w:type="dxa"/>
          </w:tcPr>
          <w:p w:rsidR="00350DFC" w:rsidRPr="00EC2159" w:rsidRDefault="00350DFC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350DFC" w:rsidRPr="00EC2159" w:rsidRDefault="00350DFC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20" w:type="dxa"/>
          </w:tcPr>
          <w:p w:rsidR="00350DFC" w:rsidRPr="00EC2159" w:rsidRDefault="00350DFC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место</w:t>
            </w:r>
          </w:p>
        </w:tc>
        <w:tc>
          <w:tcPr>
            <w:tcW w:w="2520" w:type="dxa"/>
          </w:tcPr>
          <w:p w:rsidR="00350DFC" w:rsidRPr="00EC2159" w:rsidRDefault="00350DFC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ответственный</w:t>
            </w:r>
          </w:p>
        </w:tc>
      </w:tr>
      <w:tr w:rsidR="00350DFC" w:rsidTr="00CD44D8">
        <w:tc>
          <w:tcPr>
            <w:tcW w:w="708" w:type="dxa"/>
          </w:tcPr>
          <w:p w:rsidR="00350DFC" w:rsidRDefault="00350DFC" w:rsidP="000A6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50DFC" w:rsidRPr="00EC2159" w:rsidRDefault="00350DFC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 xml:space="preserve">Заезд </w:t>
            </w:r>
            <w:r>
              <w:rPr>
                <w:sz w:val="28"/>
                <w:szCs w:val="28"/>
              </w:rPr>
              <w:t xml:space="preserve">и размещение </w:t>
            </w:r>
            <w:r w:rsidRPr="00EC2159">
              <w:rPr>
                <w:sz w:val="28"/>
                <w:szCs w:val="28"/>
              </w:rPr>
              <w:t>участников Ярмарки</w:t>
            </w:r>
          </w:p>
        </w:tc>
        <w:tc>
          <w:tcPr>
            <w:tcW w:w="1980" w:type="dxa"/>
          </w:tcPr>
          <w:p w:rsidR="00350DFC" w:rsidRPr="00EC2159" w:rsidRDefault="00350DFC" w:rsidP="0050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9-00</w:t>
            </w:r>
          </w:p>
        </w:tc>
        <w:tc>
          <w:tcPr>
            <w:tcW w:w="1620" w:type="dxa"/>
          </w:tcPr>
          <w:p w:rsidR="00350DFC" w:rsidRDefault="00350DFC">
            <w:r>
              <w:rPr>
                <w:sz w:val="28"/>
                <w:szCs w:val="28"/>
              </w:rPr>
              <w:t>С. Карьево</w:t>
            </w:r>
          </w:p>
        </w:tc>
        <w:tc>
          <w:tcPr>
            <w:tcW w:w="2520" w:type="dxa"/>
          </w:tcPr>
          <w:p w:rsidR="00350DFC" w:rsidRPr="00EC2159" w:rsidRDefault="00350DFC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В.И. Кобелев С.И.</w:t>
            </w:r>
          </w:p>
        </w:tc>
      </w:tr>
      <w:tr w:rsidR="00350DFC" w:rsidTr="00CD44D8">
        <w:tc>
          <w:tcPr>
            <w:tcW w:w="708" w:type="dxa"/>
          </w:tcPr>
          <w:p w:rsidR="00350DFC" w:rsidRDefault="00350DFC" w:rsidP="000A6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50DFC" w:rsidRPr="00EC2159" w:rsidRDefault="00350DFC" w:rsidP="002B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C2159">
              <w:rPr>
                <w:sz w:val="28"/>
                <w:szCs w:val="28"/>
              </w:rPr>
              <w:t xml:space="preserve">егистрация </w:t>
            </w:r>
            <w:r>
              <w:rPr>
                <w:sz w:val="28"/>
                <w:szCs w:val="28"/>
              </w:rPr>
              <w:t>у</w:t>
            </w:r>
            <w:r w:rsidRPr="00EC2159">
              <w:rPr>
                <w:sz w:val="28"/>
                <w:szCs w:val="28"/>
              </w:rPr>
              <w:t>частников Ярмарки</w:t>
            </w:r>
          </w:p>
        </w:tc>
        <w:tc>
          <w:tcPr>
            <w:tcW w:w="1980" w:type="dxa"/>
          </w:tcPr>
          <w:p w:rsidR="00350DFC" w:rsidRDefault="00350DFC" w:rsidP="002B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– 09-30</w:t>
            </w:r>
          </w:p>
        </w:tc>
        <w:tc>
          <w:tcPr>
            <w:tcW w:w="1620" w:type="dxa"/>
          </w:tcPr>
          <w:p w:rsidR="00350DFC" w:rsidRDefault="00350DFC">
            <w:r w:rsidRPr="00B60E00">
              <w:rPr>
                <w:sz w:val="28"/>
                <w:szCs w:val="28"/>
              </w:rPr>
              <w:t>С. Карьево</w:t>
            </w:r>
          </w:p>
        </w:tc>
        <w:tc>
          <w:tcPr>
            <w:tcW w:w="2520" w:type="dxa"/>
          </w:tcPr>
          <w:p w:rsidR="00350DFC" w:rsidRDefault="00350DFC" w:rsidP="002B25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В.И.,      Брагина Г.В.</w:t>
            </w:r>
          </w:p>
        </w:tc>
      </w:tr>
      <w:tr w:rsidR="00350DFC" w:rsidTr="00CD44D8">
        <w:tc>
          <w:tcPr>
            <w:tcW w:w="708" w:type="dxa"/>
          </w:tcPr>
          <w:p w:rsidR="00350DFC" w:rsidRPr="00EC2159" w:rsidRDefault="00350DFC" w:rsidP="000A6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50DFC" w:rsidRPr="00EC2159" w:rsidRDefault="00350DFC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EC2159">
              <w:rPr>
                <w:sz w:val="28"/>
                <w:szCs w:val="28"/>
              </w:rPr>
              <w:t>Ярмарки:</w:t>
            </w:r>
          </w:p>
          <w:p w:rsidR="00350DFC" w:rsidRPr="00EC2159" w:rsidRDefault="00350DFC" w:rsidP="009942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50DFC" w:rsidRPr="00EC2159" w:rsidRDefault="00350DFC" w:rsidP="005029F9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6</w:t>
            </w:r>
            <w:r w:rsidRPr="00EC2159">
              <w:rPr>
                <w:sz w:val="28"/>
                <w:szCs w:val="28"/>
              </w:rPr>
              <w:t>-00</w:t>
            </w:r>
          </w:p>
        </w:tc>
        <w:tc>
          <w:tcPr>
            <w:tcW w:w="1620" w:type="dxa"/>
          </w:tcPr>
          <w:p w:rsidR="00350DFC" w:rsidRDefault="00350DFC">
            <w:r w:rsidRPr="00B60E00">
              <w:rPr>
                <w:sz w:val="28"/>
                <w:szCs w:val="28"/>
              </w:rPr>
              <w:t>С. Карьево</w:t>
            </w:r>
          </w:p>
        </w:tc>
        <w:tc>
          <w:tcPr>
            <w:tcW w:w="2520" w:type="dxa"/>
          </w:tcPr>
          <w:p w:rsidR="00350DFC" w:rsidRDefault="00350DFC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Сарапульцева В.И. </w:t>
            </w:r>
          </w:p>
          <w:p w:rsidR="00350DFC" w:rsidRPr="00EC2159" w:rsidRDefault="00350DFC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С.И.</w:t>
            </w:r>
          </w:p>
        </w:tc>
      </w:tr>
      <w:tr w:rsidR="00350DFC" w:rsidTr="00CD44D8">
        <w:tc>
          <w:tcPr>
            <w:tcW w:w="708" w:type="dxa"/>
          </w:tcPr>
          <w:p w:rsidR="00350DFC" w:rsidRDefault="00350DFC" w:rsidP="000A6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50DFC" w:rsidRPr="00EC2159" w:rsidRDefault="00350DFC" w:rsidP="00622D94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Закрытие Ярмарки</w:t>
            </w:r>
          </w:p>
        </w:tc>
        <w:tc>
          <w:tcPr>
            <w:tcW w:w="1980" w:type="dxa"/>
          </w:tcPr>
          <w:p w:rsidR="00350DFC" w:rsidRPr="00EC2159" w:rsidRDefault="00350DFC" w:rsidP="00622D94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C2159">
              <w:rPr>
                <w:sz w:val="28"/>
                <w:szCs w:val="28"/>
              </w:rPr>
              <w:t>-00</w:t>
            </w:r>
          </w:p>
        </w:tc>
        <w:tc>
          <w:tcPr>
            <w:tcW w:w="1620" w:type="dxa"/>
          </w:tcPr>
          <w:p w:rsidR="00350DFC" w:rsidRDefault="00350DFC">
            <w:r w:rsidRPr="00B60E00">
              <w:rPr>
                <w:sz w:val="28"/>
                <w:szCs w:val="28"/>
              </w:rPr>
              <w:t>С. Карьево</w:t>
            </w:r>
          </w:p>
        </w:tc>
        <w:tc>
          <w:tcPr>
            <w:tcW w:w="2520" w:type="dxa"/>
          </w:tcPr>
          <w:p w:rsidR="00350DFC" w:rsidRPr="00EC2159" w:rsidRDefault="00350DFC" w:rsidP="00622D94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Оргкомитет</w:t>
            </w:r>
          </w:p>
        </w:tc>
      </w:tr>
      <w:tr w:rsidR="00350DFC" w:rsidTr="00CD44D8">
        <w:tc>
          <w:tcPr>
            <w:tcW w:w="708" w:type="dxa"/>
          </w:tcPr>
          <w:p w:rsidR="00350DFC" w:rsidRDefault="00350DFC" w:rsidP="0061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350DFC" w:rsidRPr="00EC2159" w:rsidRDefault="00350DFC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980" w:type="dxa"/>
          </w:tcPr>
          <w:p w:rsidR="00350DFC" w:rsidRPr="00EC2159" w:rsidRDefault="00350DFC" w:rsidP="007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ярмарки</w:t>
            </w:r>
          </w:p>
        </w:tc>
        <w:tc>
          <w:tcPr>
            <w:tcW w:w="1620" w:type="dxa"/>
          </w:tcPr>
          <w:p w:rsidR="00350DFC" w:rsidRDefault="00350DFC">
            <w:r w:rsidRPr="00B60E00">
              <w:rPr>
                <w:sz w:val="28"/>
                <w:szCs w:val="28"/>
              </w:rPr>
              <w:t>С. Карьево</w:t>
            </w:r>
          </w:p>
        </w:tc>
        <w:tc>
          <w:tcPr>
            <w:tcW w:w="2520" w:type="dxa"/>
          </w:tcPr>
          <w:p w:rsidR="00350DFC" w:rsidRPr="00EC2159" w:rsidRDefault="00350DFC" w:rsidP="00781A3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Габсатаров Г.Х.</w:t>
            </w:r>
          </w:p>
        </w:tc>
      </w:tr>
    </w:tbl>
    <w:p w:rsidR="00350DFC" w:rsidRDefault="00350DFC" w:rsidP="00B70495">
      <w:pPr>
        <w:jc w:val="center"/>
        <w:rPr>
          <w:sz w:val="28"/>
          <w:szCs w:val="28"/>
        </w:rPr>
      </w:pPr>
    </w:p>
    <w:p w:rsidR="00350DFC" w:rsidRDefault="00350DFC" w:rsidP="00B70495">
      <w:pPr>
        <w:ind w:right="21"/>
      </w:pPr>
      <w:r>
        <w:t>*- время корректируется в зависимости от погодных условий.</w:t>
      </w:r>
    </w:p>
    <w:p w:rsidR="00350DFC" w:rsidRDefault="00350DFC" w:rsidP="00B70495"/>
    <w:p w:rsidR="00350DFC" w:rsidRDefault="00350DFC" w:rsidP="00B70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B70495">
      <w:pPr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right"/>
        <w:rPr>
          <w:sz w:val="28"/>
          <w:szCs w:val="28"/>
        </w:rPr>
      </w:pPr>
    </w:p>
    <w:p w:rsidR="00350DFC" w:rsidRDefault="00350DFC" w:rsidP="00C168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4</w:t>
      </w:r>
    </w:p>
    <w:p w:rsidR="00350DFC" w:rsidRDefault="00350DFC" w:rsidP="003E00A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                                                                                                                                                                                          администрации  Ординского </w:t>
      </w:r>
    </w:p>
    <w:p w:rsidR="00350DFC" w:rsidRDefault="00350DFC" w:rsidP="003E00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</w:p>
    <w:p w:rsidR="00350DFC" w:rsidRPr="00057FCC" w:rsidRDefault="00350DFC" w:rsidP="00C130B4">
      <w:pPr>
        <w:spacing w:line="240" w:lineRule="exact"/>
        <w:rPr>
          <w:sz w:val="28"/>
          <w:szCs w:val="28"/>
        </w:rPr>
      </w:pPr>
    </w:p>
    <w:p w:rsidR="00350DFC" w:rsidRDefault="00350DFC" w:rsidP="00FF4D38">
      <w:pPr>
        <w:jc w:val="center"/>
        <w:rPr>
          <w:b/>
          <w:sz w:val="28"/>
          <w:szCs w:val="28"/>
        </w:rPr>
      </w:pPr>
    </w:p>
    <w:p w:rsidR="00350DFC" w:rsidRDefault="00350DFC" w:rsidP="00FF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50DFC" w:rsidRDefault="00350DFC" w:rsidP="00FF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Летней Ординской Выставке-ярмарке </w:t>
      </w:r>
    </w:p>
    <w:p w:rsidR="00350DFC" w:rsidRDefault="00350DFC" w:rsidP="00FF4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50DFC" w:rsidRDefault="00350DFC" w:rsidP="00FF4D38">
      <w:pPr>
        <w:rPr>
          <w:b/>
          <w:sz w:val="28"/>
          <w:szCs w:val="28"/>
        </w:rPr>
      </w:pPr>
    </w:p>
    <w:p w:rsidR="00350DFC" w:rsidRPr="00DA4308" w:rsidRDefault="00350DFC" w:rsidP="00FF4D38">
      <w:pPr>
        <w:spacing w:line="360" w:lineRule="exact"/>
        <w:rPr>
          <w:sz w:val="28"/>
          <w:szCs w:val="28"/>
        </w:rPr>
      </w:pPr>
      <w:r w:rsidRPr="00DA4308">
        <w:rPr>
          <w:sz w:val="28"/>
          <w:szCs w:val="28"/>
        </w:rPr>
        <w:t>«___»____</w:t>
      </w:r>
      <w:r>
        <w:rPr>
          <w:sz w:val="28"/>
          <w:szCs w:val="28"/>
        </w:rPr>
        <w:t>________</w:t>
      </w:r>
      <w:r w:rsidRPr="00DA430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DA430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A4308">
        <w:rPr>
          <w:sz w:val="28"/>
          <w:szCs w:val="28"/>
        </w:rPr>
        <w:t>г</w:t>
      </w:r>
    </w:p>
    <w:p w:rsidR="00350DFC" w:rsidRPr="00DA4308" w:rsidRDefault="00350DFC" w:rsidP="00FF4D38">
      <w:pPr>
        <w:spacing w:line="360" w:lineRule="exact"/>
        <w:rPr>
          <w:sz w:val="28"/>
          <w:szCs w:val="28"/>
        </w:rPr>
      </w:pPr>
    </w:p>
    <w:p w:rsidR="00350DFC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Ф.И.О. участника, предприятия, организации (полностью)</w:t>
      </w:r>
      <w:r>
        <w:rPr>
          <w:sz w:val="28"/>
          <w:szCs w:val="28"/>
        </w:rPr>
        <w:t xml:space="preserve"> ___________________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DA430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</w:t>
      </w:r>
    </w:p>
    <w:p w:rsidR="00350DFC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Ассортимент продукции (наименование)_________________</w:t>
      </w:r>
      <w:r>
        <w:rPr>
          <w:sz w:val="28"/>
          <w:szCs w:val="28"/>
        </w:rPr>
        <w:t>______</w:t>
      </w:r>
      <w:r w:rsidRPr="00DA43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DA430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50DFC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Адрес, телефон (полностью)____________________________</w:t>
      </w:r>
      <w:r>
        <w:rPr>
          <w:sz w:val="28"/>
          <w:szCs w:val="28"/>
        </w:rPr>
        <w:t>___</w:t>
      </w:r>
      <w:r w:rsidRPr="00DA430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Паспортные данные: серия</w:t>
      </w:r>
      <w:r>
        <w:rPr>
          <w:sz w:val="28"/>
          <w:szCs w:val="28"/>
        </w:rPr>
        <w:t xml:space="preserve"> </w:t>
      </w:r>
      <w:r w:rsidRPr="00DA4308">
        <w:rPr>
          <w:sz w:val="28"/>
          <w:szCs w:val="28"/>
        </w:rPr>
        <w:t>_____________№_______________________________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Выдан_______________________________________________________________</w:t>
      </w:r>
      <w:r>
        <w:rPr>
          <w:sz w:val="28"/>
          <w:szCs w:val="28"/>
        </w:rPr>
        <w:t>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ИНН________________________________________________________________</w:t>
      </w:r>
      <w:r>
        <w:rPr>
          <w:sz w:val="28"/>
          <w:szCs w:val="28"/>
        </w:rPr>
        <w:t>_</w:t>
      </w:r>
    </w:p>
    <w:p w:rsidR="00350DFC" w:rsidRPr="00DA4308" w:rsidRDefault="00350DFC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Полис государственного пенсионного страхования_________________________</w:t>
      </w:r>
      <w:r>
        <w:rPr>
          <w:sz w:val="28"/>
          <w:szCs w:val="28"/>
        </w:rPr>
        <w:t>_</w:t>
      </w:r>
    </w:p>
    <w:p w:rsidR="00350DFC" w:rsidRPr="00366346" w:rsidRDefault="00350DFC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Копия свидетельство о государственной регистрации (для Юр. лиц, ИП, КФХ)</w:t>
      </w:r>
    </w:p>
    <w:p w:rsidR="00350DFC" w:rsidRDefault="00350DFC" w:rsidP="00FF4D38">
      <w:pPr>
        <w:spacing w:line="360" w:lineRule="exact"/>
        <w:rPr>
          <w:b/>
          <w:sz w:val="28"/>
          <w:szCs w:val="28"/>
        </w:rPr>
      </w:pPr>
    </w:p>
    <w:p w:rsidR="00350DFC" w:rsidRPr="00366346" w:rsidRDefault="00350DFC" w:rsidP="003663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требованиями  к организации продажи товаров (выполнении работ, оказании услуг) на ярмарках на территории Пермского края Постановление Правительства Пермского края от 27.07.2007г №163-п «</w:t>
      </w:r>
      <w:r w:rsidRPr="00A21B11">
        <w:rPr>
          <w:sz w:val="28"/>
          <w:szCs w:val="28"/>
        </w:rPr>
        <w:t>О Р</w:t>
      </w:r>
      <w:r>
        <w:rPr>
          <w:sz w:val="28"/>
          <w:szCs w:val="28"/>
        </w:rPr>
        <w:t xml:space="preserve">егулировании деятельности розничных рынков на территории Пермского края» </w:t>
      </w:r>
      <w:r w:rsidRPr="00366346">
        <w:rPr>
          <w:sz w:val="28"/>
          <w:szCs w:val="28"/>
        </w:rPr>
        <w:t>(в ред. Постановлений Правительства Пермского края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23.04.2008 </w:t>
      </w:r>
      <w:hyperlink r:id="rId6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80-п</w:t>
        </w:r>
      </w:hyperlink>
      <w:r w:rsidRPr="00366346">
        <w:rPr>
          <w:sz w:val="28"/>
          <w:szCs w:val="28"/>
        </w:rPr>
        <w:t xml:space="preserve">, от 07.11.2008 </w:t>
      </w:r>
      <w:hyperlink r:id="rId7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608-п</w:t>
        </w:r>
      </w:hyperlink>
      <w:r w:rsidRPr="00366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13.07.2009 </w:t>
      </w:r>
      <w:hyperlink r:id="rId8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445-п</w:t>
        </w:r>
      </w:hyperlink>
      <w:r w:rsidRPr="00366346">
        <w:rPr>
          <w:sz w:val="28"/>
          <w:szCs w:val="28"/>
        </w:rPr>
        <w:t xml:space="preserve">, от 29.07.2010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438-п</w:t>
        </w:r>
      </w:hyperlink>
      <w:r w:rsidRPr="00366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14.04.2011 </w:t>
      </w:r>
      <w:hyperlink r:id="rId10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192-п</w:t>
        </w:r>
      </w:hyperlink>
      <w:r w:rsidRPr="00366346">
        <w:rPr>
          <w:sz w:val="28"/>
          <w:szCs w:val="28"/>
        </w:rPr>
        <w:t>)</w:t>
      </w:r>
    </w:p>
    <w:p w:rsidR="00350DFC" w:rsidRPr="00366346" w:rsidRDefault="00350DFC" w:rsidP="00FF4D38">
      <w:pPr>
        <w:spacing w:line="360" w:lineRule="exact"/>
        <w:rPr>
          <w:sz w:val="28"/>
          <w:szCs w:val="28"/>
        </w:rPr>
      </w:pPr>
    </w:p>
    <w:p w:rsidR="00350DFC" w:rsidRPr="007C20D9" w:rsidRDefault="00350DFC" w:rsidP="00FF4D38">
      <w:pPr>
        <w:spacing w:line="360" w:lineRule="exact"/>
        <w:rPr>
          <w:sz w:val="28"/>
          <w:szCs w:val="28"/>
        </w:rPr>
      </w:pPr>
      <w:r w:rsidRPr="007C20D9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 ___________                                           Не ознакомлен______________       </w:t>
      </w:r>
    </w:p>
    <w:p w:rsidR="00350DFC" w:rsidRDefault="00350DFC" w:rsidP="00FF4D38">
      <w:pPr>
        <w:spacing w:line="360" w:lineRule="exact"/>
        <w:rPr>
          <w:b/>
          <w:sz w:val="28"/>
          <w:szCs w:val="28"/>
        </w:rPr>
      </w:pPr>
    </w:p>
    <w:p w:rsidR="00350DFC" w:rsidRDefault="00350DFC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Дата «____»____________2015 г.                              </w:t>
      </w:r>
    </w:p>
    <w:p w:rsidR="00350DFC" w:rsidRDefault="00350DFC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Подпись</w:t>
      </w:r>
    </w:p>
    <w:p w:rsidR="00350DFC" w:rsidRDefault="00350DFC" w:rsidP="00C130B4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_______________/______________/</w:t>
      </w:r>
    </w:p>
    <w:p w:rsidR="00350DFC" w:rsidRDefault="00350DFC" w:rsidP="007A75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5</w:t>
      </w:r>
    </w:p>
    <w:p w:rsidR="00350DFC" w:rsidRDefault="00350DFC" w:rsidP="003E00A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                                                                                                                                                                                          администрации  Ординского </w:t>
      </w:r>
    </w:p>
    <w:p w:rsidR="00350DFC" w:rsidRDefault="00350DFC" w:rsidP="003E00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50DFC" w:rsidRPr="00057FCC" w:rsidRDefault="00350DFC" w:rsidP="003E00A8">
      <w:pPr>
        <w:spacing w:line="240" w:lineRule="exact"/>
        <w:rPr>
          <w:sz w:val="28"/>
          <w:szCs w:val="28"/>
        </w:rPr>
      </w:pPr>
    </w:p>
    <w:p w:rsidR="00350DFC" w:rsidRPr="00057FCC" w:rsidRDefault="00350DFC" w:rsidP="00C130B4">
      <w:pPr>
        <w:spacing w:line="240" w:lineRule="exact"/>
        <w:rPr>
          <w:sz w:val="28"/>
          <w:szCs w:val="28"/>
        </w:rPr>
      </w:pPr>
    </w:p>
    <w:p w:rsidR="00350DFC" w:rsidRDefault="00350DFC" w:rsidP="00C130B4">
      <w:pPr>
        <w:spacing w:line="240" w:lineRule="exact"/>
        <w:jc w:val="center"/>
        <w:rPr>
          <w:b/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  <w:r w:rsidRPr="00C60AF5">
        <w:rPr>
          <w:b/>
          <w:sz w:val="28"/>
          <w:szCs w:val="28"/>
        </w:rPr>
        <w:t>Схема размещения торговых рядов</w:t>
      </w:r>
      <w:r>
        <w:rPr>
          <w:b/>
          <w:sz w:val="28"/>
          <w:szCs w:val="28"/>
        </w:rPr>
        <w:t xml:space="preserve"> в Летней Ординской Выставке-ярмарке</w:t>
      </w:r>
    </w:p>
    <w:p w:rsidR="00350DFC" w:rsidRDefault="00350DFC" w:rsidP="00096013">
      <w:pPr>
        <w:spacing w:line="360" w:lineRule="exact"/>
        <w:rPr>
          <w:b/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-36pt;margin-top:3pt;width:513pt;height:3in;z-index:-251662336"/>
        </w:pict>
      </w: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Стоянка автотранспорта                            контейнер для мусора</w:t>
      </w:r>
    </w:p>
    <w:p w:rsidR="00350DFC" w:rsidRDefault="00350DFC" w:rsidP="00491E0D">
      <w:pPr>
        <w:tabs>
          <w:tab w:val="left" w:pos="7100"/>
        </w:tabs>
        <w:spacing w:line="360" w:lineRule="exact"/>
        <w:jc w:val="center"/>
        <w:rPr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369pt;margin-top:3pt;width:1in;height:27pt;z-index:251661312"/>
        </w:pict>
      </w:r>
    </w:p>
    <w:p w:rsidR="00350DFC" w:rsidRDefault="00350DFC" w:rsidP="00491E0D">
      <w:pPr>
        <w:tabs>
          <w:tab w:val="left" w:pos="7100"/>
        </w:tabs>
        <w:spacing w:line="360" w:lineRule="exact"/>
        <w:jc w:val="center"/>
        <w:rPr>
          <w:b/>
          <w:sz w:val="28"/>
          <w:szCs w:val="28"/>
        </w:rPr>
      </w:pPr>
    </w:p>
    <w:p w:rsidR="00350DFC" w:rsidRDefault="00350DFC" w:rsidP="00D66E32">
      <w:pPr>
        <w:tabs>
          <w:tab w:val="left" w:pos="7100"/>
        </w:tabs>
        <w:spacing w:line="360" w:lineRule="exact"/>
        <w:jc w:val="right"/>
        <w:rPr>
          <w:b/>
          <w:sz w:val="28"/>
          <w:szCs w:val="28"/>
        </w:rPr>
      </w:pPr>
      <w:r>
        <w:rPr>
          <w:noProof/>
        </w:rPr>
        <w:pict>
          <v:line id="_x0000_s1028" style="position:absolute;left:0;text-align:left;z-index:251655168" from="-36pt,3pt" to="477pt,3pt"/>
        </w:pict>
      </w:r>
      <w:r>
        <w:rPr>
          <w:b/>
          <w:sz w:val="28"/>
          <w:szCs w:val="28"/>
        </w:rPr>
        <w:t xml:space="preserve">                                                                          30</w:t>
      </w:r>
    </w:p>
    <w:p w:rsidR="00350DFC" w:rsidRDefault="00350DFC" w:rsidP="00491E0D">
      <w:pPr>
        <w:tabs>
          <w:tab w:val="left" w:pos="710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Торговые ряды                                                     м</w:t>
      </w:r>
    </w:p>
    <w:p w:rsidR="00350DFC" w:rsidRDefault="00350DFC" w:rsidP="00491E0D">
      <w:pPr>
        <w:tabs>
          <w:tab w:val="left" w:pos="710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Места 1,2,3,4,5,6,7,8,9,10                                              е</w:t>
      </w:r>
    </w:p>
    <w:p w:rsidR="00350DFC" w:rsidRDefault="00350DFC" w:rsidP="00D951D0">
      <w:pPr>
        <w:tabs>
          <w:tab w:val="left" w:pos="7100"/>
        </w:tabs>
        <w:spacing w:line="360" w:lineRule="exact"/>
        <w:rPr>
          <w:b/>
          <w:sz w:val="28"/>
          <w:szCs w:val="28"/>
        </w:rPr>
      </w:pPr>
      <w:r>
        <w:rPr>
          <w:noProof/>
        </w:rPr>
        <w:pict>
          <v:line id="_x0000_s1029" style="position:absolute;flip:y;z-index:251657216" from="-35.5pt,3pt" to="477pt,5.4pt"/>
        </w:pict>
      </w:r>
      <w:r>
        <w:rPr>
          <w:noProof/>
        </w:rPr>
        <w:pict>
          <v:line id="_x0000_s1030" style="position:absolute;z-index:251660288" from="3in,3pt" to="3in,39pt"/>
        </w:pict>
      </w:r>
      <w:r>
        <w:rPr>
          <w:noProof/>
        </w:rPr>
        <w:pict>
          <v:line id="_x0000_s1031" style="position:absolute;z-index:251659264" from="5in,3pt" to="5in,39pt"/>
        </w:pict>
      </w:r>
      <w:r>
        <w:rPr>
          <w:noProof/>
        </w:rPr>
        <w:pict>
          <v:line id="_x0000_s1032" style="position:absolute;z-index:251658240" from="63pt,3pt" to="63pt,39pt"/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т</w:t>
      </w:r>
    </w:p>
    <w:p w:rsidR="00350DFC" w:rsidRDefault="00350DFC" w:rsidP="00491E0D">
      <w:pPr>
        <w:tabs>
          <w:tab w:val="left" w:pos="7100"/>
        </w:tabs>
        <w:spacing w:line="360" w:lineRule="exact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Мясо                       Овощи                            Растениеводство            Молоко               р</w:t>
      </w:r>
    </w:p>
    <w:p w:rsidR="00350DFC" w:rsidRDefault="00350DFC" w:rsidP="00B125B2">
      <w:pPr>
        <w:tabs>
          <w:tab w:val="center" w:pos="4600"/>
        </w:tabs>
        <w:spacing w:line="360" w:lineRule="exact"/>
        <w:ind w:left="-720"/>
        <w:jc w:val="center"/>
        <w:rPr>
          <w:b/>
          <w:sz w:val="28"/>
          <w:szCs w:val="28"/>
        </w:rPr>
      </w:pPr>
      <w:r>
        <w:rPr>
          <w:noProof/>
        </w:rPr>
        <w:pict>
          <v:line id="_x0000_s1033" style="position:absolute;left:0;text-align:left;z-index:251656192" from="-36pt,3pt" to="477pt,3pt"/>
        </w:pict>
      </w:r>
      <w:r>
        <w:rPr>
          <w:b/>
          <w:sz w:val="28"/>
          <w:szCs w:val="28"/>
        </w:rPr>
        <w:t xml:space="preserve">                                                           Пешеходная зона                                                          о</w:t>
      </w:r>
    </w:p>
    <w:p w:rsidR="00350DFC" w:rsidRPr="00D66E32" w:rsidRDefault="00350DFC" w:rsidP="00C22A21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66E32">
        <w:rPr>
          <w:b/>
          <w:sz w:val="28"/>
          <w:szCs w:val="28"/>
        </w:rPr>
        <w:t xml:space="preserve">в </w:t>
      </w: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Pr="00D66E32" w:rsidRDefault="00350DFC" w:rsidP="00C22A21">
      <w:pPr>
        <w:spacing w:line="240" w:lineRule="exact"/>
        <w:jc w:val="center"/>
        <w:rPr>
          <w:b/>
          <w:sz w:val="28"/>
          <w:szCs w:val="28"/>
        </w:rPr>
      </w:pPr>
      <w:r w:rsidRPr="00D66E32">
        <w:rPr>
          <w:b/>
          <w:sz w:val="28"/>
          <w:szCs w:val="28"/>
        </w:rPr>
        <w:t>40 метров</w:t>
      </w: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22A21">
      <w:pPr>
        <w:spacing w:line="240" w:lineRule="exact"/>
        <w:jc w:val="center"/>
        <w:rPr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</w:p>
    <w:p w:rsidR="00350DFC" w:rsidRDefault="00350DFC" w:rsidP="00C4613B">
      <w:pPr>
        <w:spacing w:line="360" w:lineRule="exact"/>
        <w:jc w:val="center"/>
        <w:rPr>
          <w:b/>
          <w:sz w:val="28"/>
          <w:szCs w:val="28"/>
        </w:rPr>
      </w:pPr>
    </w:p>
    <w:p w:rsidR="00350DFC" w:rsidRPr="00AC6E11" w:rsidRDefault="00350DFC" w:rsidP="00944844">
      <w:pPr>
        <w:spacing w:line="240" w:lineRule="exact"/>
        <w:jc w:val="center"/>
        <w:rPr>
          <w:b/>
        </w:rPr>
      </w:pPr>
      <w:r>
        <w:t xml:space="preserve">           </w:t>
      </w:r>
    </w:p>
    <w:sectPr w:rsidR="00350DFC" w:rsidRPr="00AC6E11" w:rsidSect="00677644">
      <w:pgSz w:w="11906" w:h="16838" w:code="9"/>
      <w:pgMar w:top="340" w:right="567" w:bottom="1134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4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D38"/>
    <w:rsid w:val="000018BC"/>
    <w:rsid w:val="00001B39"/>
    <w:rsid w:val="0000340F"/>
    <w:rsid w:val="0000342E"/>
    <w:rsid w:val="00004D4C"/>
    <w:rsid w:val="00005A1F"/>
    <w:rsid w:val="00005ED3"/>
    <w:rsid w:val="00007D79"/>
    <w:rsid w:val="00007F30"/>
    <w:rsid w:val="00011967"/>
    <w:rsid w:val="00011D2C"/>
    <w:rsid w:val="000135B8"/>
    <w:rsid w:val="00013F78"/>
    <w:rsid w:val="00014683"/>
    <w:rsid w:val="00014CCB"/>
    <w:rsid w:val="000220CA"/>
    <w:rsid w:val="000303D4"/>
    <w:rsid w:val="00033125"/>
    <w:rsid w:val="0004031B"/>
    <w:rsid w:val="000433E4"/>
    <w:rsid w:val="00047409"/>
    <w:rsid w:val="0005061E"/>
    <w:rsid w:val="00051F1A"/>
    <w:rsid w:val="00052B5B"/>
    <w:rsid w:val="00053B3B"/>
    <w:rsid w:val="00053F10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4FD"/>
    <w:rsid w:val="00061604"/>
    <w:rsid w:val="000617A1"/>
    <w:rsid w:val="000619CF"/>
    <w:rsid w:val="00061D1F"/>
    <w:rsid w:val="00061EC4"/>
    <w:rsid w:val="0006216B"/>
    <w:rsid w:val="0006370A"/>
    <w:rsid w:val="00063988"/>
    <w:rsid w:val="00064CC9"/>
    <w:rsid w:val="00065CE7"/>
    <w:rsid w:val="00066934"/>
    <w:rsid w:val="00066AF1"/>
    <w:rsid w:val="00066C93"/>
    <w:rsid w:val="0007127F"/>
    <w:rsid w:val="00073990"/>
    <w:rsid w:val="00075634"/>
    <w:rsid w:val="00075940"/>
    <w:rsid w:val="00075B0B"/>
    <w:rsid w:val="00076E17"/>
    <w:rsid w:val="00082218"/>
    <w:rsid w:val="0008304A"/>
    <w:rsid w:val="0008430C"/>
    <w:rsid w:val="00084A58"/>
    <w:rsid w:val="00085152"/>
    <w:rsid w:val="00086CCE"/>
    <w:rsid w:val="00086E34"/>
    <w:rsid w:val="000929A0"/>
    <w:rsid w:val="00095E83"/>
    <w:rsid w:val="00096013"/>
    <w:rsid w:val="00096CFF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6CA4"/>
    <w:rsid w:val="000A7EA2"/>
    <w:rsid w:val="000B1885"/>
    <w:rsid w:val="000B3A55"/>
    <w:rsid w:val="000B4684"/>
    <w:rsid w:val="000B56C2"/>
    <w:rsid w:val="000B71C0"/>
    <w:rsid w:val="000B7286"/>
    <w:rsid w:val="000B7E8A"/>
    <w:rsid w:val="000C257D"/>
    <w:rsid w:val="000C34D3"/>
    <w:rsid w:val="000C610E"/>
    <w:rsid w:val="000C6531"/>
    <w:rsid w:val="000C68CA"/>
    <w:rsid w:val="000D10F9"/>
    <w:rsid w:val="000D16B9"/>
    <w:rsid w:val="000D2A06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4DDC"/>
    <w:rsid w:val="0012506D"/>
    <w:rsid w:val="00125D33"/>
    <w:rsid w:val="001260D9"/>
    <w:rsid w:val="00126F86"/>
    <w:rsid w:val="00127C86"/>
    <w:rsid w:val="001301A9"/>
    <w:rsid w:val="00136F06"/>
    <w:rsid w:val="00137872"/>
    <w:rsid w:val="00137B78"/>
    <w:rsid w:val="00140651"/>
    <w:rsid w:val="00142C1E"/>
    <w:rsid w:val="00142DBC"/>
    <w:rsid w:val="0014313D"/>
    <w:rsid w:val="001439AF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5F4B"/>
    <w:rsid w:val="00167ED8"/>
    <w:rsid w:val="001713A9"/>
    <w:rsid w:val="00172AAF"/>
    <w:rsid w:val="00173A95"/>
    <w:rsid w:val="0017423D"/>
    <w:rsid w:val="001742B5"/>
    <w:rsid w:val="00174E66"/>
    <w:rsid w:val="0017652E"/>
    <w:rsid w:val="00176A8B"/>
    <w:rsid w:val="00177EB9"/>
    <w:rsid w:val="00180049"/>
    <w:rsid w:val="00180FA8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AB"/>
    <w:rsid w:val="001C62DB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16AD"/>
    <w:rsid w:val="001F2223"/>
    <w:rsid w:val="001F34EA"/>
    <w:rsid w:val="001F37EF"/>
    <w:rsid w:val="001F5C27"/>
    <w:rsid w:val="001F63D8"/>
    <w:rsid w:val="001F7B6E"/>
    <w:rsid w:val="002005CD"/>
    <w:rsid w:val="00201A0A"/>
    <w:rsid w:val="00202866"/>
    <w:rsid w:val="00205CEB"/>
    <w:rsid w:val="00205D36"/>
    <w:rsid w:val="00205E84"/>
    <w:rsid w:val="002069D5"/>
    <w:rsid w:val="00206D72"/>
    <w:rsid w:val="0021072D"/>
    <w:rsid w:val="00210B0A"/>
    <w:rsid w:val="0021133C"/>
    <w:rsid w:val="0021137F"/>
    <w:rsid w:val="002129CD"/>
    <w:rsid w:val="00213734"/>
    <w:rsid w:val="00214152"/>
    <w:rsid w:val="002160F0"/>
    <w:rsid w:val="00220875"/>
    <w:rsid w:val="0022225F"/>
    <w:rsid w:val="002257DF"/>
    <w:rsid w:val="00225FE7"/>
    <w:rsid w:val="0023045C"/>
    <w:rsid w:val="0023050D"/>
    <w:rsid w:val="00230DCC"/>
    <w:rsid w:val="00231D08"/>
    <w:rsid w:val="002342BB"/>
    <w:rsid w:val="00235144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47BD5"/>
    <w:rsid w:val="0025445E"/>
    <w:rsid w:val="00254498"/>
    <w:rsid w:val="00254BAC"/>
    <w:rsid w:val="00254C5A"/>
    <w:rsid w:val="002563A2"/>
    <w:rsid w:val="002602EA"/>
    <w:rsid w:val="00262F6C"/>
    <w:rsid w:val="00262FDC"/>
    <w:rsid w:val="00263147"/>
    <w:rsid w:val="00263322"/>
    <w:rsid w:val="00263C4B"/>
    <w:rsid w:val="00264396"/>
    <w:rsid w:val="0026493F"/>
    <w:rsid w:val="00264CDB"/>
    <w:rsid w:val="00265072"/>
    <w:rsid w:val="00265A6E"/>
    <w:rsid w:val="0026610B"/>
    <w:rsid w:val="00270615"/>
    <w:rsid w:val="00271E86"/>
    <w:rsid w:val="002728CE"/>
    <w:rsid w:val="00274CD4"/>
    <w:rsid w:val="0027547C"/>
    <w:rsid w:val="002762D0"/>
    <w:rsid w:val="00276B9D"/>
    <w:rsid w:val="002808F1"/>
    <w:rsid w:val="00280F7D"/>
    <w:rsid w:val="002810D7"/>
    <w:rsid w:val="00281C20"/>
    <w:rsid w:val="00282D70"/>
    <w:rsid w:val="00282F7C"/>
    <w:rsid w:val="00283E08"/>
    <w:rsid w:val="002842FA"/>
    <w:rsid w:val="00284CFB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5D4"/>
    <w:rsid w:val="002B2994"/>
    <w:rsid w:val="002B38E3"/>
    <w:rsid w:val="002B45C1"/>
    <w:rsid w:val="002B4C52"/>
    <w:rsid w:val="002B5AF4"/>
    <w:rsid w:val="002B6C7D"/>
    <w:rsid w:val="002C3A07"/>
    <w:rsid w:val="002C544C"/>
    <w:rsid w:val="002C61C6"/>
    <w:rsid w:val="002C6632"/>
    <w:rsid w:val="002C77EE"/>
    <w:rsid w:val="002D3EF6"/>
    <w:rsid w:val="002D432F"/>
    <w:rsid w:val="002D5BE4"/>
    <w:rsid w:val="002D5E73"/>
    <w:rsid w:val="002D6C8A"/>
    <w:rsid w:val="002E2683"/>
    <w:rsid w:val="002E2C3B"/>
    <w:rsid w:val="002E2CA1"/>
    <w:rsid w:val="002E3D94"/>
    <w:rsid w:val="002E40AE"/>
    <w:rsid w:val="002E5CBD"/>
    <w:rsid w:val="002E5DB4"/>
    <w:rsid w:val="002E67BF"/>
    <w:rsid w:val="002F0ECA"/>
    <w:rsid w:val="002F2B46"/>
    <w:rsid w:val="002F3F47"/>
    <w:rsid w:val="002F4378"/>
    <w:rsid w:val="002F60DF"/>
    <w:rsid w:val="002F69A9"/>
    <w:rsid w:val="002F7CB3"/>
    <w:rsid w:val="00300A98"/>
    <w:rsid w:val="00300C11"/>
    <w:rsid w:val="00303957"/>
    <w:rsid w:val="00303F0A"/>
    <w:rsid w:val="00304052"/>
    <w:rsid w:val="003044D2"/>
    <w:rsid w:val="00304AAC"/>
    <w:rsid w:val="0030534E"/>
    <w:rsid w:val="003056E1"/>
    <w:rsid w:val="00305BDE"/>
    <w:rsid w:val="00305D67"/>
    <w:rsid w:val="003079CD"/>
    <w:rsid w:val="00307D51"/>
    <w:rsid w:val="00310459"/>
    <w:rsid w:val="00311383"/>
    <w:rsid w:val="0031175D"/>
    <w:rsid w:val="00311ECC"/>
    <w:rsid w:val="00312A52"/>
    <w:rsid w:val="003144C8"/>
    <w:rsid w:val="0031462F"/>
    <w:rsid w:val="00314E2E"/>
    <w:rsid w:val="00315D21"/>
    <w:rsid w:val="003212AB"/>
    <w:rsid w:val="00324622"/>
    <w:rsid w:val="00324691"/>
    <w:rsid w:val="00324C90"/>
    <w:rsid w:val="00330C7E"/>
    <w:rsid w:val="003325EA"/>
    <w:rsid w:val="00333C9F"/>
    <w:rsid w:val="00334590"/>
    <w:rsid w:val="00334DD2"/>
    <w:rsid w:val="003356FB"/>
    <w:rsid w:val="00337C0B"/>
    <w:rsid w:val="00340141"/>
    <w:rsid w:val="00340BF5"/>
    <w:rsid w:val="00342CE0"/>
    <w:rsid w:val="00343DE6"/>
    <w:rsid w:val="003445C9"/>
    <w:rsid w:val="003476A1"/>
    <w:rsid w:val="00350DFC"/>
    <w:rsid w:val="00352987"/>
    <w:rsid w:val="00360B3A"/>
    <w:rsid w:val="00360EDF"/>
    <w:rsid w:val="00361296"/>
    <w:rsid w:val="00363347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448D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324D"/>
    <w:rsid w:val="003B350D"/>
    <w:rsid w:val="003B3BBA"/>
    <w:rsid w:val="003B47C6"/>
    <w:rsid w:val="003B4976"/>
    <w:rsid w:val="003B590B"/>
    <w:rsid w:val="003B716F"/>
    <w:rsid w:val="003B72BE"/>
    <w:rsid w:val="003C0885"/>
    <w:rsid w:val="003C121C"/>
    <w:rsid w:val="003C1EC7"/>
    <w:rsid w:val="003C2306"/>
    <w:rsid w:val="003C2C9F"/>
    <w:rsid w:val="003C2ED3"/>
    <w:rsid w:val="003C4081"/>
    <w:rsid w:val="003C4C24"/>
    <w:rsid w:val="003C53DF"/>
    <w:rsid w:val="003C5D9A"/>
    <w:rsid w:val="003D2C11"/>
    <w:rsid w:val="003D3E2A"/>
    <w:rsid w:val="003D461F"/>
    <w:rsid w:val="003D4C5C"/>
    <w:rsid w:val="003D5E69"/>
    <w:rsid w:val="003D798D"/>
    <w:rsid w:val="003E00A8"/>
    <w:rsid w:val="003E1FD9"/>
    <w:rsid w:val="003E2216"/>
    <w:rsid w:val="003E5DC1"/>
    <w:rsid w:val="003E7052"/>
    <w:rsid w:val="003F162E"/>
    <w:rsid w:val="003F28AE"/>
    <w:rsid w:val="003F2BD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5CA2"/>
    <w:rsid w:val="0041676A"/>
    <w:rsid w:val="004202FE"/>
    <w:rsid w:val="00420EF0"/>
    <w:rsid w:val="0042560A"/>
    <w:rsid w:val="00425BD0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574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1E0D"/>
    <w:rsid w:val="00492052"/>
    <w:rsid w:val="00492F5E"/>
    <w:rsid w:val="00493F1B"/>
    <w:rsid w:val="004970F2"/>
    <w:rsid w:val="00497356"/>
    <w:rsid w:val="00497CBF"/>
    <w:rsid w:val="004A0544"/>
    <w:rsid w:val="004A0B91"/>
    <w:rsid w:val="004A0EB9"/>
    <w:rsid w:val="004A16F6"/>
    <w:rsid w:val="004A2B10"/>
    <w:rsid w:val="004A2B9A"/>
    <w:rsid w:val="004A3EC2"/>
    <w:rsid w:val="004A4B8A"/>
    <w:rsid w:val="004A765F"/>
    <w:rsid w:val="004B0C9C"/>
    <w:rsid w:val="004B11FC"/>
    <w:rsid w:val="004B1A3A"/>
    <w:rsid w:val="004B1E9F"/>
    <w:rsid w:val="004B3690"/>
    <w:rsid w:val="004B3AAF"/>
    <w:rsid w:val="004B7DD1"/>
    <w:rsid w:val="004C03CB"/>
    <w:rsid w:val="004C0A0F"/>
    <w:rsid w:val="004C1BD7"/>
    <w:rsid w:val="004C1E3D"/>
    <w:rsid w:val="004C2B1F"/>
    <w:rsid w:val="004C492E"/>
    <w:rsid w:val="004C6DE7"/>
    <w:rsid w:val="004C70D4"/>
    <w:rsid w:val="004C784C"/>
    <w:rsid w:val="004D0144"/>
    <w:rsid w:val="004D17AB"/>
    <w:rsid w:val="004D1EED"/>
    <w:rsid w:val="004D3592"/>
    <w:rsid w:val="004D3DB1"/>
    <w:rsid w:val="004D4570"/>
    <w:rsid w:val="004D576A"/>
    <w:rsid w:val="004D58EB"/>
    <w:rsid w:val="004E1D88"/>
    <w:rsid w:val="004E368B"/>
    <w:rsid w:val="004E3ED3"/>
    <w:rsid w:val="004E490F"/>
    <w:rsid w:val="004E58C6"/>
    <w:rsid w:val="004E7094"/>
    <w:rsid w:val="004F1298"/>
    <w:rsid w:val="004F403F"/>
    <w:rsid w:val="004F4490"/>
    <w:rsid w:val="004F67F3"/>
    <w:rsid w:val="004F6950"/>
    <w:rsid w:val="004F6B38"/>
    <w:rsid w:val="004F79AC"/>
    <w:rsid w:val="004F7ADD"/>
    <w:rsid w:val="00501326"/>
    <w:rsid w:val="005013C1"/>
    <w:rsid w:val="00501B0A"/>
    <w:rsid w:val="00502214"/>
    <w:rsid w:val="005029F9"/>
    <w:rsid w:val="005031F6"/>
    <w:rsid w:val="00504AE5"/>
    <w:rsid w:val="0050644D"/>
    <w:rsid w:val="00506E7B"/>
    <w:rsid w:val="005106B7"/>
    <w:rsid w:val="0051125A"/>
    <w:rsid w:val="005121EC"/>
    <w:rsid w:val="00513559"/>
    <w:rsid w:val="005140A9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031"/>
    <w:rsid w:val="00532591"/>
    <w:rsid w:val="00532CB1"/>
    <w:rsid w:val="00532E7C"/>
    <w:rsid w:val="00533DF7"/>
    <w:rsid w:val="00533FD2"/>
    <w:rsid w:val="0053526D"/>
    <w:rsid w:val="00537428"/>
    <w:rsid w:val="00537819"/>
    <w:rsid w:val="00540085"/>
    <w:rsid w:val="0054017F"/>
    <w:rsid w:val="00540E26"/>
    <w:rsid w:val="00540FAD"/>
    <w:rsid w:val="0054227C"/>
    <w:rsid w:val="00542799"/>
    <w:rsid w:val="00545CAA"/>
    <w:rsid w:val="00546E2F"/>
    <w:rsid w:val="0054706B"/>
    <w:rsid w:val="00550017"/>
    <w:rsid w:val="005507A4"/>
    <w:rsid w:val="00550D07"/>
    <w:rsid w:val="00550F6A"/>
    <w:rsid w:val="00551547"/>
    <w:rsid w:val="00551EFB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6D5D"/>
    <w:rsid w:val="00587252"/>
    <w:rsid w:val="00587C74"/>
    <w:rsid w:val="0059184D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B7B"/>
    <w:rsid w:val="005A5847"/>
    <w:rsid w:val="005A6B30"/>
    <w:rsid w:val="005A70AA"/>
    <w:rsid w:val="005B0128"/>
    <w:rsid w:val="005B083F"/>
    <w:rsid w:val="005B4270"/>
    <w:rsid w:val="005B4A0E"/>
    <w:rsid w:val="005B5956"/>
    <w:rsid w:val="005B6346"/>
    <w:rsid w:val="005B74F2"/>
    <w:rsid w:val="005C106D"/>
    <w:rsid w:val="005C1667"/>
    <w:rsid w:val="005C1C4E"/>
    <w:rsid w:val="005C28CD"/>
    <w:rsid w:val="005C349C"/>
    <w:rsid w:val="005C43CB"/>
    <w:rsid w:val="005C452E"/>
    <w:rsid w:val="005C5083"/>
    <w:rsid w:val="005C6FF3"/>
    <w:rsid w:val="005C77AA"/>
    <w:rsid w:val="005D03D0"/>
    <w:rsid w:val="005D069B"/>
    <w:rsid w:val="005D0D84"/>
    <w:rsid w:val="005D0FA7"/>
    <w:rsid w:val="005D3A6E"/>
    <w:rsid w:val="005D5415"/>
    <w:rsid w:val="005D5D23"/>
    <w:rsid w:val="005D711A"/>
    <w:rsid w:val="005D7A44"/>
    <w:rsid w:val="005D7E91"/>
    <w:rsid w:val="005E0BEB"/>
    <w:rsid w:val="005E2F70"/>
    <w:rsid w:val="005E49F3"/>
    <w:rsid w:val="005E6105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268E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3318"/>
    <w:rsid w:val="006248CD"/>
    <w:rsid w:val="0062518C"/>
    <w:rsid w:val="006275EB"/>
    <w:rsid w:val="00627739"/>
    <w:rsid w:val="00631396"/>
    <w:rsid w:val="00631DE3"/>
    <w:rsid w:val="00632493"/>
    <w:rsid w:val="00633509"/>
    <w:rsid w:val="00633C78"/>
    <w:rsid w:val="006340FE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0B51"/>
    <w:rsid w:val="00651225"/>
    <w:rsid w:val="00655212"/>
    <w:rsid w:val="00657249"/>
    <w:rsid w:val="00662155"/>
    <w:rsid w:val="0066432F"/>
    <w:rsid w:val="006643C3"/>
    <w:rsid w:val="00664710"/>
    <w:rsid w:val="00665262"/>
    <w:rsid w:val="006657D3"/>
    <w:rsid w:val="00672DAD"/>
    <w:rsid w:val="00673081"/>
    <w:rsid w:val="00674514"/>
    <w:rsid w:val="00674D4C"/>
    <w:rsid w:val="00675235"/>
    <w:rsid w:val="00675529"/>
    <w:rsid w:val="00677644"/>
    <w:rsid w:val="00677990"/>
    <w:rsid w:val="00677FC9"/>
    <w:rsid w:val="00680222"/>
    <w:rsid w:val="006803E5"/>
    <w:rsid w:val="00681096"/>
    <w:rsid w:val="00683813"/>
    <w:rsid w:val="00684A96"/>
    <w:rsid w:val="00685359"/>
    <w:rsid w:val="00685F1D"/>
    <w:rsid w:val="00686988"/>
    <w:rsid w:val="00686F25"/>
    <w:rsid w:val="00687097"/>
    <w:rsid w:val="00687519"/>
    <w:rsid w:val="00690115"/>
    <w:rsid w:val="006903E2"/>
    <w:rsid w:val="00693936"/>
    <w:rsid w:val="00693F20"/>
    <w:rsid w:val="00694738"/>
    <w:rsid w:val="006A037D"/>
    <w:rsid w:val="006A1978"/>
    <w:rsid w:val="006A2363"/>
    <w:rsid w:val="006A2C6D"/>
    <w:rsid w:val="006A40FA"/>
    <w:rsid w:val="006A60C8"/>
    <w:rsid w:val="006B062D"/>
    <w:rsid w:val="006B07C2"/>
    <w:rsid w:val="006B13BC"/>
    <w:rsid w:val="006B148F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DAD"/>
    <w:rsid w:val="006C1EA6"/>
    <w:rsid w:val="006C24AE"/>
    <w:rsid w:val="006C4398"/>
    <w:rsid w:val="006C4973"/>
    <w:rsid w:val="006C4BB6"/>
    <w:rsid w:val="006C52FC"/>
    <w:rsid w:val="006C5514"/>
    <w:rsid w:val="006C5D3B"/>
    <w:rsid w:val="006C7DD1"/>
    <w:rsid w:val="006D12EF"/>
    <w:rsid w:val="006D5740"/>
    <w:rsid w:val="006D6010"/>
    <w:rsid w:val="006D6A99"/>
    <w:rsid w:val="006D6F17"/>
    <w:rsid w:val="006D7F0B"/>
    <w:rsid w:val="006E092B"/>
    <w:rsid w:val="006E36DC"/>
    <w:rsid w:val="006E3AB3"/>
    <w:rsid w:val="006E41CC"/>
    <w:rsid w:val="006E5632"/>
    <w:rsid w:val="006E7043"/>
    <w:rsid w:val="006F03A9"/>
    <w:rsid w:val="006F0F0E"/>
    <w:rsid w:val="006F3213"/>
    <w:rsid w:val="006F41BD"/>
    <w:rsid w:val="006F4CCD"/>
    <w:rsid w:val="006F6246"/>
    <w:rsid w:val="006F6900"/>
    <w:rsid w:val="006F6CAC"/>
    <w:rsid w:val="006F714A"/>
    <w:rsid w:val="0070101D"/>
    <w:rsid w:val="007034DE"/>
    <w:rsid w:val="00704C3D"/>
    <w:rsid w:val="0071075E"/>
    <w:rsid w:val="00713989"/>
    <w:rsid w:val="00713A41"/>
    <w:rsid w:val="0071637C"/>
    <w:rsid w:val="00720644"/>
    <w:rsid w:val="00722080"/>
    <w:rsid w:val="007221C8"/>
    <w:rsid w:val="00723289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3442"/>
    <w:rsid w:val="00745D76"/>
    <w:rsid w:val="007461AB"/>
    <w:rsid w:val="00746C5E"/>
    <w:rsid w:val="00747A54"/>
    <w:rsid w:val="00747F48"/>
    <w:rsid w:val="007505C8"/>
    <w:rsid w:val="00751544"/>
    <w:rsid w:val="007520B9"/>
    <w:rsid w:val="0075342F"/>
    <w:rsid w:val="00754B2A"/>
    <w:rsid w:val="00760303"/>
    <w:rsid w:val="00761545"/>
    <w:rsid w:val="007640EC"/>
    <w:rsid w:val="007677AA"/>
    <w:rsid w:val="00770CA8"/>
    <w:rsid w:val="00772126"/>
    <w:rsid w:val="007723D3"/>
    <w:rsid w:val="00781A34"/>
    <w:rsid w:val="00782B7B"/>
    <w:rsid w:val="007835B9"/>
    <w:rsid w:val="0078479A"/>
    <w:rsid w:val="007855D5"/>
    <w:rsid w:val="00785A48"/>
    <w:rsid w:val="00786C4D"/>
    <w:rsid w:val="007875D8"/>
    <w:rsid w:val="0078799F"/>
    <w:rsid w:val="007918EB"/>
    <w:rsid w:val="007921D3"/>
    <w:rsid w:val="007933FA"/>
    <w:rsid w:val="0079473C"/>
    <w:rsid w:val="00794B4E"/>
    <w:rsid w:val="007951B8"/>
    <w:rsid w:val="007970C5"/>
    <w:rsid w:val="00797420"/>
    <w:rsid w:val="00797819"/>
    <w:rsid w:val="007A0716"/>
    <w:rsid w:val="007A16F4"/>
    <w:rsid w:val="007A2354"/>
    <w:rsid w:val="007A6DD9"/>
    <w:rsid w:val="007A7509"/>
    <w:rsid w:val="007B02B3"/>
    <w:rsid w:val="007B0B83"/>
    <w:rsid w:val="007B1D2E"/>
    <w:rsid w:val="007B2686"/>
    <w:rsid w:val="007B4747"/>
    <w:rsid w:val="007B486D"/>
    <w:rsid w:val="007B595F"/>
    <w:rsid w:val="007B5B64"/>
    <w:rsid w:val="007B6EF1"/>
    <w:rsid w:val="007B6F08"/>
    <w:rsid w:val="007B760B"/>
    <w:rsid w:val="007B7AA2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D02DE"/>
    <w:rsid w:val="007D0D8F"/>
    <w:rsid w:val="007D12FF"/>
    <w:rsid w:val="007D1BED"/>
    <w:rsid w:val="007D1EAD"/>
    <w:rsid w:val="007D3845"/>
    <w:rsid w:val="007D4779"/>
    <w:rsid w:val="007D69B5"/>
    <w:rsid w:val="007E216D"/>
    <w:rsid w:val="007E22A8"/>
    <w:rsid w:val="007E2736"/>
    <w:rsid w:val="007E3454"/>
    <w:rsid w:val="007E4549"/>
    <w:rsid w:val="007E659E"/>
    <w:rsid w:val="007F1BE1"/>
    <w:rsid w:val="007F251B"/>
    <w:rsid w:val="007F3591"/>
    <w:rsid w:val="007F6309"/>
    <w:rsid w:val="007F6C4A"/>
    <w:rsid w:val="007F76E9"/>
    <w:rsid w:val="007F7751"/>
    <w:rsid w:val="0080023A"/>
    <w:rsid w:val="00800CE3"/>
    <w:rsid w:val="00801595"/>
    <w:rsid w:val="00801918"/>
    <w:rsid w:val="00801EB7"/>
    <w:rsid w:val="00803C30"/>
    <w:rsid w:val="00803FC2"/>
    <w:rsid w:val="00806E21"/>
    <w:rsid w:val="00807371"/>
    <w:rsid w:val="0081013D"/>
    <w:rsid w:val="008101F3"/>
    <w:rsid w:val="0081071B"/>
    <w:rsid w:val="00810D25"/>
    <w:rsid w:val="008111E4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0A0"/>
    <w:rsid w:val="008362A4"/>
    <w:rsid w:val="00840015"/>
    <w:rsid w:val="0084062A"/>
    <w:rsid w:val="00840DF6"/>
    <w:rsid w:val="008421A7"/>
    <w:rsid w:val="008428F3"/>
    <w:rsid w:val="00844522"/>
    <w:rsid w:val="008446C5"/>
    <w:rsid w:val="00846253"/>
    <w:rsid w:val="00846E21"/>
    <w:rsid w:val="0085063C"/>
    <w:rsid w:val="008509BE"/>
    <w:rsid w:val="00851516"/>
    <w:rsid w:val="00852439"/>
    <w:rsid w:val="008526C2"/>
    <w:rsid w:val="00853719"/>
    <w:rsid w:val="00854F1D"/>
    <w:rsid w:val="008560B3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CE1"/>
    <w:rsid w:val="00877EBE"/>
    <w:rsid w:val="008814E5"/>
    <w:rsid w:val="00882552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D4B"/>
    <w:rsid w:val="00896B3C"/>
    <w:rsid w:val="008A08F8"/>
    <w:rsid w:val="008A339D"/>
    <w:rsid w:val="008A50CE"/>
    <w:rsid w:val="008A7C0C"/>
    <w:rsid w:val="008A7D9D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B03"/>
    <w:rsid w:val="008C5905"/>
    <w:rsid w:val="008D0F49"/>
    <w:rsid w:val="008D2541"/>
    <w:rsid w:val="008D2AB7"/>
    <w:rsid w:val="008D3A7D"/>
    <w:rsid w:val="008D3B40"/>
    <w:rsid w:val="008D3E1F"/>
    <w:rsid w:val="008D4040"/>
    <w:rsid w:val="008D56DA"/>
    <w:rsid w:val="008D60F6"/>
    <w:rsid w:val="008D6739"/>
    <w:rsid w:val="008D691C"/>
    <w:rsid w:val="008E0611"/>
    <w:rsid w:val="008E06A8"/>
    <w:rsid w:val="008E1656"/>
    <w:rsid w:val="008E1B50"/>
    <w:rsid w:val="008E1E4A"/>
    <w:rsid w:val="008E2FE2"/>
    <w:rsid w:val="008E43D6"/>
    <w:rsid w:val="008E6120"/>
    <w:rsid w:val="008E66E3"/>
    <w:rsid w:val="008E7802"/>
    <w:rsid w:val="008F17B0"/>
    <w:rsid w:val="008F2EED"/>
    <w:rsid w:val="008F3026"/>
    <w:rsid w:val="008F3340"/>
    <w:rsid w:val="008F4A35"/>
    <w:rsid w:val="008F4B56"/>
    <w:rsid w:val="008F5030"/>
    <w:rsid w:val="008F587E"/>
    <w:rsid w:val="008F5CB7"/>
    <w:rsid w:val="008F6A3D"/>
    <w:rsid w:val="008F77A6"/>
    <w:rsid w:val="00900821"/>
    <w:rsid w:val="00904657"/>
    <w:rsid w:val="00905CC4"/>
    <w:rsid w:val="0090640B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67C2"/>
    <w:rsid w:val="00927103"/>
    <w:rsid w:val="009278CB"/>
    <w:rsid w:val="00927E3F"/>
    <w:rsid w:val="00932214"/>
    <w:rsid w:val="0093527D"/>
    <w:rsid w:val="00937AA0"/>
    <w:rsid w:val="009401E6"/>
    <w:rsid w:val="00941C2B"/>
    <w:rsid w:val="009427E3"/>
    <w:rsid w:val="00944844"/>
    <w:rsid w:val="00944B99"/>
    <w:rsid w:val="0094539F"/>
    <w:rsid w:val="00946B83"/>
    <w:rsid w:val="0094734D"/>
    <w:rsid w:val="009475B4"/>
    <w:rsid w:val="00947DD9"/>
    <w:rsid w:val="0095162C"/>
    <w:rsid w:val="00951B6F"/>
    <w:rsid w:val="0095228D"/>
    <w:rsid w:val="009528D5"/>
    <w:rsid w:val="00952971"/>
    <w:rsid w:val="009553E9"/>
    <w:rsid w:val="009571D2"/>
    <w:rsid w:val="00957281"/>
    <w:rsid w:val="0096386E"/>
    <w:rsid w:val="00965ACA"/>
    <w:rsid w:val="00967399"/>
    <w:rsid w:val="0097282F"/>
    <w:rsid w:val="00973BB1"/>
    <w:rsid w:val="00976A30"/>
    <w:rsid w:val="00976AF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42C8"/>
    <w:rsid w:val="00994A7A"/>
    <w:rsid w:val="009954D6"/>
    <w:rsid w:val="00995B13"/>
    <w:rsid w:val="00996538"/>
    <w:rsid w:val="009976FC"/>
    <w:rsid w:val="009A0837"/>
    <w:rsid w:val="009A0FFA"/>
    <w:rsid w:val="009A136F"/>
    <w:rsid w:val="009A336A"/>
    <w:rsid w:val="009A4D09"/>
    <w:rsid w:val="009A72B4"/>
    <w:rsid w:val="009A7F2D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4866"/>
    <w:rsid w:val="009D5994"/>
    <w:rsid w:val="009D59B1"/>
    <w:rsid w:val="009D6D41"/>
    <w:rsid w:val="009E00E4"/>
    <w:rsid w:val="009E1277"/>
    <w:rsid w:val="009E287F"/>
    <w:rsid w:val="009E2E12"/>
    <w:rsid w:val="009E3783"/>
    <w:rsid w:val="009E438C"/>
    <w:rsid w:val="009E523F"/>
    <w:rsid w:val="009E59F7"/>
    <w:rsid w:val="009E6E99"/>
    <w:rsid w:val="009E7518"/>
    <w:rsid w:val="009F1496"/>
    <w:rsid w:val="009F1AE7"/>
    <w:rsid w:val="009F232A"/>
    <w:rsid w:val="009F4650"/>
    <w:rsid w:val="009F4C62"/>
    <w:rsid w:val="009F520B"/>
    <w:rsid w:val="009F5659"/>
    <w:rsid w:val="009F5D7E"/>
    <w:rsid w:val="009F6208"/>
    <w:rsid w:val="00A00E81"/>
    <w:rsid w:val="00A029FD"/>
    <w:rsid w:val="00A02FA6"/>
    <w:rsid w:val="00A05155"/>
    <w:rsid w:val="00A0643A"/>
    <w:rsid w:val="00A0736F"/>
    <w:rsid w:val="00A07A69"/>
    <w:rsid w:val="00A07DF9"/>
    <w:rsid w:val="00A10790"/>
    <w:rsid w:val="00A11BBC"/>
    <w:rsid w:val="00A130F9"/>
    <w:rsid w:val="00A149F8"/>
    <w:rsid w:val="00A17089"/>
    <w:rsid w:val="00A17BD0"/>
    <w:rsid w:val="00A21584"/>
    <w:rsid w:val="00A2195C"/>
    <w:rsid w:val="00A21B11"/>
    <w:rsid w:val="00A22D13"/>
    <w:rsid w:val="00A230AF"/>
    <w:rsid w:val="00A242CB"/>
    <w:rsid w:val="00A25592"/>
    <w:rsid w:val="00A26730"/>
    <w:rsid w:val="00A269AA"/>
    <w:rsid w:val="00A300C2"/>
    <w:rsid w:val="00A32759"/>
    <w:rsid w:val="00A32F66"/>
    <w:rsid w:val="00A41047"/>
    <w:rsid w:val="00A41150"/>
    <w:rsid w:val="00A416C6"/>
    <w:rsid w:val="00A43E37"/>
    <w:rsid w:val="00A4522E"/>
    <w:rsid w:val="00A46F6F"/>
    <w:rsid w:val="00A475E0"/>
    <w:rsid w:val="00A509BF"/>
    <w:rsid w:val="00A536AD"/>
    <w:rsid w:val="00A537BE"/>
    <w:rsid w:val="00A54620"/>
    <w:rsid w:val="00A5547E"/>
    <w:rsid w:val="00A556B1"/>
    <w:rsid w:val="00A55A48"/>
    <w:rsid w:val="00A55D39"/>
    <w:rsid w:val="00A61E8C"/>
    <w:rsid w:val="00A63D46"/>
    <w:rsid w:val="00A673D6"/>
    <w:rsid w:val="00A67AE8"/>
    <w:rsid w:val="00A67E24"/>
    <w:rsid w:val="00A71F36"/>
    <w:rsid w:val="00A72C8E"/>
    <w:rsid w:val="00A737D0"/>
    <w:rsid w:val="00A752C4"/>
    <w:rsid w:val="00A754BD"/>
    <w:rsid w:val="00A76A53"/>
    <w:rsid w:val="00A80C13"/>
    <w:rsid w:val="00A811F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4683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25A4"/>
    <w:rsid w:val="00AD3202"/>
    <w:rsid w:val="00AD3342"/>
    <w:rsid w:val="00AD3A54"/>
    <w:rsid w:val="00AD4B00"/>
    <w:rsid w:val="00AD5B8F"/>
    <w:rsid w:val="00AD7B84"/>
    <w:rsid w:val="00AE081C"/>
    <w:rsid w:val="00AE123C"/>
    <w:rsid w:val="00AE1CE4"/>
    <w:rsid w:val="00AE2837"/>
    <w:rsid w:val="00AE2D74"/>
    <w:rsid w:val="00AE31AA"/>
    <w:rsid w:val="00AE3356"/>
    <w:rsid w:val="00AE3AC3"/>
    <w:rsid w:val="00AE43F7"/>
    <w:rsid w:val="00AE445C"/>
    <w:rsid w:val="00AE4EC6"/>
    <w:rsid w:val="00AE5168"/>
    <w:rsid w:val="00AE5DE4"/>
    <w:rsid w:val="00AF08C4"/>
    <w:rsid w:val="00AF0F96"/>
    <w:rsid w:val="00AF1277"/>
    <w:rsid w:val="00AF25C5"/>
    <w:rsid w:val="00AF3178"/>
    <w:rsid w:val="00AF402D"/>
    <w:rsid w:val="00AF4333"/>
    <w:rsid w:val="00AF5E15"/>
    <w:rsid w:val="00B01400"/>
    <w:rsid w:val="00B01CF3"/>
    <w:rsid w:val="00B027D7"/>
    <w:rsid w:val="00B04532"/>
    <w:rsid w:val="00B04C2F"/>
    <w:rsid w:val="00B05783"/>
    <w:rsid w:val="00B05E1C"/>
    <w:rsid w:val="00B07599"/>
    <w:rsid w:val="00B125B2"/>
    <w:rsid w:val="00B12915"/>
    <w:rsid w:val="00B12C80"/>
    <w:rsid w:val="00B12F5C"/>
    <w:rsid w:val="00B13D39"/>
    <w:rsid w:val="00B16522"/>
    <w:rsid w:val="00B165B4"/>
    <w:rsid w:val="00B2002C"/>
    <w:rsid w:val="00B24803"/>
    <w:rsid w:val="00B2608D"/>
    <w:rsid w:val="00B260E8"/>
    <w:rsid w:val="00B26B0F"/>
    <w:rsid w:val="00B27226"/>
    <w:rsid w:val="00B317D1"/>
    <w:rsid w:val="00B33625"/>
    <w:rsid w:val="00B33E6F"/>
    <w:rsid w:val="00B34732"/>
    <w:rsid w:val="00B34A51"/>
    <w:rsid w:val="00B35A2A"/>
    <w:rsid w:val="00B373DA"/>
    <w:rsid w:val="00B37F00"/>
    <w:rsid w:val="00B41E1C"/>
    <w:rsid w:val="00B427D0"/>
    <w:rsid w:val="00B44207"/>
    <w:rsid w:val="00B448B8"/>
    <w:rsid w:val="00B454E5"/>
    <w:rsid w:val="00B46777"/>
    <w:rsid w:val="00B470E2"/>
    <w:rsid w:val="00B47778"/>
    <w:rsid w:val="00B47A3D"/>
    <w:rsid w:val="00B50572"/>
    <w:rsid w:val="00B5060D"/>
    <w:rsid w:val="00B50807"/>
    <w:rsid w:val="00B5187E"/>
    <w:rsid w:val="00B52CCC"/>
    <w:rsid w:val="00B54E92"/>
    <w:rsid w:val="00B551D2"/>
    <w:rsid w:val="00B5581D"/>
    <w:rsid w:val="00B5615E"/>
    <w:rsid w:val="00B60E00"/>
    <w:rsid w:val="00B612AC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175D"/>
    <w:rsid w:val="00B7183D"/>
    <w:rsid w:val="00B7197F"/>
    <w:rsid w:val="00B72222"/>
    <w:rsid w:val="00B73282"/>
    <w:rsid w:val="00B7345A"/>
    <w:rsid w:val="00B741EA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87735"/>
    <w:rsid w:val="00B90340"/>
    <w:rsid w:val="00B90511"/>
    <w:rsid w:val="00B90C51"/>
    <w:rsid w:val="00B91EC0"/>
    <w:rsid w:val="00B9237B"/>
    <w:rsid w:val="00B934E5"/>
    <w:rsid w:val="00B93BCE"/>
    <w:rsid w:val="00B94D42"/>
    <w:rsid w:val="00B95558"/>
    <w:rsid w:val="00B95FC1"/>
    <w:rsid w:val="00B97966"/>
    <w:rsid w:val="00BA0432"/>
    <w:rsid w:val="00BA2143"/>
    <w:rsid w:val="00BA24B9"/>
    <w:rsid w:val="00BA2853"/>
    <w:rsid w:val="00BB056D"/>
    <w:rsid w:val="00BB1C17"/>
    <w:rsid w:val="00BB2B81"/>
    <w:rsid w:val="00BB3431"/>
    <w:rsid w:val="00BB4132"/>
    <w:rsid w:val="00BB4E89"/>
    <w:rsid w:val="00BB4E8E"/>
    <w:rsid w:val="00BB5397"/>
    <w:rsid w:val="00BB5D23"/>
    <w:rsid w:val="00BC05A5"/>
    <w:rsid w:val="00BC0AD2"/>
    <w:rsid w:val="00BC59C4"/>
    <w:rsid w:val="00BC5B4C"/>
    <w:rsid w:val="00BC62A5"/>
    <w:rsid w:val="00BC6914"/>
    <w:rsid w:val="00BC779C"/>
    <w:rsid w:val="00BD136F"/>
    <w:rsid w:val="00BD239E"/>
    <w:rsid w:val="00BD753F"/>
    <w:rsid w:val="00BE0103"/>
    <w:rsid w:val="00BE01E3"/>
    <w:rsid w:val="00BE04D0"/>
    <w:rsid w:val="00BE0D62"/>
    <w:rsid w:val="00BE14E6"/>
    <w:rsid w:val="00BE2237"/>
    <w:rsid w:val="00BE28C6"/>
    <w:rsid w:val="00BE3C4B"/>
    <w:rsid w:val="00BE3E35"/>
    <w:rsid w:val="00BE587C"/>
    <w:rsid w:val="00BE65F8"/>
    <w:rsid w:val="00BE6AEB"/>
    <w:rsid w:val="00BF070F"/>
    <w:rsid w:val="00BF10F6"/>
    <w:rsid w:val="00BF1E07"/>
    <w:rsid w:val="00BF2BA2"/>
    <w:rsid w:val="00BF2DB3"/>
    <w:rsid w:val="00BF3F10"/>
    <w:rsid w:val="00BF4180"/>
    <w:rsid w:val="00C000ED"/>
    <w:rsid w:val="00C018A3"/>
    <w:rsid w:val="00C01B45"/>
    <w:rsid w:val="00C028F7"/>
    <w:rsid w:val="00C03751"/>
    <w:rsid w:val="00C11C27"/>
    <w:rsid w:val="00C1290A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5C5D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997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1D4B"/>
    <w:rsid w:val="00C75258"/>
    <w:rsid w:val="00C758A4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5B44"/>
    <w:rsid w:val="00CB6F91"/>
    <w:rsid w:val="00CB729C"/>
    <w:rsid w:val="00CB7822"/>
    <w:rsid w:val="00CC2123"/>
    <w:rsid w:val="00CC3A0E"/>
    <w:rsid w:val="00CC624E"/>
    <w:rsid w:val="00CC6AD0"/>
    <w:rsid w:val="00CD1556"/>
    <w:rsid w:val="00CD3C76"/>
    <w:rsid w:val="00CD44D8"/>
    <w:rsid w:val="00CD6418"/>
    <w:rsid w:val="00CD68A2"/>
    <w:rsid w:val="00CE0454"/>
    <w:rsid w:val="00CE080A"/>
    <w:rsid w:val="00CE2CC1"/>
    <w:rsid w:val="00CE2E94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A0F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5066D"/>
    <w:rsid w:val="00D51E57"/>
    <w:rsid w:val="00D5269C"/>
    <w:rsid w:val="00D5351B"/>
    <w:rsid w:val="00D559EC"/>
    <w:rsid w:val="00D57D77"/>
    <w:rsid w:val="00D64105"/>
    <w:rsid w:val="00D645E0"/>
    <w:rsid w:val="00D655C7"/>
    <w:rsid w:val="00D667F4"/>
    <w:rsid w:val="00D668A4"/>
    <w:rsid w:val="00D66E32"/>
    <w:rsid w:val="00D70340"/>
    <w:rsid w:val="00D7124D"/>
    <w:rsid w:val="00D71B19"/>
    <w:rsid w:val="00D73629"/>
    <w:rsid w:val="00D73FC1"/>
    <w:rsid w:val="00D76910"/>
    <w:rsid w:val="00D77E31"/>
    <w:rsid w:val="00D879A4"/>
    <w:rsid w:val="00D903B2"/>
    <w:rsid w:val="00D90F32"/>
    <w:rsid w:val="00D951D0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B1819"/>
    <w:rsid w:val="00DB1FB1"/>
    <w:rsid w:val="00DB226B"/>
    <w:rsid w:val="00DB6EA7"/>
    <w:rsid w:val="00DB708F"/>
    <w:rsid w:val="00DC198A"/>
    <w:rsid w:val="00DC1D4D"/>
    <w:rsid w:val="00DC1D65"/>
    <w:rsid w:val="00DC2692"/>
    <w:rsid w:val="00DC3459"/>
    <w:rsid w:val="00DC4CFF"/>
    <w:rsid w:val="00DC5C1A"/>
    <w:rsid w:val="00DC5D1C"/>
    <w:rsid w:val="00DD0D98"/>
    <w:rsid w:val="00DD1929"/>
    <w:rsid w:val="00DD324B"/>
    <w:rsid w:val="00DD4B83"/>
    <w:rsid w:val="00DD5BA0"/>
    <w:rsid w:val="00DD6033"/>
    <w:rsid w:val="00DD770B"/>
    <w:rsid w:val="00DE06B3"/>
    <w:rsid w:val="00DE0A17"/>
    <w:rsid w:val="00DE34E0"/>
    <w:rsid w:val="00DE5655"/>
    <w:rsid w:val="00DE624E"/>
    <w:rsid w:val="00DE6C9D"/>
    <w:rsid w:val="00DF2D09"/>
    <w:rsid w:val="00DF30CF"/>
    <w:rsid w:val="00DF319C"/>
    <w:rsid w:val="00DF3949"/>
    <w:rsid w:val="00DF4362"/>
    <w:rsid w:val="00DF4D3A"/>
    <w:rsid w:val="00DF60D2"/>
    <w:rsid w:val="00E00668"/>
    <w:rsid w:val="00E00A04"/>
    <w:rsid w:val="00E01013"/>
    <w:rsid w:val="00E0110A"/>
    <w:rsid w:val="00E038A1"/>
    <w:rsid w:val="00E043E7"/>
    <w:rsid w:val="00E06870"/>
    <w:rsid w:val="00E10B34"/>
    <w:rsid w:val="00E10E53"/>
    <w:rsid w:val="00E111F4"/>
    <w:rsid w:val="00E13279"/>
    <w:rsid w:val="00E13B26"/>
    <w:rsid w:val="00E13CCE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780"/>
    <w:rsid w:val="00E27798"/>
    <w:rsid w:val="00E27A13"/>
    <w:rsid w:val="00E304B5"/>
    <w:rsid w:val="00E31D2F"/>
    <w:rsid w:val="00E32B6B"/>
    <w:rsid w:val="00E337B9"/>
    <w:rsid w:val="00E339BF"/>
    <w:rsid w:val="00E35FB6"/>
    <w:rsid w:val="00E37F3B"/>
    <w:rsid w:val="00E41085"/>
    <w:rsid w:val="00E427C5"/>
    <w:rsid w:val="00E42ABB"/>
    <w:rsid w:val="00E500A7"/>
    <w:rsid w:val="00E50410"/>
    <w:rsid w:val="00E51169"/>
    <w:rsid w:val="00E52BA0"/>
    <w:rsid w:val="00E53DA3"/>
    <w:rsid w:val="00E56FBF"/>
    <w:rsid w:val="00E60A99"/>
    <w:rsid w:val="00E62AF5"/>
    <w:rsid w:val="00E65F7B"/>
    <w:rsid w:val="00E6687C"/>
    <w:rsid w:val="00E7052D"/>
    <w:rsid w:val="00E70557"/>
    <w:rsid w:val="00E70C2A"/>
    <w:rsid w:val="00E72732"/>
    <w:rsid w:val="00E7298F"/>
    <w:rsid w:val="00E73911"/>
    <w:rsid w:val="00E74135"/>
    <w:rsid w:val="00E76B89"/>
    <w:rsid w:val="00E80364"/>
    <w:rsid w:val="00E80FC5"/>
    <w:rsid w:val="00E8257C"/>
    <w:rsid w:val="00E82BD5"/>
    <w:rsid w:val="00E84311"/>
    <w:rsid w:val="00E84430"/>
    <w:rsid w:val="00E86194"/>
    <w:rsid w:val="00E86B0B"/>
    <w:rsid w:val="00E9078F"/>
    <w:rsid w:val="00E920B1"/>
    <w:rsid w:val="00E9276D"/>
    <w:rsid w:val="00E9285C"/>
    <w:rsid w:val="00E93FB9"/>
    <w:rsid w:val="00E94CB6"/>
    <w:rsid w:val="00E95ECB"/>
    <w:rsid w:val="00E95FF6"/>
    <w:rsid w:val="00E9779F"/>
    <w:rsid w:val="00E978F6"/>
    <w:rsid w:val="00EA0352"/>
    <w:rsid w:val="00EA0618"/>
    <w:rsid w:val="00EA3758"/>
    <w:rsid w:val="00EA3818"/>
    <w:rsid w:val="00EA4092"/>
    <w:rsid w:val="00EA5253"/>
    <w:rsid w:val="00EA5F1D"/>
    <w:rsid w:val="00EA6466"/>
    <w:rsid w:val="00EA7174"/>
    <w:rsid w:val="00EB0E6F"/>
    <w:rsid w:val="00EB3C1C"/>
    <w:rsid w:val="00EB5EB6"/>
    <w:rsid w:val="00EB7939"/>
    <w:rsid w:val="00EC2159"/>
    <w:rsid w:val="00EC418B"/>
    <w:rsid w:val="00EC48D0"/>
    <w:rsid w:val="00EC537B"/>
    <w:rsid w:val="00EC6A70"/>
    <w:rsid w:val="00EC7771"/>
    <w:rsid w:val="00EC7D4A"/>
    <w:rsid w:val="00ED0195"/>
    <w:rsid w:val="00ED0BAA"/>
    <w:rsid w:val="00ED1278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0A55"/>
    <w:rsid w:val="00EF10E1"/>
    <w:rsid w:val="00EF18BC"/>
    <w:rsid w:val="00EF2027"/>
    <w:rsid w:val="00EF4518"/>
    <w:rsid w:val="00F004C5"/>
    <w:rsid w:val="00F00B4C"/>
    <w:rsid w:val="00F00B95"/>
    <w:rsid w:val="00F02975"/>
    <w:rsid w:val="00F03693"/>
    <w:rsid w:val="00F04585"/>
    <w:rsid w:val="00F05084"/>
    <w:rsid w:val="00F069CF"/>
    <w:rsid w:val="00F074CE"/>
    <w:rsid w:val="00F130AE"/>
    <w:rsid w:val="00F137FE"/>
    <w:rsid w:val="00F14610"/>
    <w:rsid w:val="00F15795"/>
    <w:rsid w:val="00F17DA4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5D1D"/>
    <w:rsid w:val="00F46007"/>
    <w:rsid w:val="00F47220"/>
    <w:rsid w:val="00F477C0"/>
    <w:rsid w:val="00F507FE"/>
    <w:rsid w:val="00F5142F"/>
    <w:rsid w:val="00F51563"/>
    <w:rsid w:val="00F566FA"/>
    <w:rsid w:val="00F57C14"/>
    <w:rsid w:val="00F6341C"/>
    <w:rsid w:val="00F64AC9"/>
    <w:rsid w:val="00F64D02"/>
    <w:rsid w:val="00F65E46"/>
    <w:rsid w:val="00F661E7"/>
    <w:rsid w:val="00F664A6"/>
    <w:rsid w:val="00F67ADF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5A68"/>
    <w:rsid w:val="00F867F7"/>
    <w:rsid w:val="00F86FD1"/>
    <w:rsid w:val="00F9082D"/>
    <w:rsid w:val="00F9310E"/>
    <w:rsid w:val="00F93206"/>
    <w:rsid w:val="00F94457"/>
    <w:rsid w:val="00FA3F0F"/>
    <w:rsid w:val="00FA4BC9"/>
    <w:rsid w:val="00FB0650"/>
    <w:rsid w:val="00FB0889"/>
    <w:rsid w:val="00FB17B7"/>
    <w:rsid w:val="00FB33E4"/>
    <w:rsid w:val="00FB3D64"/>
    <w:rsid w:val="00FB5FB6"/>
    <w:rsid w:val="00FC0B99"/>
    <w:rsid w:val="00FC3740"/>
    <w:rsid w:val="00FC64B4"/>
    <w:rsid w:val="00FC6594"/>
    <w:rsid w:val="00FC65DA"/>
    <w:rsid w:val="00FD1C1F"/>
    <w:rsid w:val="00FD3C27"/>
    <w:rsid w:val="00FD544A"/>
    <w:rsid w:val="00FD69F5"/>
    <w:rsid w:val="00FE07F2"/>
    <w:rsid w:val="00FE1FDF"/>
    <w:rsid w:val="00FE2414"/>
    <w:rsid w:val="00FE2860"/>
    <w:rsid w:val="00FE2892"/>
    <w:rsid w:val="00FE2942"/>
    <w:rsid w:val="00FE4BAE"/>
    <w:rsid w:val="00FE6F4E"/>
    <w:rsid w:val="00FE72FB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3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F4D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F4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4D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C4081"/>
    <w:rPr>
      <w:rFonts w:cs="Times New Roman"/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FC659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E5FD62A7D2804B07692D86371B37645AD221C7D1E377749B18A64137271202916ADB7B4060E131CB3g2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7FE5FD62A7D2804B07692D86371B37645AD22197B1D307749B18A64137271202916ADB7B4060E131CB3g2m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7FE5FD62A7D2804B07692D86371B37645AD22197C1B307549B18A64137271202916ADB7B4060E131CB3g2m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7FE5FD62A7D2804B07692D86371B37645AD221E771C3A7749B18A64137271202916ADB7B4060E131CB3g2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7FE5FD62A7D2804B07692D86371B37645AD221E7A17347049B18A64137271202916ADB7B4060E131CB3g2m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7</Pages>
  <Words>1670</Words>
  <Characters>9524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ush2</dc:creator>
  <cp:keywords/>
  <dc:description/>
  <cp:lastModifiedBy>User</cp:lastModifiedBy>
  <cp:revision>172</cp:revision>
  <cp:lastPrinted>2015-04-28T04:22:00Z</cp:lastPrinted>
  <dcterms:created xsi:type="dcterms:W3CDTF">2012-09-13T11:12:00Z</dcterms:created>
  <dcterms:modified xsi:type="dcterms:W3CDTF">2015-06-10T11:24:00Z</dcterms:modified>
</cp:coreProperties>
</file>