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660"/>
        <w:gridCol w:w="4536"/>
        <w:gridCol w:w="2374"/>
      </w:tblGrid>
      <w:tr w:rsidR="001E7AD7" w:rsidRPr="00CF60E9" w:rsidTr="00510629">
        <w:trPr>
          <w:trHeight w:val="801"/>
        </w:trPr>
        <w:tc>
          <w:tcPr>
            <w:tcW w:w="9570" w:type="dxa"/>
            <w:gridSpan w:val="3"/>
            <w:vAlign w:val="center"/>
          </w:tcPr>
          <w:p w:rsidR="001E7AD7" w:rsidRDefault="001E7AD7" w:rsidP="00510629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5C7EBE">
              <w:rPr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рдинский МРштрих бланк" style="width:27.75pt;height:45pt;visibility:visible">
                  <v:imagedata r:id="rId7" o:title=""/>
                </v:shape>
              </w:pict>
            </w:r>
          </w:p>
          <w:p w:rsidR="001E7AD7" w:rsidRPr="00CF60E9" w:rsidRDefault="001E7AD7" w:rsidP="005106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П О С Т А Н О В Л Е Н И Е</w:t>
            </w:r>
          </w:p>
        </w:tc>
      </w:tr>
      <w:tr w:rsidR="001E7AD7" w:rsidRPr="00CF60E9" w:rsidTr="00510629">
        <w:trPr>
          <w:trHeight w:val="1012"/>
        </w:trPr>
        <w:tc>
          <w:tcPr>
            <w:tcW w:w="9570" w:type="dxa"/>
            <w:gridSpan w:val="3"/>
            <w:vAlign w:val="center"/>
          </w:tcPr>
          <w:p w:rsidR="001E7AD7" w:rsidRPr="00CF60E9" w:rsidRDefault="001E7AD7" w:rsidP="00510629">
            <w:pPr>
              <w:pStyle w:val="Heading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CF60E9">
              <w:rPr>
                <w:sz w:val="28"/>
                <w:szCs w:val="28"/>
              </w:rPr>
              <w:t xml:space="preserve">ОРДИНСКОГО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1E7AD7" w:rsidRPr="00CF60E9" w:rsidRDefault="001E7AD7" w:rsidP="00510629">
            <w:pPr>
              <w:jc w:val="center"/>
              <w:rPr>
                <w:b/>
              </w:rPr>
            </w:pPr>
            <w:r w:rsidRPr="00CF60E9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1E7AD7" w:rsidTr="00510629">
        <w:trPr>
          <w:trHeight w:val="579"/>
        </w:trPr>
        <w:tc>
          <w:tcPr>
            <w:tcW w:w="2660" w:type="dxa"/>
            <w:vAlign w:val="bottom"/>
          </w:tcPr>
          <w:p w:rsidR="001E7AD7" w:rsidRPr="0094518E" w:rsidRDefault="001E7AD7" w:rsidP="0047485F">
            <w:pPr>
              <w:jc w:val="center"/>
              <w:rPr>
                <w:sz w:val="28"/>
                <w:szCs w:val="28"/>
                <w:u w:val="single"/>
              </w:rPr>
            </w:pPr>
            <w:r w:rsidRPr="0094518E">
              <w:rPr>
                <w:sz w:val="28"/>
                <w:szCs w:val="28"/>
                <w:u w:val="single"/>
              </w:rPr>
              <w:t>24.05.2022</w:t>
            </w:r>
          </w:p>
        </w:tc>
        <w:tc>
          <w:tcPr>
            <w:tcW w:w="4536" w:type="dxa"/>
            <w:vAlign w:val="bottom"/>
          </w:tcPr>
          <w:p w:rsidR="001E7AD7" w:rsidRPr="00606109" w:rsidRDefault="001E7AD7" w:rsidP="00510629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1E7AD7" w:rsidRPr="00606109" w:rsidRDefault="001E7AD7" w:rsidP="00FD64A0">
            <w:pPr>
              <w:rPr>
                <w:sz w:val="28"/>
                <w:szCs w:val="28"/>
              </w:rPr>
            </w:pPr>
            <w:r w:rsidRPr="0060610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94518E">
              <w:rPr>
                <w:sz w:val="28"/>
                <w:szCs w:val="28"/>
                <w:u w:val="single"/>
              </w:rPr>
              <w:t>50</w:t>
            </w:r>
            <w:r>
              <w:rPr>
                <w:sz w:val="28"/>
                <w:szCs w:val="28"/>
                <w:u w:val="single"/>
              </w:rPr>
              <w:t>3</w:t>
            </w:r>
          </w:p>
        </w:tc>
      </w:tr>
    </w:tbl>
    <w:p w:rsidR="001E7AD7" w:rsidRDefault="001E7AD7" w:rsidP="001B0CE7">
      <w:pPr>
        <w:pStyle w:val="21"/>
        <w:shd w:val="clear" w:color="auto" w:fill="auto"/>
        <w:spacing w:line="480" w:lineRule="exact"/>
        <w:ind w:right="5103"/>
      </w:pPr>
    </w:p>
    <w:p w:rsidR="001E7AD7" w:rsidRDefault="001E7AD7" w:rsidP="00902BCA">
      <w:pPr>
        <w:pStyle w:val="21"/>
        <w:shd w:val="clear" w:color="auto" w:fill="auto"/>
        <w:spacing w:line="240" w:lineRule="exact"/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мерах по обеспечению безопасности на водных объектах Ординского муниципального округа в летний период 2022 года   </w:t>
      </w:r>
    </w:p>
    <w:p w:rsidR="001E7AD7" w:rsidRPr="00902BCA" w:rsidRDefault="001E7AD7" w:rsidP="001B0CE7">
      <w:pPr>
        <w:pStyle w:val="21"/>
        <w:shd w:val="clear" w:color="auto" w:fill="auto"/>
        <w:spacing w:line="480" w:lineRule="atLeast"/>
        <w:ind w:right="5103"/>
        <w:rPr>
          <w:b/>
          <w:sz w:val="28"/>
          <w:szCs w:val="28"/>
        </w:rPr>
      </w:pPr>
    </w:p>
    <w:p w:rsidR="001E7AD7" w:rsidRPr="000E01FA" w:rsidRDefault="001E7AD7" w:rsidP="008F30C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E01FA">
        <w:rPr>
          <w:sz w:val="28"/>
          <w:szCs w:val="28"/>
        </w:rPr>
        <w:t xml:space="preserve">На основании  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пункта </w:t>
      </w:r>
      <w:r w:rsidRPr="000E01FA">
        <w:rPr>
          <w:sz w:val="28"/>
          <w:szCs w:val="28"/>
        </w:rPr>
        <w:t>36 статьи 4 Устава Ординского муниципального округа,</w:t>
      </w:r>
      <w:r>
        <w:rPr>
          <w:sz w:val="28"/>
          <w:szCs w:val="28"/>
        </w:rPr>
        <w:t xml:space="preserve">  </w:t>
      </w:r>
      <w:r w:rsidRPr="008F30C9">
        <w:rPr>
          <w:sz w:val="28"/>
          <w:szCs w:val="28"/>
        </w:rPr>
        <w:t>решения Земского Собрания Ординского муниципального района от 25.05.2012 № 428</w:t>
      </w:r>
      <w:r>
        <w:rPr>
          <w:sz w:val="28"/>
          <w:szCs w:val="28"/>
        </w:rPr>
        <w:t xml:space="preserve">, </w:t>
      </w:r>
      <w:r w:rsidRPr="000E01FA">
        <w:rPr>
          <w:sz w:val="28"/>
          <w:szCs w:val="28"/>
        </w:rPr>
        <w:t xml:space="preserve"> в целях обеспечения безопасности населения,</w:t>
      </w:r>
      <w:r>
        <w:rPr>
          <w:sz w:val="28"/>
          <w:szCs w:val="28"/>
        </w:rPr>
        <w:t xml:space="preserve"> </w:t>
      </w:r>
      <w:r w:rsidRPr="000E01FA">
        <w:rPr>
          <w:sz w:val="28"/>
          <w:szCs w:val="28"/>
        </w:rPr>
        <w:t>предупреждения несчастных случаев на водных</w:t>
      </w:r>
      <w:r>
        <w:rPr>
          <w:sz w:val="28"/>
          <w:szCs w:val="28"/>
        </w:rPr>
        <w:t xml:space="preserve"> </w:t>
      </w:r>
      <w:r w:rsidRPr="000E01FA">
        <w:rPr>
          <w:sz w:val="28"/>
          <w:szCs w:val="28"/>
        </w:rPr>
        <w:t xml:space="preserve">объектах </w:t>
      </w:r>
      <w:r>
        <w:rPr>
          <w:sz w:val="28"/>
          <w:szCs w:val="28"/>
        </w:rPr>
        <w:t xml:space="preserve">муниципального округа </w:t>
      </w:r>
      <w:r w:rsidRPr="000E01FA">
        <w:rPr>
          <w:sz w:val="28"/>
          <w:szCs w:val="28"/>
        </w:rPr>
        <w:t>в летний период</w:t>
      </w:r>
      <w:r>
        <w:rPr>
          <w:sz w:val="28"/>
          <w:szCs w:val="28"/>
        </w:rPr>
        <w:t xml:space="preserve"> 2022 года,  </w:t>
      </w:r>
      <w:r w:rsidRPr="000E01FA">
        <w:rPr>
          <w:sz w:val="28"/>
          <w:szCs w:val="28"/>
        </w:rPr>
        <w:t xml:space="preserve"> </w:t>
      </w:r>
      <w:r w:rsidRPr="000E01FA">
        <w:rPr>
          <w:rStyle w:val="s3"/>
          <w:sz w:val="28"/>
          <w:szCs w:val="28"/>
        </w:rPr>
        <w:t>администрация Ординского муниципального округа</w:t>
      </w:r>
      <w:r w:rsidRPr="000E01FA">
        <w:rPr>
          <w:sz w:val="28"/>
          <w:szCs w:val="28"/>
        </w:rPr>
        <w:t xml:space="preserve"> </w:t>
      </w:r>
    </w:p>
    <w:p w:rsidR="001E7AD7" w:rsidRPr="002B7128" w:rsidRDefault="001E7AD7" w:rsidP="008F30C9">
      <w:pPr>
        <w:spacing w:line="360" w:lineRule="exact"/>
        <w:jc w:val="both"/>
        <w:rPr>
          <w:sz w:val="28"/>
          <w:szCs w:val="28"/>
        </w:rPr>
      </w:pPr>
      <w:r w:rsidRPr="002B7128">
        <w:rPr>
          <w:rStyle w:val="s3"/>
          <w:sz w:val="28"/>
          <w:szCs w:val="28"/>
        </w:rPr>
        <w:t>ПОСТАНОВЛЯЕТ</w:t>
      </w:r>
      <w:r w:rsidRPr="002B7128">
        <w:rPr>
          <w:sz w:val="28"/>
          <w:szCs w:val="28"/>
        </w:rPr>
        <w:t>:</w:t>
      </w:r>
    </w:p>
    <w:p w:rsidR="001E7AD7" w:rsidRDefault="001E7AD7" w:rsidP="008F30C9">
      <w:pPr>
        <w:pStyle w:val="BodyText"/>
        <w:tabs>
          <w:tab w:val="left" w:pos="996"/>
        </w:tabs>
      </w:pPr>
      <w:r w:rsidRPr="0082007A">
        <w:rPr>
          <w:szCs w:val="28"/>
        </w:rPr>
        <w:t xml:space="preserve">1. </w:t>
      </w:r>
      <w:r>
        <w:t>Установить сроки купального сезона на территории Ординского муниципального округа  с 10 июня по 2 августа 2022 года.</w:t>
      </w:r>
    </w:p>
    <w:p w:rsidR="001E7AD7" w:rsidRDefault="001E7AD7" w:rsidP="008F30C9">
      <w:pPr>
        <w:pStyle w:val="BodyText"/>
        <w:tabs>
          <w:tab w:val="left" w:pos="996"/>
        </w:tabs>
      </w:pPr>
      <w:r>
        <w:t>2. Утвердить прилагаемый Перечень мест традиционного отдыха людей у воды.</w:t>
      </w:r>
    </w:p>
    <w:p w:rsidR="001E7AD7" w:rsidRDefault="001E7AD7" w:rsidP="008F30C9">
      <w:pPr>
        <w:pStyle w:val="BodyText"/>
        <w:tabs>
          <w:tab w:val="left" w:pos="996"/>
        </w:tabs>
      </w:pPr>
      <w:r>
        <w:t xml:space="preserve">3. Утвердить прилагаемый план мероприятий по обеспечению безопасности людей на водных объектах Ординского муниципального округа  в летний период 2022 года. </w:t>
      </w:r>
    </w:p>
    <w:p w:rsidR="001E7AD7" w:rsidRDefault="001E7AD7" w:rsidP="008F30C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00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76686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</w:t>
      </w:r>
      <w:r w:rsidRPr="00ED3B39">
        <w:rPr>
          <w:sz w:val="28"/>
          <w:szCs w:val="28"/>
        </w:rPr>
        <w:t xml:space="preserve"> его обнародования и подлежит размещению на официальном сайте Ординского муниципального </w:t>
      </w:r>
      <w:r>
        <w:rPr>
          <w:sz w:val="28"/>
          <w:szCs w:val="28"/>
        </w:rPr>
        <w:t>округа</w:t>
      </w:r>
      <w:r w:rsidRPr="00ED3B39">
        <w:rPr>
          <w:sz w:val="28"/>
          <w:szCs w:val="28"/>
        </w:rPr>
        <w:t>.</w:t>
      </w:r>
    </w:p>
    <w:p w:rsidR="001E7AD7" w:rsidRPr="005B6A9C" w:rsidRDefault="001E7AD7" w:rsidP="008F30C9">
      <w:pPr>
        <w:pStyle w:val="p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6A9C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 xml:space="preserve">оставляю за собой. </w:t>
      </w:r>
    </w:p>
    <w:p w:rsidR="001E7AD7" w:rsidRDefault="001E7AD7" w:rsidP="001F4683">
      <w:pPr>
        <w:pStyle w:val="p3"/>
        <w:spacing w:before="48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А.С. Мелёхин</w:t>
      </w:r>
    </w:p>
    <w:p w:rsidR="001E7AD7" w:rsidRDefault="001E7AD7" w:rsidP="001F4683">
      <w:pPr>
        <w:pStyle w:val="p3"/>
        <w:spacing w:before="480" w:beforeAutospacing="0" w:after="0" w:afterAutospacing="0" w:line="360" w:lineRule="exact"/>
        <w:jc w:val="both"/>
        <w:rPr>
          <w:sz w:val="28"/>
          <w:szCs w:val="28"/>
        </w:rPr>
      </w:pPr>
    </w:p>
    <w:p w:rsidR="001E7AD7" w:rsidRDefault="001E7AD7" w:rsidP="00B02FBD">
      <w:pPr>
        <w:spacing w:line="240" w:lineRule="exact"/>
        <w:ind w:left="5400"/>
        <w:rPr>
          <w:sz w:val="28"/>
          <w:szCs w:val="28"/>
        </w:rPr>
      </w:pPr>
    </w:p>
    <w:p w:rsidR="001E7AD7" w:rsidRDefault="001E7AD7" w:rsidP="00B02FBD">
      <w:pPr>
        <w:spacing w:line="240" w:lineRule="exact"/>
        <w:ind w:left="5400"/>
        <w:rPr>
          <w:sz w:val="28"/>
          <w:szCs w:val="28"/>
        </w:rPr>
      </w:pPr>
    </w:p>
    <w:p w:rsidR="001E7AD7" w:rsidRDefault="001E7AD7" w:rsidP="00B02FBD">
      <w:pPr>
        <w:spacing w:line="240" w:lineRule="exact"/>
        <w:ind w:left="5400"/>
        <w:rPr>
          <w:sz w:val="28"/>
          <w:szCs w:val="28"/>
        </w:rPr>
      </w:pPr>
    </w:p>
    <w:p w:rsidR="001E7AD7" w:rsidRDefault="001E7AD7" w:rsidP="00B02FBD">
      <w:pPr>
        <w:spacing w:line="240" w:lineRule="exact"/>
        <w:ind w:left="5400"/>
        <w:rPr>
          <w:sz w:val="28"/>
          <w:szCs w:val="28"/>
        </w:rPr>
      </w:pPr>
    </w:p>
    <w:p w:rsidR="001E7AD7" w:rsidRDefault="001E7AD7" w:rsidP="00B02FBD">
      <w:pPr>
        <w:spacing w:line="240" w:lineRule="exact"/>
        <w:ind w:left="5400"/>
        <w:rPr>
          <w:sz w:val="28"/>
          <w:szCs w:val="28"/>
        </w:rPr>
      </w:pPr>
    </w:p>
    <w:p w:rsidR="001E7AD7" w:rsidRDefault="001E7AD7" w:rsidP="00B02FBD">
      <w:pPr>
        <w:spacing w:line="240" w:lineRule="exact"/>
        <w:ind w:left="5400"/>
        <w:rPr>
          <w:sz w:val="28"/>
          <w:szCs w:val="28"/>
        </w:rPr>
      </w:pPr>
    </w:p>
    <w:p w:rsidR="001E7AD7" w:rsidRDefault="001E7AD7" w:rsidP="00B02FBD">
      <w:pPr>
        <w:spacing w:line="240" w:lineRule="exact"/>
        <w:ind w:left="5400"/>
        <w:rPr>
          <w:sz w:val="28"/>
          <w:szCs w:val="28"/>
        </w:rPr>
      </w:pPr>
    </w:p>
    <w:p w:rsidR="001E7AD7" w:rsidRDefault="001E7AD7" w:rsidP="00B02FBD">
      <w:pPr>
        <w:spacing w:line="240" w:lineRule="exact"/>
        <w:ind w:left="5400"/>
        <w:rPr>
          <w:sz w:val="28"/>
          <w:szCs w:val="28"/>
        </w:rPr>
      </w:pPr>
    </w:p>
    <w:p w:rsidR="001E7AD7" w:rsidRDefault="001E7AD7" w:rsidP="00B02FBD">
      <w:pPr>
        <w:spacing w:line="240" w:lineRule="exact"/>
        <w:ind w:left="5400"/>
        <w:rPr>
          <w:sz w:val="28"/>
          <w:szCs w:val="28"/>
        </w:rPr>
      </w:pPr>
    </w:p>
    <w:p w:rsidR="001E7AD7" w:rsidRPr="00B02FBD" w:rsidRDefault="001E7AD7" w:rsidP="004C6B0B">
      <w:pPr>
        <w:spacing w:line="240" w:lineRule="exact"/>
        <w:ind w:left="5398"/>
        <w:rPr>
          <w:sz w:val="28"/>
          <w:szCs w:val="28"/>
        </w:rPr>
      </w:pPr>
      <w:r w:rsidRPr="00B02FBD">
        <w:rPr>
          <w:sz w:val="28"/>
          <w:szCs w:val="28"/>
        </w:rPr>
        <w:t>УТВЕРЖДЕН</w:t>
      </w:r>
    </w:p>
    <w:p w:rsidR="001E7AD7" w:rsidRPr="00B02FBD" w:rsidRDefault="001E7AD7" w:rsidP="004C6B0B">
      <w:pPr>
        <w:spacing w:line="240" w:lineRule="exact"/>
        <w:ind w:left="5398"/>
        <w:rPr>
          <w:sz w:val="28"/>
          <w:szCs w:val="28"/>
        </w:rPr>
      </w:pPr>
      <w:r w:rsidRPr="00B02FBD">
        <w:rPr>
          <w:sz w:val="28"/>
          <w:szCs w:val="28"/>
        </w:rPr>
        <w:t>постановлением администрации Ординского муниципального округа                                                                        от</w:t>
      </w:r>
      <w:r>
        <w:rPr>
          <w:sz w:val="28"/>
          <w:szCs w:val="28"/>
        </w:rPr>
        <w:t xml:space="preserve"> </w:t>
      </w:r>
      <w:r w:rsidRPr="0094518E">
        <w:rPr>
          <w:sz w:val="28"/>
          <w:szCs w:val="28"/>
          <w:u w:val="single"/>
        </w:rPr>
        <w:t>24.05.2022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№ </w:t>
      </w:r>
      <w:r w:rsidRPr="004C6B0B">
        <w:rPr>
          <w:sz w:val="28"/>
          <w:szCs w:val="28"/>
          <w:u w:val="single"/>
        </w:rPr>
        <w:t>503</w:t>
      </w:r>
    </w:p>
    <w:p w:rsidR="001E7AD7" w:rsidRPr="00B02FBD" w:rsidRDefault="001E7AD7" w:rsidP="00B02FBD">
      <w:pPr>
        <w:pStyle w:val="24"/>
        <w:keepNext/>
        <w:keepLines/>
        <w:shd w:val="clear" w:color="auto" w:fill="auto"/>
        <w:spacing w:before="0" w:after="0" w:line="240" w:lineRule="exact"/>
        <w:rPr>
          <w:b w:val="0"/>
          <w:sz w:val="28"/>
          <w:szCs w:val="28"/>
        </w:rPr>
      </w:pPr>
      <w:bookmarkStart w:id="0" w:name="bookmark1"/>
    </w:p>
    <w:p w:rsidR="001E7AD7" w:rsidRDefault="001E7AD7" w:rsidP="00807F93">
      <w:pPr>
        <w:pStyle w:val="24"/>
        <w:keepNext/>
        <w:keepLines/>
        <w:shd w:val="clear" w:color="auto" w:fill="auto"/>
        <w:spacing w:before="0" w:after="0" w:line="240" w:lineRule="exact"/>
        <w:rPr>
          <w:b w:val="0"/>
          <w:sz w:val="28"/>
          <w:szCs w:val="28"/>
        </w:rPr>
      </w:pPr>
    </w:p>
    <w:p w:rsidR="001E7AD7" w:rsidRDefault="001E7AD7" w:rsidP="002917BA">
      <w:pPr>
        <w:jc w:val="center"/>
        <w:rPr>
          <w:sz w:val="28"/>
          <w:szCs w:val="28"/>
        </w:rPr>
      </w:pPr>
      <w:r w:rsidRPr="00624A37">
        <w:rPr>
          <w:sz w:val="28"/>
          <w:szCs w:val="28"/>
        </w:rPr>
        <w:t xml:space="preserve">Перечень мест традиционного отдыха людей у воды на территории </w:t>
      </w:r>
    </w:p>
    <w:p w:rsidR="001E7AD7" w:rsidRDefault="001E7AD7" w:rsidP="002917BA">
      <w:pPr>
        <w:jc w:val="center"/>
        <w:rPr>
          <w:sz w:val="28"/>
          <w:szCs w:val="28"/>
        </w:rPr>
      </w:pPr>
      <w:r w:rsidRPr="00624A37">
        <w:rPr>
          <w:sz w:val="28"/>
          <w:szCs w:val="28"/>
        </w:rPr>
        <w:t>Ординского муниципального округа</w:t>
      </w:r>
      <w:r>
        <w:rPr>
          <w:sz w:val="28"/>
          <w:szCs w:val="28"/>
        </w:rPr>
        <w:t xml:space="preserve"> </w:t>
      </w:r>
    </w:p>
    <w:p w:rsidR="001E7AD7" w:rsidRDefault="001E7AD7" w:rsidP="002917BA">
      <w:pPr>
        <w:jc w:val="center"/>
        <w:rPr>
          <w:sz w:val="28"/>
          <w:szCs w:val="28"/>
        </w:rPr>
      </w:pPr>
    </w:p>
    <w:tbl>
      <w:tblPr>
        <w:tblW w:w="9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8960"/>
      </w:tblGrid>
      <w:tr w:rsidR="001E7AD7" w:rsidRPr="00462CE7" w:rsidTr="001C51B5">
        <w:tc>
          <w:tcPr>
            <w:tcW w:w="648" w:type="dxa"/>
          </w:tcPr>
          <w:p w:rsidR="001E7AD7" w:rsidRPr="007C5B83" w:rsidRDefault="001E7AD7" w:rsidP="002831EB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>№ п/п</w:t>
            </w:r>
          </w:p>
        </w:tc>
        <w:tc>
          <w:tcPr>
            <w:tcW w:w="8960" w:type="dxa"/>
          </w:tcPr>
          <w:p w:rsidR="001E7AD7" w:rsidRPr="007C5B83" w:rsidRDefault="001E7AD7" w:rsidP="002831EB">
            <w:pPr>
              <w:tabs>
                <w:tab w:val="left" w:pos="3480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C5B83">
              <w:rPr>
                <w:b/>
                <w:sz w:val="24"/>
                <w:szCs w:val="24"/>
              </w:rPr>
              <w:t xml:space="preserve">Наименование места традиционного отдыха людей у воды </w:t>
            </w:r>
          </w:p>
        </w:tc>
      </w:tr>
      <w:tr w:rsidR="001E7AD7" w:rsidRPr="00462CE7" w:rsidTr="001C51B5">
        <w:tc>
          <w:tcPr>
            <w:tcW w:w="648" w:type="dxa"/>
          </w:tcPr>
          <w:p w:rsidR="001E7AD7" w:rsidRPr="007C5B83" w:rsidRDefault="001E7AD7" w:rsidP="002831EB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>1</w:t>
            </w:r>
          </w:p>
        </w:tc>
        <w:tc>
          <w:tcPr>
            <w:tcW w:w="8960" w:type="dxa"/>
          </w:tcPr>
          <w:p w:rsidR="001E7AD7" w:rsidRPr="007C5B83" w:rsidRDefault="001E7AD7" w:rsidP="002831EB">
            <w:pPr>
              <w:tabs>
                <w:tab w:val="left" w:pos="34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>Берег Ординского пруда по ул. Заречная от д. № 113 до плотины</w:t>
            </w:r>
          </w:p>
        </w:tc>
      </w:tr>
      <w:tr w:rsidR="001E7AD7" w:rsidRPr="00462CE7" w:rsidTr="001C51B5">
        <w:tc>
          <w:tcPr>
            <w:tcW w:w="648" w:type="dxa"/>
          </w:tcPr>
          <w:p w:rsidR="001E7AD7" w:rsidRPr="007C5B83" w:rsidRDefault="001E7AD7" w:rsidP="002831EB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>2</w:t>
            </w:r>
          </w:p>
        </w:tc>
        <w:tc>
          <w:tcPr>
            <w:tcW w:w="8960" w:type="dxa"/>
          </w:tcPr>
          <w:p w:rsidR="001E7AD7" w:rsidRPr="007C5B83" w:rsidRDefault="001E7AD7" w:rsidP="002831EB">
            <w:pPr>
              <w:tabs>
                <w:tab w:val="left" w:pos="34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>Берег Толчиинского пруда вдоль плотины</w:t>
            </w:r>
          </w:p>
        </w:tc>
      </w:tr>
      <w:tr w:rsidR="001E7AD7" w:rsidRPr="00462CE7" w:rsidTr="001C51B5">
        <w:tc>
          <w:tcPr>
            <w:tcW w:w="648" w:type="dxa"/>
          </w:tcPr>
          <w:p w:rsidR="001E7AD7" w:rsidRPr="007C5B83" w:rsidRDefault="001E7AD7" w:rsidP="002831EB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>3</w:t>
            </w:r>
          </w:p>
        </w:tc>
        <w:tc>
          <w:tcPr>
            <w:tcW w:w="8960" w:type="dxa"/>
          </w:tcPr>
          <w:p w:rsidR="001E7AD7" w:rsidRPr="007C5B83" w:rsidRDefault="001E7AD7" w:rsidP="002831EB">
            <w:pPr>
              <w:tabs>
                <w:tab w:val="left" w:pos="34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 xml:space="preserve">Берег </w:t>
            </w:r>
            <w:r>
              <w:rPr>
                <w:sz w:val="24"/>
                <w:szCs w:val="24"/>
              </w:rPr>
              <w:t>озера</w:t>
            </w:r>
            <w:r w:rsidRPr="007C5B83">
              <w:rPr>
                <w:sz w:val="24"/>
                <w:szCs w:val="24"/>
              </w:rPr>
              <w:t xml:space="preserve"> Банное</w:t>
            </w:r>
          </w:p>
        </w:tc>
      </w:tr>
      <w:tr w:rsidR="001E7AD7" w:rsidRPr="00462CE7" w:rsidTr="001C51B5">
        <w:tc>
          <w:tcPr>
            <w:tcW w:w="648" w:type="dxa"/>
          </w:tcPr>
          <w:p w:rsidR="001E7AD7" w:rsidRPr="007C5B83" w:rsidRDefault="001E7AD7" w:rsidP="002831EB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>4</w:t>
            </w:r>
          </w:p>
        </w:tc>
        <w:tc>
          <w:tcPr>
            <w:tcW w:w="8960" w:type="dxa"/>
            <w:vAlign w:val="center"/>
          </w:tcPr>
          <w:p w:rsidR="001E7AD7" w:rsidRPr="007C5B83" w:rsidRDefault="001E7AD7" w:rsidP="002831EB">
            <w:pPr>
              <w:tabs>
                <w:tab w:val="left" w:pos="34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 xml:space="preserve">Берег </w:t>
            </w:r>
            <w:r>
              <w:rPr>
                <w:sz w:val="24"/>
                <w:szCs w:val="24"/>
              </w:rPr>
              <w:t xml:space="preserve">пруда «Центральный», </w:t>
            </w:r>
            <w:r w:rsidRPr="007C5B83">
              <w:rPr>
                <w:sz w:val="24"/>
                <w:szCs w:val="24"/>
              </w:rPr>
              <w:t>с. Ашап, ул. Советская, возле вышки для прыжков в воду</w:t>
            </w:r>
          </w:p>
        </w:tc>
      </w:tr>
      <w:tr w:rsidR="001E7AD7" w:rsidRPr="00462CE7" w:rsidTr="001C51B5">
        <w:tc>
          <w:tcPr>
            <w:tcW w:w="648" w:type="dxa"/>
          </w:tcPr>
          <w:p w:rsidR="001E7AD7" w:rsidRPr="007C5B83" w:rsidRDefault="001E7AD7" w:rsidP="002831EB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>5</w:t>
            </w:r>
          </w:p>
        </w:tc>
        <w:tc>
          <w:tcPr>
            <w:tcW w:w="8960" w:type="dxa"/>
            <w:vAlign w:val="center"/>
          </w:tcPr>
          <w:p w:rsidR="001E7AD7" w:rsidRPr="007C5B83" w:rsidRDefault="001E7AD7" w:rsidP="002831EB">
            <w:pPr>
              <w:tabs>
                <w:tab w:val="left" w:pos="34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 xml:space="preserve">Берег </w:t>
            </w:r>
            <w:r>
              <w:rPr>
                <w:sz w:val="24"/>
                <w:szCs w:val="24"/>
              </w:rPr>
              <w:t xml:space="preserve">пруда «Центральный», </w:t>
            </w:r>
            <w:r w:rsidRPr="007C5B83">
              <w:rPr>
                <w:sz w:val="24"/>
                <w:szCs w:val="24"/>
              </w:rPr>
              <w:t>с. Ашап, ул. Уральская, возле вышки для прыжков в воду</w:t>
            </w:r>
          </w:p>
        </w:tc>
      </w:tr>
      <w:tr w:rsidR="001E7AD7" w:rsidRPr="00462CE7" w:rsidTr="001C51B5">
        <w:trPr>
          <w:trHeight w:val="435"/>
        </w:trPr>
        <w:tc>
          <w:tcPr>
            <w:tcW w:w="648" w:type="dxa"/>
          </w:tcPr>
          <w:p w:rsidR="001E7AD7" w:rsidRPr="007C5B83" w:rsidRDefault="001E7AD7" w:rsidP="002831EB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>6</w:t>
            </w:r>
          </w:p>
        </w:tc>
        <w:tc>
          <w:tcPr>
            <w:tcW w:w="8960" w:type="dxa"/>
            <w:vAlign w:val="center"/>
          </w:tcPr>
          <w:p w:rsidR="001E7AD7" w:rsidRPr="007C5B83" w:rsidRDefault="001E7AD7" w:rsidP="002831EB">
            <w:pPr>
              <w:tabs>
                <w:tab w:val="left" w:pos="34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 xml:space="preserve">Берег </w:t>
            </w:r>
            <w:r>
              <w:rPr>
                <w:sz w:val="24"/>
                <w:szCs w:val="24"/>
              </w:rPr>
              <w:t xml:space="preserve">пруда «Центральный», </w:t>
            </w:r>
            <w:r w:rsidRPr="007C5B83">
              <w:rPr>
                <w:sz w:val="24"/>
                <w:szCs w:val="24"/>
              </w:rPr>
              <w:t>с. Ашап, ул. Советская  ниже усадьбы Воронцова А.В.</w:t>
            </w:r>
          </w:p>
        </w:tc>
      </w:tr>
      <w:tr w:rsidR="001E7AD7" w:rsidRPr="00462CE7" w:rsidTr="001C51B5">
        <w:trPr>
          <w:trHeight w:val="345"/>
        </w:trPr>
        <w:tc>
          <w:tcPr>
            <w:tcW w:w="648" w:type="dxa"/>
          </w:tcPr>
          <w:p w:rsidR="001E7AD7" w:rsidRPr="007C5B83" w:rsidRDefault="001E7AD7" w:rsidP="002831EB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8960" w:type="dxa"/>
            <w:vAlign w:val="center"/>
          </w:tcPr>
          <w:p w:rsidR="001E7AD7" w:rsidRDefault="001E7AD7" w:rsidP="002831EB">
            <w:pPr>
              <w:tabs>
                <w:tab w:val="left" w:pos="34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 xml:space="preserve">Берег </w:t>
            </w:r>
            <w:r>
              <w:rPr>
                <w:sz w:val="24"/>
                <w:szCs w:val="24"/>
              </w:rPr>
              <w:t xml:space="preserve">пруда «Центральный», </w:t>
            </w:r>
            <w:r w:rsidRPr="007C5B83">
              <w:rPr>
                <w:sz w:val="24"/>
                <w:szCs w:val="24"/>
              </w:rPr>
              <w:t xml:space="preserve">с. Ашап, ул. Набережная, ниже усадьбы </w:t>
            </w:r>
          </w:p>
          <w:p w:rsidR="001E7AD7" w:rsidRPr="007C5B83" w:rsidRDefault="001E7AD7" w:rsidP="002831EB">
            <w:pPr>
              <w:tabs>
                <w:tab w:val="left" w:pos="34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>Цыплякова В.И.</w:t>
            </w:r>
          </w:p>
        </w:tc>
      </w:tr>
      <w:tr w:rsidR="001E7AD7" w:rsidRPr="00462CE7" w:rsidTr="001C51B5">
        <w:trPr>
          <w:trHeight w:val="345"/>
        </w:trPr>
        <w:tc>
          <w:tcPr>
            <w:tcW w:w="648" w:type="dxa"/>
          </w:tcPr>
          <w:p w:rsidR="001E7AD7" w:rsidRPr="007C5B83" w:rsidRDefault="001E7AD7" w:rsidP="002831EB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>8</w:t>
            </w:r>
          </w:p>
        </w:tc>
        <w:tc>
          <w:tcPr>
            <w:tcW w:w="8960" w:type="dxa"/>
            <w:vAlign w:val="center"/>
          </w:tcPr>
          <w:p w:rsidR="001E7AD7" w:rsidRDefault="001E7AD7" w:rsidP="002831EB">
            <w:pPr>
              <w:tabs>
                <w:tab w:val="left" w:pos="34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 xml:space="preserve">Берег </w:t>
            </w:r>
            <w:r>
              <w:rPr>
                <w:sz w:val="24"/>
                <w:szCs w:val="24"/>
              </w:rPr>
              <w:t xml:space="preserve">пруда «Казаматский», </w:t>
            </w:r>
            <w:r w:rsidRPr="007C5B83">
              <w:rPr>
                <w:sz w:val="24"/>
                <w:szCs w:val="24"/>
              </w:rPr>
              <w:t xml:space="preserve">с. Ашап, </w:t>
            </w:r>
            <w:r>
              <w:rPr>
                <w:sz w:val="24"/>
                <w:szCs w:val="24"/>
              </w:rPr>
              <w:t xml:space="preserve"> возле малого лесопильного комплекса </w:t>
            </w:r>
          </w:p>
          <w:p w:rsidR="001E7AD7" w:rsidRPr="007C5B83" w:rsidRDefault="001E7AD7" w:rsidP="002831EB">
            <w:pPr>
              <w:tabs>
                <w:tab w:val="left" w:pos="34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Лобовиков</w:t>
            </w:r>
          </w:p>
        </w:tc>
      </w:tr>
      <w:tr w:rsidR="001E7AD7" w:rsidRPr="00462CE7" w:rsidTr="001C51B5">
        <w:trPr>
          <w:trHeight w:val="360"/>
        </w:trPr>
        <w:tc>
          <w:tcPr>
            <w:tcW w:w="648" w:type="dxa"/>
          </w:tcPr>
          <w:p w:rsidR="001E7AD7" w:rsidRPr="007C5B83" w:rsidRDefault="001E7AD7" w:rsidP="002831EB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>9</w:t>
            </w:r>
          </w:p>
        </w:tc>
        <w:tc>
          <w:tcPr>
            <w:tcW w:w="8960" w:type="dxa"/>
            <w:vAlign w:val="center"/>
          </w:tcPr>
          <w:p w:rsidR="001E7AD7" w:rsidRPr="007C5B83" w:rsidRDefault="001E7AD7" w:rsidP="002831EB">
            <w:pPr>
              <w:tabs>
                <w:tab w:val="left" w:pos="34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>Берег пруд</w:t>
            </w:r>
            <w:r>
              <w:rPr>
                <w:sz w:val="24"/>
                <w:szCs w:val="24"/>
              </w:rPr>
              <w:t>а</w:t>
            </w:r>
            <w:r w:rsidRPr="007C5B83">
              <w:rPr>
                <w:sz w:val="24"/>
                <w:szCs w:val="24"/>
              </w:rPr>
              <w:t xml:space="preserve">  с. Сосновка, ул. Мира, напротив усадьбы Зотова С.И.</w:t>
            </w:r>
          </w:p>
        </w:tc>
      </w:tr>
      <w:tr w:rsidR="001E7AD7" w:rsidRPr="00462CE7" w:rsidTr="001C51B5">
        <w:trPr>
          <w:trHeight w:val="345"/>
        </w:trPr>
        <w:tc>
          <w:tcPr>
            <w:tcW w:w="648" w:type="dxa"/>
          </w:tcPr>
          <w:p w:rsidR="001E7AD7" w:rsidRPr="007C5B83" w:rsidRDefault="001E7AD7" w:rsidP="002831EB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>10</w:t>
            </w:r>
          </w:p>
        </w:tc>
        <w:tc>
          <w:tcPr>
            <w:tcW w:w="8960" w:type="dxa"/>
            <w:vAlign w:val="center"/>
          </w:tcPr>
          <w:p w:rsidR="001E7AD7" w:rsidRPr="007C5B83" w:rsidRDefault="001E7AD7" w:rsidP="002831EB">
            <w:pPr>
              <w:tabs>
                <w:tab w:val="left" w:pos="34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 xml:space="preserve">Берег </w:t>
            </w:r>
            <w:r>
              <w:rPr>
                <w:sz w:val="24"/>
                <w:szCs w:val="24"/>
              </w:rPr>
              <w:t xml:space="preserve"> р. Ирень, у</w:t>
            </w:r>
            <w:r w:rsidRPr="007C5B83">
              <w:rPr>
                <w:sz w:val="24"/>
                <w:szCs w:val="24"/>
              </w:rPr>
              <w:t>рочище «Авыл оч»</w:t>
            </w:r>
            <w:r>
              <w:rPr>
                <w:sz w:val="24"/>
                <w:szCs w:val="24"/>
              </w:rPr>
              <w:t>,</w:t>
            </w:r>
            <w:r w:rsidRPr="007C5B83">
              <w:rPr>
                <w:sz w:val="24"/>
                <w:szCs w:val="24"/>
              </w:rPr>
              <w:t xml:space="preserve"> с. Карьево</w:t>
            </w:r>
          </w:p>
        </w:tc>
      </w:tr>
      <w:tr w:rsidR="001E7AD7" w:rsidRPr="00462CE7" w:rsidTr="001C51B5">
        <w:trPr>
          <w:trHeight w:val="360"/>
        </w:trPr>
        <w:tc>
          <w:tcPr>
            <w:tcW w:w="648" w:type="dxa"/>
          </w:tcPr>
          <w:p w:rsidR="001E7AD7" w:rsidRPr="007C5B83" w:rsidRDefault="001E7AD7" w:rsidP="002831EB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>11</w:t>
            </w:r>
          </w:p>
        </w:tc>
        <w:tc>
          <w:tcPr>
            <w:tcW w:w="8960" w:type="dxa"/>
            <w:vAlign w:val="center"/>
          </w:tcPr>
          <w:p w:rsidR="001E7AD7" w:rsidRPr="007C5B83" w:rsidRDefault="001E7AD7" w:rsidP="002831EB">
            <w:pPr>
              <w:tabs>
                <w:tab w:val="left" w:pos="34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 xml:space="preserve">Берег </w:t>
            </w:r>
            <w:r>
              <w:rPr>
                <w:sz w:val="24"/>
                <w:szCs w:val="24"/>
              </w:rPr>
              <w:t>р. Ирень, у</w:t>
            </w:r>
            <w:r w:rsidRPr="007C5B83">
              <w:rPr>
                <w:sz w:val="24"/>
                <w:szCs w:val="24"/>
              </w:rPr>
              <w:t>рочище  «Тубан оч»</w:t>
            </w:r>
            <w:r>
              <w:rPr>
                <w:sz w:val="24"/>
                <w:szCs w:val="24"/>
              </w:rPr>
              <w:t>,</w:t>
            </w:r>
            <w:r w:rsidRPr="007C5B83">
              <w:rPr>
                <w:sz w:val="24"/>
                <w:szCs w:val="24"/>
              </w:rPr>
              <w:t xml:space="preserve"> с. Карьево</w:t>
            </w:r>
          </w:p>
        </w:tc>
      </w:tr>
      <w:tr w:rsidR="001E7AD7" w:rsidRPr="00462CE7" w:rsidTr="001C51B5">
        <w:trPr>
          <w:trHeight w:val="345"/>
        </w:trPr>
        <w:tc>
          <w:tcPr>
            <w:tcW w:w="648" w:type="dxa"/>
          </w:tcPr>
          <w:p w:rsidR="001E7AD7" w:rsidRPr="007C5B83" w:rsidRDefault="001E7AD7" w:rsidP="002831EB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>12</w:t>
            </w:r>
          </w:p>
        </w:tc>
        <w:tc>
          <w:tcPr>
            <w:tcW w:w="8960" w:type="dxa"/>
            <w:vAlign w:val="center"/>
          </w:tcPr>
          <w:p w:rsidR="001E7AD7" w:rsidRPr="007C5B83" w:rsidRDefault="001E7AD7" w:rsidP="002831EB">
            <w:pPr>
              <w:tabs>
                <w:tab w:val="left" w:pos="34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 xml:space="preserve">Берег </w:t>
            </w:r>
            <w:r>
              <w:rPr>
                <w:sz w:val="24"/>
                <w:szCs w:val="24"/>
              </w:rPr>
              <w:t>р. Ирень, у</w:t>
            </w:r>
            <w:r w:rsidRPr="007C5B83">
              <w:rPr>
                <w:sz w:val="24"/>
                <w:szCs w:val="24"/>
              </w:rPr>
              <w:t xml:space="preserve"> моста</w:t>
            </w:r>
            <w:r>
              <w:rPr>
                <w:sz w:val="24"/>
                <w:szCs w:val="24"/>
              </w:rPr>
              <w:t xml:space="preserve"> через </w:t>
            </w:r>
            <w:r w:rsidRPr="007C5B83">
              <w:rPr>
                <w:sz w:val="24"/>
                <w:szCs w:val="24"/>
              </w:rPr>
              <w:t xml:space="preserve"> р. Ирень</w:t>
            </w:r>
            <w:r>
              <w:rPr>
                <w:sz w:val="24"/>
                <w:szCs w:val="24"/>
              </w:rPr>
              <w:t xml:space="preserve">, </w:t>
            </w:r>
            <w:r w:rsidRPr="007C5B83">
              <w:rPr>
                <w:sz w:val="24"/>
                <w:szCs w:val="24"/>
              </w:rPr>
              <w:t xml:space="preserve"> с. Малый Ашап</w:t>
            </w:r>
          </w:p>
        </w:tc>
      </w:tr>
      <w:tr w:rsidR="001E7AD7" w:rsidRPr="00462CE7" w:rsidTr="001C51B5">
        <w:trPr>
          <w:trHeight w:val="240"/>
        </w:trPr>
        <w:tc>
          <w:tcPr>
            <w:tcW w:w="648" w:type="dxa"/>
          </w:tcPr>
          <w:p w:rsidR="001E7AD7" w:rsidRPr="007C5B83" w:rsidRDefault="001E7AD7" w:rsidP="002831EB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>13</w:t>
            </w:r>
          </w:p>
        </w:tc>
        <w:tc>
          <w:tcPr>
            <w:tcW w:w="8960" w:type="dxa"/>
            <w:vAlign w:val="center"/>
          </w:tcPr>
          <w:p w:rsidR="001E7AD7" w:rsidRPr="007C5B83" w:rsidRDefault="001E7AD7" w:rsidP="002831EB">
            <w:pPr>
              <w:tabs>
                <w:tab w:val="left" w:pos="34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 xml:space="preserve">Берег р.  Турка,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7C5B83">
                <w:rPr>
                  <w:sz w:val="24"/>
                  <w:szCs w:val="24"/>
                </w:rPr>
                <w:t>150 м</w:t>
              </w:r>
            </w:smartTag>
            <w:r w:rsidRPr="007C5B83">
              <w:rPr>
                <w:sz w:val="24"/>
                <w:szCs w:val="24"/>
              </w:rPr>
              <w:t>. от д. № 31 ул. Полевая  д. Маринкино</w:t>
            </w:r>
          </w:p>
        </w:tc>
      </w:tr>
      <w:tr w:rsidR="001E7AD7" w:rsidRPr="00462CE7" w:rsidTr="001C51B5">
        <w:trPr>
          <w:trHeight w:val="225"/>
        </w:trPr>
        <w:tc>
          <w:tcPr>
            <w:tcW w:w="648" w:type="dxa"/>
          </w:tcPr>
          <w:p w:rsidR="001E7AD7" w:rsidRPr="007C5B83" w:rsidRDefault="001E7AD7" w:rsidP="002831EB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>14</w:t>
            </w:r>
          </w:p>
        </w:tc>
        <w:tc>
          <w:tcPr>
            <w:tcW w:w="8960" w:type="dxa"/>
            <w:vAlign w:val="center"/>
          </w:tcPr>
          <w:p w:rsidR="001E7AD7" w:rsidRPr="007C5B83" w:rsidRDefault="001E7AD7" w:rsidP="002831EB">
            <w:pPr>
              <w:tabs>
                <w:tab w:val="left" w:pos="34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>Берег пруда</w:t>
            </w:r>
            <w:r>
              <w:rPr>
                <w:sz w:val="24"/>
                <w:szCs w:val="24"/>
              </w:rPr>
              <w:t xml:space="preserve">, </w:t>
            </w:r>
            <w:r w:rsidRPr="007C5B83">
              <w:rPr>
                <w:sz w:val="24"/>
                <w:szCs w:val="24"/>
              </w:rPr>
              <w:t xml:space="preserve"> с. Красный Ясыл</w:t>
            </w:r>
          </w:p>
        </w:tc>
      </w:tr>
      <w:tr w:rsidR="001E7AD7" w:rsidRPr="00462CE7" w:rsidTr="001C51B5">
        <w:trPr>
          <w:trHeight w:val="330"/>
        </w:trPr>
        <w:tc>
          <w:tcPr>
            <w:tcW w:w="648" w:type="dxa"/>
          </w:tcPr>
          <w:p w:rsidR="001E7AD7" w:rsidRPr="007C5B83" w:rsidRDefault="001E7AD7" w:rsidP="002831EB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>15</w:t>
            </w:r>
          </w:p>
        </w:tc>
        <w:tc>
          <w:tcPr>
            <w:tcW w:w="8960" w:type="dxa"/>
            <w:vAlign w:val="center"/>
          </w:tcPr>
          <w:p w:rsidR="001E7AD7" w:rsidRPr="007C5B83" w:rsidRDefault="001E7AD7" w:rsidP="002831EB">
            <w:pPr>
              <w:tabs>
                <w:tab w:val="left" w:pos="34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>Берег р. Ирень под  д. Богомолово, урочище «Бык»</w:t>
            </w:r>
          </w:p>
        </w:tc>
      </w:tr>
      <w:tr w:rsidR="001E7AD7" w:rsidRPr="00462CE7" w:rsidTr="001C51B5">
        <w:trPr>
          <w:trHeight w:val="351"/>
        </w:trPr>
        <w:tc>
          <w:tcPr>
            <w:tcW w:w="648" w:type="dxa"/>
          </w:tcPr>
          <w:p w:rsidR="001E7AD7" w:rsidRPr="007C5B83" w:rsidRDefault="001E7AD7" w:rsidP="002831EB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>16</w:t>
            </w:r>
          </w:p>
        </w:tc>
        <w:tc>
          <w:tcPr>
            <w:tcW w:w="8960" w:type="dxa"/>
            <w:vAlign w:val="center"/>
          </w:tcPr>
          <w:p w:rsidR="001E7AD7" w:rsidRPr="007C5B83" w:rsidRDefault="001E7AD7" w:rsidP="002831EB">
            <w:pPr>
              <w:tabs>
                <w:tab w:val="left" w:pos="34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>Берег р. Ирень,   урочище «Бродовская Кулига»</w:t>
            </w:r>
          </w:p>
        </w:tc>
      </w:tr>
      <w:tr w:rsidR="001E7AD7" w:rsidRPr="00462CE7" w:rsidTr="001C51B5">
        <w:trPr>
          <w:trHeight w:val="351"/>
        </w:trPr>
        <w:tc>
          <w:tcPr>
            <w:tcW w:w="648" w:type="dxa"/>
          </w:tcPr>
          <w:p w:rsidR="001E7AD7" w:rsidRPr="007C5B83" w:rsidRDefault="001E7AD7" w:rsidP="002831EB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>17</w:t>
            </w:r>
          </w:p>
        </w:tc>
        <w:tc>
          <w:tcPr>
            <w:tcW w:w="8960" w:type="dxa"/>
            <w:vAlign w:val="center"/>
          </w:tcPr>
          <w:p w:rsidR="001E7AD7" w:rsidRPr="007C5B83" w:rsidRDefault="001E7AD7" w:rsidP="002831EB">
            <w:pPr>
              <w:tabs>
                <w:tab w:val="left" w:pos="34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>Берег р. Ирень, у  Межовского моста</w:t>
            </w:r>
          </w:p>
        </w:tc>
      </w:tr>
      <w:tr w:rsidR="001E7AD7" w:rsidRPr="00462CE7" w:rsidTr="001C51B5">
        <w:trPr>
          <w:trHeight w:val="351"/>
        </w:trPr>
        <w:tc>
          <w:tcPr>
            <w:tcW w:w="648" w:type="dxa"/>
          </w:tcPr>
          <w:p w:rsidR="001E7AD7" w:rsidRPr="007C5B83" w:rsidRDefault="001E7AD7" w:rsidP="002831EB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>18</w:t>
            </w:r>
          </w:p>
        </w:tc>
        <w:tc>
          <w:tcPr>
            <w:tcW w:w="8960" w:type="dxa"/>
            <w:vAlign w:val="center"/>
          </w:tcPr>
          <w:p w:rsidR="001E7AD7" w:rsidRPr="007C5B83" w:rsidRDefault="001E7AD7" w:rsidP="002831EB">
            <w:pPr>
              <w:tabs>
                <w:tab w:val="left" w:pos="34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>Берег пруда  д. Грибаны</w:t>
            </w:r>
          </w:p>
        </w:tc>
      </w:tr>
      <w:tr w:rsidR="001E7AD7" w:rsidRPr="00462CE7" w:rsidTr="001C51B5">
        <w:trPr>
          <w:trHeight w:val="285"/>
        </w:trPr>
        <w:tc>
          <w:tcPr>
            <w:tcW w:w="648" w:type="dxa"/>
          </w:tcPr>
          <w:p w:rsidR="001E7AD7" w:rsidRPr="007C5B83" w:rsidRDefault="001E7AD7" w:rsidP="002831EB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>19</w:t>
            </w:r>
          </w:p>
        </w:tc>
        <w:tc>
          <w:tcPr>
            <w:tcW w:w="8960" w:type="dxa"/>
            <w:vAlign w:val="center"/>
          </w:tcPr>
          <w:p w:rsidR="001E7AD7" w:rsidRPr="007C5B83" w:rsidRDefault="001E7AD7" w:rsidP="002831EB">
            <w:pPr>
              <w:tabs>
                <w:tab w:val="left" w:pos="34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 р. Телёс, д. Мерекаи, ул. Северная</w:t>
            </w:r>
          </w:p>
        </w:tc>
      </w:tr>
      <w:tr w:rsidR="001E7AD7" w:rsidRPr="00462CE7" w:rsidTr="001C51B5">
        <w:trPr>
          <w:trHeight w:val="345"/>
        </w:trPr>
        <w:tc>
          <w:tcPr>
            <w:tcW w:w="648" w:type="dxa"/>
          </w:tcPr>
          <w:p w:rsidR="001E7AD7" w:rsidRPr="007C5B83" w:rsidRDefault="001E7AD7" w:rsidP="002831EB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>20</w:t>
            </w:r>
          </w:p>
        </w:tc>
        <w:tc>
          <w:tcPr>
            <w:tcW w:w="8960" w:type="dxa"/>
            <w:vAlign w:val="center"/>
          </w:tcPr>
          <w:p w:rsidR="001E7AD7" w:rsidRPr="007C5B83" w:rsidRDefault="001E7AD7" w:rsidP="002831EB">
            <w:pPr>
              <w:tabs>
                <w:tab w:val="left" w:pos="34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>Берег пруда с. Медянка</w:t>
            </w:r>
            <w:r>
              <w:rPr>
                <w:sz w:val="24"/>
                <w:szCs w:val="24"/>
              </w:rPr>
              <w:t xml:space="preserve"> (у плотины)</w:t>
            </w:r>
          </w:p>
        </w:tc>
      </w:tr>
      <w:tr w:rsidR="001E7AD7" w:rsidRPr="00462CE7" w:rsidTr="001C51B5">
        <w:trPr>
          <w:trHeight w:val="345"/>
        </w:trPr>
        <w:tc>
          <w:tcPr>
            <w:tcW w:w="648" w:type="dxa"/>
          </w:tcPr>
          <w:p w:rsidR="001E7AD7" w:rsidRPr="007C5B83" w:rsidRDefault="001E7AD7" w:rsidP="002831EB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C5B83">
              <w:rPr>
                <w:sz w:val="24"/>
                <w:szCs w:val="24"/>
              </w:rPr>
              <w:t>21</w:t>
            </w:r>
          </w:p>
        </w:tc>
        <w:tc>
          <w:tcPr>
            <w:tcW w:w="8960" w:type="dxa"/>
            <w:vAlign w:val="center"/>
          </w:tcPr>
          <w:p w:rsidR="001E7AD7" w:rsidRPr="007C5B83" w:rsidRDefault="001E7AD7" w:rsidP="002831EB">
            <w:pPr>
              <w:tabs>
                <w:tab w:val="left" w:pos="34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</w:t>
            </w:r>
            <w:r w:rsidRPr="007C5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озера «Сухое», </w:t>
            </w:r>
            <w:r w:rsidRPr="007C5B83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50 м"/>
              </w:smartTagPr>
              <w:r>
                <w:rPr>
                  <w:sz w:val="24"/>
                  <w:szCs w:val="24"/>
                </w:rPr>
                <w:t>350 м</w:t>
              </w:r>
            </w:smartTag>
            <w:r>
              <w:rPr>
                <w:sz w:val="24"/>
                <w:szCs w:val="24"/>
              </w:rPr>
              <w:t xml:space="preserve"> южнее границы</w:t>
            </w:r>
            <w:r w:rsidRPr="007C5B83">
              <w:rPr>
                <w:sz w:val="24"/>
                <w:szCs w:val="24"/>
              </w:rPr>
              <w:t xml:space="preserve"> села</w:t>
            </w:r>
            <w:r>
              <w:rPr>
                <w:sz w:val="24"/>
                <w:szCs w:val="24"/>
              </w:rPr>
              <w:t xml:space="preserve"> Грызаны</w:t>
            </w:r>
            <w:r w:rsidRPr="007C5B8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E7AD7" w:rsidRDefault="001E7AD7" w:rsidP="002917BA">
      <w:pPr>
        <w:spacing w:line="240" w:lineRule="exact"/>
        <w:ind w:left="5400"/>
        <w:rPr>
          <w:sz w:val="28"/>
          <w:szCs w:val="28"/>
        </w:rPr>
      </w:pPr>
    </w:p>
    <w:p w:rsidR="001E7AD7" w:rsidRDefault="001E7AD7" w:rsidP="002917BA">
      <w:pPr>
        <w:spacing w:line="240" w:lineRule="exact"/>
        <w:ind w:left="5400"/>
        <w:rPr>
          <w:sz w:val="28"/>
          <w:szCs w:val="28"/>
        </w:rPr>
      </w:pPr>
    </w:p>
    <w:p w:rsidR="001E7AD7" w:rsidRDefault="001E7AD7" w:rsidP="002917BA">
      <w:pPr>
        <w:spacing w:line="240" w:lineRule="exact"/>
        <w:ind w:left="5400"/>
        <w:rPr>
          <w:sz w:val="28"/>
          <w:szCs w:val="28"/>
        </w:rPr>
      </w:pPr>
    </w:p>
    <w:p w:rsidR="001E7AD7" w:rsidRDefault="001E7AD7" w:rsidP="002917BA">
      <w:pPr>
        <w:spacing w:line="240" w:lineRule="exact"/>
        <w:ind w:left="5400"/>
        <w:rPr>
          <w:sz w:val="28"/>
          <w:szCs w:val="28"/>
        </w:rPr>
      </w:pPr>
    </w:p>
    <w:p w:rsidR="001E7AD7" w:rsidRDefault="001E7AD7" w:rsidP="002917BA">
      <w:pPr>
        <w:spacing w:line="240" w:lineRule="exact"/>
        <w:ind w:left="5400"/>
        <w:rPr>
          <w:sz w:val="28"/>
          <w:szCs w:val="28"/>
        </w:rPr>
      </w:pPr>
    </w:p>
    <w:p w:rsidR="001E7AD7" w:rsidRDefault="001E7AD7" w:rsidP="002917BA">
      <w:pPr>
        <w:spacing w:line="240" w:lineRule="exact"/>
        <w:ind w:left="5400"/>
        <w:rPr>
          <w:sz w:val="28"/>
          <w:szCs w:val="28"/>
        </w:rPr>
      </w:pPr>
    </w:p>
    <w:p w:rsidR="001E7AD7" w:rsidRDefault="001E7AD7" w:rsidP="002917BA">
      <w:pPr>
        <w:spacing w:line="240" w:lineRule="exact"/>
        <w:ind w:left="5400"/>
        <w:rPr>
          <w:sz w:val="28"/>
          <w:szCs w:val="28"/>
        </w:rPr>
      </w:pPr>
    </w:p>
    <w:p w:rsidR="001E7AD7" w:rsidRDefault="001E7AD7" w:rsidP="002917BA">
      <w:pPr>
        <w:spacing w:line="240" w:lineRule="exact"/>
        <w:ind w:left="5400"/>
        <w:rPr>
          <w:sz w:val="28"/>
          <w:szCs w:val="28"/>
        </w:rPr>
      </w:pPr>
    </w:p>
    <w:p w:rsidR="001E7AD7" w:rsidRDefault="001E7AD7" w:rsidP="002917BA">
      <w:pPr>
        <w:spacing w:line="240" w:lineRule="exact"/>
        <w:ind w:left="5400"/>
        <w:rPr>
          <w:sz w:val="28"/>
          <w:szCs w:val="28"/>
        </w:rPr>
      </w:pPr>
    </w:p>
    <w:p w:rsidR="001E7AD7" w:rsidRDefault="001E7AD7" w:rsidP="002917BA">
      <w:pPr>
        <w:spacing w:line="240" w:lineRule="exact"/>
        <w:ind w:left="5400"/>
        <w:rPr>
          <w:sz w:val="28"/>
          <w:szCs w:val="28"/>
        </w:rPr>
      </w:pPr>
    </w:p>
    <w:p w:rsidR="001E7AD7" w:rsidRDefault="001E7AD7" w:rsidP="002917BA">
      <w:pPr>
        <w:spacing w:line="240" w:lineRule="exact"/>
        <w:ind w:left="5400"/>
        <w:rPr>
          <w:sz w:val="28"/>
          <w:szCs w:val="28"/>
        </w:rPr>
      </w:pPr>
    </w:p>
    <w:p w:rsidR="001E7AD7" w:rsidRDefault="001E7AD7" w:rsidP="002917BA">
      <w:pPr>
        <w:spacing w:line="240" w:lineRule="exact"/>
        <w:ind w:left="5400"/>
        <w:rPr>
          <w:sz w:val="28"/>
          <w:szCs w:val="28"/>
        </w:rPr>
      </w:pPr>
    </w:p>
    <w:p w:rsidR="001E7AD7" w:rsidRDefault="001E7AD7" w:rsidP="002917BA">
      <w:pPr>
        <w:spacing w:line="240" w:lineRule="exact"/>
        <w:ind w:left="5400"/>
        <w:rPr>
          <w:sz w:val="28"/>
          <w:szCs w:val="28"/>
        </w:rPr>
      </w:pPr>
    </w:p>
    <w:p w:rsidR="001E7AD7" w:rsidRDefault="001E7AD7" w:rsidP="002917BA">
      <w:pPr>
        <w:spacing w:line="240" w:lineRule="exact"/>
        <w:ind w:left="5400"/>
        <w:rPr>
          <w:sz w:val="28"/>
          <w:szCs w:val="28"/>
        </w:rPr>
      </w:pPr>
    </w:p>
    <w:p w:rsidR="001E7AD7" w:rsidRDefault="001E7AD7" w:rsidP="002917BA">
      <w:pPr>
        <w:spacing w:line="240" w:lineRule="exact"/>
        <w:ind w:left="5400"/>
        <w:rPr>
          <w:sz w:val="28"/>
          <w:szCs w:val="28"/>
        </w:rPr>
      </w:pPr>
    </w:p>
    <w:p w:rsidR="001E7AD7" w:rsidRDefault="001E7AD7" w:rsidP="002917BA">
      <w:pPr>
        <w:spacing w:line="240" w:lineRule="exact"/>
        <w:ind w:left="5400"/>
        <w:rPr>
          <w:sz w:val="28"/>
          <w:szCs w:val="28"/>
        </w:rPr>
      </w:pPr>
    </w:p>
    <w:p w:rsidR="001E7AD7" w:rsidRDefault="001E7AD7" w:rsidP="00185FB8">
      <w:pPr>
        <w:spacing w:line="240" w:lineRule="exact"/>
        <w:rPr>
          <w:sz w:val="28"/>
          <w:szCs w:val="28"/>
        </w:rPr>
      </w:pPr>
    </w:p>
    <w:p w:rsidR="001E7AD7" w:rsidRPr="00B02FBD" w:rsidRDefault="001E7AD7" w:rsidP="004C6B0B">
      <w:pPr>
        <w:spacing w:line="240" w:lineRule="exact"/>
        <w:ind w:left="5398"/>
        <w:rPr>
          <w:sz w:val="28"/>
          <w:szCs w:val="28"/>
        </w:rPr>
      </w:pPr>
      <w:r w:rsidRPr="00B02FBD">
        <w:rPr>
          <w:sz w:val="28"/>
          <w:szCs w:val="28"/>
        </w:rPr>
        <w:t>УТВЕРЖДЕН</w:t>
      </w:r>
    </w:p>
    <w:p w:rsidR="001E7AD7" w:rsidRPr="00B02FBD" w:rsidRDefault="001E7AD7" w:rsidP="004C6B0B">
      <w:pPr>
        <w:spacing w:line="240" w:lineRule="exact"/>
        <w:ind w:left="5398"/>
        <w:rPr>
          <w:sz w:val="28"/>
          <w:szCs w:val="28"/>
        </w:rPr>
      </w:pPr>
      <w:r w:rsidRPr="00B02FBD">
        <w:rPr>
          <w:sz w:val="28"/>
          <w:szCs w:val="28"/>
        </w:rPr>
        <w:t>постановлением администрации Ординского муниципального округа                                                                        от</w:t>
      </w:r>
      <w:r>
        <w:rPr>
          <w:sz w:val="28"/>
          <w:szCs w:val="28"/>
        </w:rPr>
        <w:t xml:space="preserve"> </w:t>
      </w:r>
      <w:r w:rsidRPr="0094518E">
        <w:rPr>
          <w:sz w:val="28"/>
          <w:szCs w:val="28"/>
          <w:u w:val="single"/>
        </w:rPr>
        <w:t>24.05.2022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№ </w:t>
      </w:r>
      <w:r w:rsidRPr="004C6B0B">
        <w:rPr>
          <w:sz w:val="28"/>
          <w:szCs w:val="28"/>
          <w:u w:val="single"/>
        </w:rPr>
        <w:t>503</w:t>
      </w:r>
    </w:p>
    <w:p w:rsidR="001E7AD7" w:rsidRDefault="001E7AD7" w:rsidP="00807F93">
      <w:pPr>
        <w:pStyle w:val="24"/>
        <w:keepNext/>
        <w:keepLines/>
        <w:shd w:val="clear" w:color="auto" w:fill="auto"/>
        <w:spacing w:before="0" w:after="0" w:line="240" w:lineRule="exact"/>
        <w:rPr>
          <w:b w:val="0"/>
          <w:sz w:val="28"/>
          <w:szCs w:val="28"/>
        </w:rPr>
      </w:pPr>
    </w:p>
    <w:p w:rsidR="001E7AD7" w:rsidRDefault="001E7AD7" w:rsidP="00807F93">
      <w:pPr>
        <w:pStyle w:val="24"/>
        <w:keepNext/>
        <w:keepLines/>
        <w:shd w:val="clear" w:color="auto" w:fill="auto"/>
        <w:spacing w:before="0" w:after="0" w:line="240" w:lineRule="exact"/>
        <w:rPr>
          <w:b w:val="0"/>
          <w:sz w:val="28"/>
          <w:szCs w:val="28"/>
        </w:rPr>
      </w:pPr>
    </w:p>
    <w:p w:rsidR="001E7AD7" w:rsidRPr="00807F93" w:rsidRDefault="001E7AD7" w:rsidP="00807F93">
      <w:pPr>
        <w:pStyle w:val="24"/>
        <w:keepNext/>
        <w:keepLines/>
        <w:shd w:val="clear" w:color="auto" w:fill="auto"/>
        <w:spacing w:before="0" w:after="0" w:line="240" w:lineRule="exact"/>
        <w:rPr>
          <w:b w:val="0"/>
          <w:sz w:val="28"/>
          <w:szCs w:val="28"/>
        </w:rPr>
      </w:pPr>
      <w:r w:rsidRPr="00807F93">
        <w:rPr>
          <w:b w:val="0"/>
          <w:sz w:val="28"/>
          <w:szCs w:val="28"/>
        </w:rPr>
        <w:t>ПЛАН</w:t>
      </w:r>
      <w:bookmarkEnd w:id="0"/>
    </w:p>
    <w:p w:rsidR="001E7AD7" w:rsidRDefault="001E7AD7" w:rsidP="00807F93">
      <w:pPr>
        <w:pStyle w:val="24"/>
        <w:keepNext/>
        <w:keepLines/>
        <w:shd w:val="clear" w:color="auto" w:fill="auto"/>
        <w:spacing w:before="0" w:after="0" w:line="240" w:lineRule="exact"/>
      </w:pPr>
      <w:r>
        <w:t>мероприятий по обеспечению безопасности людей на водных объектах Ординского муниципального округа  в летний период 2022 года</w:t>
      </w:r>
    </w:p>
    <w:p w:rsidR="001E7AD7" w:rsidRPr="00807F93" w:rsidRDefault="001E7AD7" w:rsidP="00807F93">
      <w:pPr>
        <w:pStyle w:val="24"/>
        <w:keepNext/>
        <w:keepLines/>
        <w:shd w:val="clear" w:color="auto" w:fill="auto"/>
        <w:spacing w:before="0" w:after="0" w:line="240" w:lineRule="exact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5297"/>
        <w:gridCol w:w="2170"/>
        <w:gridCol w:w="2072"/>
      </w:tblGrid>
      <w:tr w:rsidR="001E7AD7" w:rsidTr="001F2DFF">
        <w:tc>
          <w:tcPr>
            <w:tcW w:w="598" w:type="dxa"/>
          </w:tcPr>
          <w:p w:rsidR="001E7AD7" w:rsidRPr="00807F93" w:rsidRDefault="001E7AD7" w:rsidP="000554DA">
            <w:pPr>
              <w:pStyle w:val="p3"/>
              <w:spacing w:before="0" w:beforeAutospacing="0" w:after="0" w:afterAutospacing="0" w:line="240" w:lineRule="exact"/>
              <w:jc w:val="center"/>
            </w:pPr>
            <w:r w:rsidRPr="00807F93">
              <w:t>№ п/п</w:t>
            </w:r>
          </w:p>
        </w:tc>
        <w:tc>
          <w:tcPr>
            <w:tcW w:w="5297" w:type="dxa"/>
          </w:tcPr>
          <w:p w:rsidR="001E7AD7" w:rsidRPr="000554DA" w:rsidRDefault="001E7AD7" w:rsidP="000554DA">
            <w:pPr>
              <w:pStyle w:val="p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0554DA">
              <w:rPr>
                <w:color w:val="000000"/>
              </w:rPr>
              <w:t>Наименования мероприятий</w:t>
            </w:r>
          </w:p>
        </w:tc>
        <w:tc>
          <w:tcPr>
            <w:tcW w:w="2170" w:type="dxa"/>
          </w:tcPr>
          <w:p w:rsidR="001E7AD7" w:rsidRPr="000554DA" w:rsidRDefault="001E7AD7" w:rsidP="000554DA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0554DA">
              <w:rPr>
                <w:color w:val="000000"/>
              </w:rPr>
              <w:t>Сроки</w:t>
            </w:r>
          </w:p>
          <w:p w:rsidR="001E7AD7" w:rsidRPr="000554DA" w:rsidRDefault="001E7AD7" w:rsidP="000554DA">
            <w:pPr>
              <w:pStyle w:val="p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0554DA">
              <w:rPr>
                <w:color w:val="000000"/>
              </w:rPr>
              <w:t>проведения</w:t>
            </w:r>
          </w:p>
        </w:tc>
        <w:tc>
          <w:tcPr>
            <w:tcW w:w="2072" w:type="dxa"/>
          </w:tcPr>
          <w:p w:rsidR="001E7AD7" w:rsidRPr="000554DA" w:rsidRDefault="001E7AD7" w:rsidP="000554DA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0554DA">
              <w:rPr>
                <w:color w:val="000000"/>
              </w:rPr>
              <w:t>Исполнители,</w:t>
            </w:r>
          </w:p>
          <w:p w:rsidR="001E7AD7" w:rsidRPr="000554DA" w:rsidRDefault="001E7AD7" w:rsidP="000554DA">
            <w:pPr>
              <w:pStyle w:val="p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0554DA">
              <w:rPr>
                <w:color w:val="000000"/>
              </w:rPr>
              <w:t>соисполнители</w:t>
            </w:r>
            <w:r w:rsidRPr="000554DA">
              <w:rPr>
                <w:sz w:val="28"/>
                <w:szCs w:val="28"/>
              </w:rPr>
              <w:t xml:space="preserve"> </w:t>
            </w:r>
          </w:p>
        </w:tc>
      </w:tr>
      <w:tr w:rsidR="001E7AD7" w:rsidTr="008F30C9">
        <w:tc>
          <w:tcPr>
            <w:tcW w:w="598" w:type="dxa"/>
            <w:vAlign w:val="center"/>
          </w:tcPr>
          <w:p w:rsidR="001E7AD7" w:rsidRPr="006E0B74" w:rsidRDefault="001E7AD7" w:rsidP="008F30C9">
            <w:pPr>
              <w:pStyle w:val="p3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  <w:tc>
          <w:tcPr>
            <w:tcW w:w="5297" w:type="dxa"/>
            <w:vAlign w:val="center"/>
          </w:tcPr>
          <w:p w:rsidR="001E7AD7" w:rsidRPr="006E0B74" w:rsidRDefault="001E7AD7" w:rsidP="008F30C9">
            <w:pPr>
              <w:pStyle w:val="p3"/>
              <w:spacing w:before="0" w:beforeAutospacing="0" w:after="0" w:afterAutospacing="0" w:line="240" w:lineRule="exact"/>
              <w:jc w:val="center"/>
              <w:rPr>
                <w:color w:val="000000"/>
              </w:rPr>
            </w:pPr>
            <w:r w:rsidRPr="006E0B74">
              <w:rPr>
                <w:color w:val="000000"/>
              </w:rPr>
              <w:t xml:space="preserve">Установка в местах массового отдыха населения у воды стендов (щитов) с материалами </w:t>
            </w:r>
            <w:r>
              <w:rPr>
                <w:color w:val="000000"/>
              </w:rPr>
              <w:t>по п</w:t>
            </w:r>
            <w:r w:rsidRPr="006E0B74">
              <w:rPr>
                <w:color w:val="000000"/>
              </w:rPr>
              <w:t>равил</w:t>
            </w:r>
            <w:r>
              <w:rPr>
                <w:color w:val="000000"/>
              </w:rPr>
              <w:t xml:space="preserve">ам </w:t>
            </w:r>
            <w:r w:rsidRPr="006E0B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безопасности на водных объектах</w:t>
            </w:r>
          </w:p>
        </w:tc>
        <w:tc>
          <w:tcPr>
            <w:tcW w:w="2170" w:type="dxa"/>
            <w:vAlign w:val="center"/>
          </w:tcPr>
          <w:p w:rsidR="001E7AD7" w:rsidRPr="006E0B74" w:rsidRDefault="001E7AD7" w:rsidP="008F30C9">
            <w:pPr>
              <w:spacing w:line="240" w:lineRule="exac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10.06.2022</w:t>
            </w:r>
          </w:p>
        </w:tc>
        <w:tc>
          <w:tcPr>
            <w:tcW w:w="2072" w:type="dxa"/>
            <w:vAlign w:val="center"/>
          </w:tcPr>
          <w:p w:rsidR="001E7AD7" w:rsidRPr="006E0B74" w:rsidRDefault="001E7AD7" w:rsidP="008F30C9">
            <w:pPr>
              <w:pStyle w:val="p3"/>
              <w:spacing w:before="0" w:beforeAutospacing="0" w:after="0" w:afterAutospacing="0" w:line="240" w:lineRule="exact"/>
              <w:jc w:val="center"/>
            </w:pPr>
            <w:r w:rsidRPr="006E0B74">
              <w:t>Территориальное</w:t>
            </w:r>
          </w:p>
          <w:p w:rsidR="001E7AD7" w:rsidRPr="006E0B74" w:rsidRDefault="001E7AD7" w:rsidP="008F30C9">
            <w:pPr>
              <w:pStyle w:val="p3"/>
              <w:spacing w:before="0" w:beforeAutospacing="0" w:after="0" w:afterAutospacing="0" w:line="240" w:lineRule="exact"/>
              <w:jc w:val="center"/>
            </w:pPr>
            <w:r w:rsidRPr="006E0B74">
              <w:t>управление  Отдел инфраструктуры и ЖКХ</w:t>
            </w:r>
          </w:p>
        </w:tc>
      </w:tr>
      <w:tr w:rsidR="001E7AD7" w:rsidTr="008F30C9">
        <w:tc>
          <w:tcPr>
            <w:tcW w:w="598" w:type="dxa"/>
            <w:vAlign w:val="center"/>
          </w:tcPr>
          <w:p w:rsidR="001E7AD7" w:rsidRPr="006E0B74" w:rsidRDefault="001E7AD7" w:rsidP="008F30C9">
            <w:pPr>
              <w:pStyle w:val="p3"/>
              <w:spacing w:before="0" w:beforeAutospacing="0" w:after="0" w:afterAutospacing="0" w:line="240" w:lineRule="exact"/>
              <w:jc w:val="center"/>
            </w:pPr>
            <w:r>
              <w:t>2</w:t>
            </w:r>
          </w:p>
        </w:tc>
        <w:tc>
          <w:tcPr>
            <w:tcW w:w="5297" w:type="dxa"/>
            <w:vAlign w:val="center"/>
          </w:tcPr>
          <w:p w:rsidR="001E7AD7" w:rsidRPr="001F2DFF" w:rsidRDefault="001E7AD7" w:rsidP="008F30C9">
            <w:pPr>
              <w:pStyle w:val="p3"/>
              <w:spacing w:before="0" w:beforeAutospacing="0" w:after="0" w:afterAutospacing="0" w:line="240" w:lineRule="exact"/>
              <w:jc w:val="center"/>
              <w:rPr>
                <w:color w:val="000000"/>
              </w:rPr>
            </w:pPr>
            <w:r>
              <w:t>Организация обследования, очистки</w:t>
            </w:r>
            <w:r w:rsidRPr="001F2DFF">
              <w:t xml:space="preserve"> дна водоемов и берегов в местах традиционного отдыха людей у воды</w:t>
            </w:r>
          </w:p>
        </w:tc>
        <w:tc>
          <w:tcPr>
            <w:tcW w:w="2170" w:type="dxa"/>
            <w:vAlign w:val="center"/>
          </w:tcPr>
          <w:p w:rsidR="001E7AD7" w:rsidRPr="006E0B74" w:rsidRDefault="001E7AD7" w:rsidP="008F30C9">
            <w:pPr>
              <w:spacing w:line="240" w:lineRule="exac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10.06.2022</w:t>
            </w:r>
          </w:p>
        </w:tc>
        <w:tc>
          <w:tcPr>
            <w:tcW w:w="2072" w:type="dxa"/>
            <w:vAlign w:val="center"/>
          </w:tcPr>
          <w:p w:rsidR="001E7AD7" w:rsidRPr="006E0B74" w:rsidRDefault="001E7AD7" w:rsidP="008F30C9">
            <w:pPr>
              <w:pStyle w:val="p3"/>
              <w:spacing w:before="0" w:beforeAutospacing="0" w:after="0" w:afterAutospacing="0" w:line="240" w:lineRule="exact"/>
              <w:jc w:val="center"/>
            </w:pPr>
            <w:r>
              <w:t xml:space="preserve">Отдел по делам ГО, ЧС и ЭБ </w:t>
            </w:r>
            <w:r w:rsidRPr="006E0B74">
              <w:t>Территориальное</w:t>
            </w:r>
          </w:p>
          <w:p w:rsidR="001E7AD7" w:rsidRPr="006E0B74" w:rsidRDefault="001E7AD7" w:rsidP="008F30C9">
            <w:pPr>
              <w:pStyle w:val="p3"/>
              <w:spacing w:before="0" w:beforeAutospacing="0" w:after="0" w:afterAutospacing="0" w:line="240" w:lineRule="exact"/>
              <w:jc w:val="center"/>
            </w:pPr>
            <w:r w:rsidRPr="006E0B74">
              <w:t>управление  Отдел инфраструктуры и ЖКХ</w:t>
            </w:r>
          </w:p>
        </w:tc>
      </w:tr>
      <w:tr w:rsidR="001E7AD7" w:rsidTr="008F30C9">
        <w:tc>
          <w:tcPr>
            <w:tcW w:w="598" w:type="dxa"/>
            <w:vAlign w:val="center"/>
          </w:tcPr>
          <w:p w:rsidR="001E7AD7" w:rsidRDefault="001E7AD7" w:rsidP="008F30C9">
            <w:pPr>
              <w:pStyle w:val="p3"/>
              <w:spacing w:before="0" w:beforeAutospacing="0" w:after="0" w:afterAutospacing="0" w:line="240" w:lineRule="exact"/>
              <w:jc w:val="center"/>
            </w:pPr>
            <w:r>
              <w:t>3</w:t>
            </w:r>
          </w:p>
        </w:tc>
        <w:tc>
          <w:tcPr>
            <w:tcW w:w="5297" w:type="dxa"/>
            <w:vAlign w:val="center"/>
          </w:tcPr>
          <w:p w:rsidR="001E7AD7" w:rsidRPr="001F2DFF" w:rsidRDefault="001E7AD7" w:rsidP="008F30C9">
            <w:pPr>
              <w:pStyle w:val="p3"/>
              <w:spacing w:before="0" w:beforeAutospacing="0" w:after="0" w:afterAutospacing="0" w:line="240" w:lineRule="exact"/>
              <w:jc w:val="center"/>
            </w:pPr>
            <w:r>
              <w:t>Определение мест, опасных для купания, выставление на данных территориях знаков, запрещающих купание</w:t>
            </w:r>
          </w:p>
        </w:tc>
        <w:tc>
          <w:tcPr>
            <w:tcW w:w="2170" w:type="dxa"/>
            <w:vAlign w:val="center"/>
          </w:tcPr>
          <w:p w:rsidR="001E7AD7" w:rsidRPr="006E0B74" w:rsidRDefault="001E7AD7" w:rsidP="008F30C9">
            <w:pPr>
              <w:spacing w:line="240" w:lineRule="exac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10.06.2022</w:t>
            </w:r>
          </w:p>
        </w:tc>
        <w:tc>
          <w:tcPr>
            <w:tcW w:w="2072" w:type="dxa"/>
            <w:vAlign w:val="center"/>
          </w:tcPr>
          <w:p w:rsidR="001E7AD7" w:rsidRPr="006E0B74" w:rsidRDefault="001E7AD7" w:rsidP="008F30C9">
            <w:pPr>
              <w:pStyle w:val="p3"/>
              <w:spacing w:before="0" w:beforeAutospacing="0" w:after="0" w:afterAutospacing="0" w:line="240" w:lineRule="exact"/>
              <w:jc w:val="center"/>
            </w:pPr>
            <w:r w:rsidRPr="006E0B74">
              <w:t>Территориальное</w:t>
            </w:r>
          </w:p>
          <w:p w:rsidR="001E7AD7" w:rsidRPr="006E0B74" w:rsidRDefault="001E7AD7" w:rsidP="008F30C9">
            <w:pPr>
              <w:pStyle w:val="p3"/>
              <w:spacing w:before="0" w:beforeAutospacing="0" w:after="0" w:afterAutospacing="0" w:line="240" w:lineRule="exact"/>
              <w:jc w:val="center"/>
            </w:pPr>
            <w:r w:rsidRPr="006E0B74">
              <w:t>управление  Отдел инфраструктуры и ЖКХ</w:t>
            </w:r>
          </w:p>
        </w:tc>
      </w:tr>
      <w:tr w:rsidR="001E7AD7" w:rsidTr="008F30C9">
        <w:tc>
          <w:tcPr>
            <w:tcW w:w="598" w:type="dxa"/>
            <w:vAlign w:val="center"/>
          </w:tcPr>
          <w:p w:rsidR="001E7AD7" w:rsidRDefault="001E7AD7" w:rsidP="008F30C9">
            <w:pPr>
              <w:pStyle w:val="p3"/>
              <w:spacing w:before="0" w:beforeAutospacing="0" w:after="0" w:afterAutospacing="0" w:line="240" w:lineRule="exact"/>
              <w:jc w:val="center"/>
            </w:pPr>
            <w:r>
              <w:t>4</w:t>
            </w:r>
          </w:p>
        </w:tc>
        <w:tc>
          <w:tcPr>
            <w:tcW w:w="5297" w:type="dxa"/>
            <w:vAlign w:val="center"/>
          </w:tcPr>
          <w:p w:rsidR="001E7AD7" w:rsidRPr="006A7713" w:rsidRDefault="001E7AD7" w:rsidP="008F30C9">
            <w:pPr>
              <w:pStyle w:val="p3"/>
              <w:spacing w:before="0" w:beforeAutospacing="0" w:after="0" w:afterAutospacing="0" w:line="240" w:lineRule="exact"/>
              <w:jc w:val="center"/>
            </w:pPr>
            <w:r>
              <w:rPr>
                <w:color w:val="2D2D2D"/>
                <w:spacing w:val="2"/>
              </w:rPr>
              <w:t>И</w:t>
            </w:r>
            <w:r w:rsidRPr="006A7713">
              <w:rPr>
                <w:color w:val="2D2D2D"/>
                <w:spacing w:val="2"/>
              </w:rPr>
              <w:t>нформирование населения округа о безопасном поведении на водных объектах</w:t>
            </w:r>
            <w:r>
              <w:rPr>
                <w:color w:val="2D2D2D"/>
                <w:spacing w:val="2"/>
              </w:rPr>
              <w:t xml:space="preserve"> с привлечением средств массовой информации, сети интернет, речевого оповещения граждан</w:t>
            </w:r>
          </w:p>
        </w:tc>
        <w:tc>
          <w:tcPr>
            <w:tcW w:w="2170" w:type="dxa"/>
            <w:vAlign w:val="center"/>
          </w:tcPr>
          <w:p w:rsidR="001E7AD7" w:rsidRPr="006E0B74" w:rsidRDefault="001E7AD7" w:rsidP="008F30C9">
            <w:pPr>
              <w:spacing w:line="240" w:lineRule="exac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2072" w:type="dxa"/>
            <w:vAlign w:val="center"/>
          </w:tcPr>
          <w:p w:rsidR="001E7AD7" w:rsidRDefault="001E7AD7" w:rsidP="008F30C9">
            <w:pPr>
              <w:pStyle w:val="p3"/>
              <w:spacing w:before="0" w:beforeAutospacing="0" w:after="0" w:afterAutospacing="0" w:line="240" w:lineRule="exact"/>
              <w:jc w:val="center"/>
              <w:rPr>
                <w:color w:val="000000"/>
              </w:rPr>
            </w:pPr>
            <w:r w:rsidRPr="000554DA">
              <w:rPr>
                <w:color w:val="000000"/>
              </w:rPr>
              <w:t>Отдел по делам ГО, ЧС и ЭБ</w:t>
            </w:r>
          </w:p>
          <w:p w:rsidR="001E7AD7" w:rsidRPr="006E0B74" w:rsidRDefault="001E7AD7" w:rsidP="008F30C9">
            <w:pPr>
              <w:pStyle w:val="p3"/>
              <w:spacing w:before="0" w:beforeAutospacing="0" w:after="0" w:afterAutospacing="0" w:line="240" w:lineRule="exact"/>
              <w:jc w:val="center"/>
            </w:pPr>
            <w:r w:rsidRPr="006E0B74">
              <w:t>Территориальное</w:t>
            </w:r>
          </w:p>
          <w:p w:rsidR="001E7AD7" w:rsidRPr="006E0B74" w:rsidRDefault="001E7AD7" w:rsidP="008F30C9">
            <w:pPr>
              <w:pStyle w:val="p3"/>
              <w:spacing w:before="0" w:beforeAutospacing="0" w:after="0" w:afterAutospacing="0" w:line="240" w:lineRule="exact"/>
              <w:jc w:val="center"/>
            </w:pPr>
            <w:r w:rsidRPr="006E0B74">
              <w:t xml:space="preserve">управление  </w:t>
            </w:r>
            <w:r>
              <w:t>Отдел культуры, спорта и молодежной политики</w:t>
            </w:r>
          </w:p>
        </w:tc>
      </w:tr>
      <w:tr w:rsidR="001E7AD7" w:rsidTr="008F30C9">
        <w:tc>
          <w:tcPr>
            <w:tcW w:w="598" w:type="dxa"/>
            <w:vAlign w:val="center"/>
          </w:tcPr>
          <w:p w:rsidR="001E7AD7" w:rsidRDefault="001E7AD7" w:rsidP="008F30C9">
            <w:pPr>
              <w:pStyle w:val="p3"/>
              <w:spacing w:before="0" w:beforeAutospacing="0" w:after="0" w:afterAutospacing="0" w:line="240" w:lineRule="exact"/>
              <w:jc w:val="center"/>
            </w:pPr>
            <w:r>
              <w:t>5</w:t>
            </w:r>
          </w:p>
        </w:tc>
        <w:tc>
          <w:tcPr>
            <w:tcW w:w="5297" w:type="dxa"/>
            <w:vAlign w:val="center"/>
          </w:tcPr>
          <w:p w:rsidR="001E7AD7" w:rsidRDefault="001E7AD7" w:rsidP="008F30C9">
            <w:pPr>
              <w:pStyle w:val="p3"/>
              <w:spacing w:before="0" w:beforeAutospacing="0" w:after="0" w:afterAutospacing="0" w:line="240" w:lineRule="exact"/>
              <w:jc w:val="center"/>
              <w:rPr>
                <w:color w:val="2D2D2D"/>
                <w:spacing w:val="2"/>
              </w:rPr>
            </w:pPr>
            <w:r w:rsidRPr="000554DA">
              <w:rPr>
                <w:color w:val="000000"/>
              </w:rPr>
              <w:t xml:space="preserve">Организация работы по  </w:t>
            </w:r>
            <w:r w:rsidRPr="000554DA">
              <w:t>патрулированию</w:t>
            </w:r>
            <w:r>
              <w:t xml:space="preserve"> территории в </w:t>
            </w:r>
            <w:r w:rsidRPr="000554DA">
              <w:t xml:space="preserve"> </w:t>
            </w:r>
            <w:r w:rsidRPr="001F2DFF">
              <w:t>местах традиционного отдыха людей у воды</w:t>
            </w:r>
          </w:p>
        </w:tc>
        <w:tc>
          <w:tcPr>
            <w:tcW w:w="2170" w:type="dxa"/>
            <w:vAlign w:val="center"/>
          </w:tcPr>
          <w:p w:rsidR="001E7AD7" w:rsidRDefault="001E7AD7" w:rsidP="008F30C9">
            <w:pPr>
              <w:spacing w:line="240" w:lineRule="exac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2072" w:type="dxa"/>
            <w:vAlign w:val="center"/>
          </w:tcPr>
          <w:p w:rsidR="001E7AD7" w:rsidRDefault="001E7AD7" w:rsidP="008F30C9">
            <w:pPr>
              <w:pStyle w:val="p3"/>
              <w:spacing w:before="0" w:beforeAutospacing="0" w:after="0" w:afterAutospacing="0" w:line="240" w:lineRule="exact"/>
              <w:jc w:val="center"/>
              <w:rPr>
                <w:color w:val="000000"/>
              </w:rPr>
            </w:pPr>
            <w:r w:rsidRPr="000554DA">
              <w:rPr>
                <w:color w:val="000000"/>
              </w:rPr>
              <w:t>Отдел по делам ГО, ЧС и ЭБ</w:t>
            </w:r>
            <w:r>
              <w:rPr>
                <w:color w:val="000000"/>
              </w:rPr>
              <w:t>,</w:t>
            </w:r>
          </w:p>
          <w:p w:rsidR="001E7AD7" w:rsidRPr="000554DA" w:rsidRDefault="001E7AD7" w:rsidP="008F30C9">
            <w:pPr>
              <w:pStyle w:val="p3"/>
              <w:spacing w:before="0" w:beforeAutospacing="0" w:after="0" w:afterAutospacing="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 ОНД и ПР, отделение полиции (дислокация с. Орда)</w:t>
            </w:r>
          </w:p>
        </w:tc>
      </w:tr>
      <w:tr w:rsidR="001E7AD7" w:rsidTr="008F30C9">
        <w:tc>
          <w:tcPr>
            <w:tcW w:w="598" w:type="dxa"/>
            <w:vAlign w:val="center"/>
          </w:tcPr>
          <w:p w:rsidR="001E7AD7" w:rsidRDefault="001E7AD7" w:rsidP="008F30C9">
            <w:pPr>
              <w:pStyle w:val="p3"/>
              <w:spacing w:before="0" w:beforeAutospacing="0" w:after="0" w:afterAutospacing="0" w:line="240" w:lineRule="exact"/>
              <w:jc w:val="center"/>
            </w:pPr>
            <w:r>
              <w:t>6</w:t>
            </w:r>
          </w:p>
        </w:tc>
        <w:tc>
          <w:tcPr>
            <w:tcW w:w="5297" w:type="dxa"/>
            <w:vAlign w:val="center"/>
          </w:tcPr>
          <w:p w:rsidR="001E7AD7" w:rsidRPr="00521BEA" w:rsidRDefault="001E7AD7" w:rsidP="008F30C9">
            <w:pPr>
              <w:pStyle w:val="p3"/>
              <w:spacing w:before="0" w:beforeAutospacing="0" w:after="0" w:afterAutospacing="0" w:line="240" w:lineRule="exact"/>
              <w:jc w:val="center"/>
              <w:rPr>
                <w:color w:val="000000"/>
              </w:rPr>
            </w:pPr>
            <w:r>
              <w:t>Проведение</w:t>
            </w:r>
            <w:r w:rsidRPr="00521BEA">
              <w:t xml:space="preserve"> инструктажей о безопасном поведении детей на водных объектах</w:t>
            </w:r>
          </w:p>
        </w:tc>
        <w:tc>
          <w:tcPr>
            <w:tcW w:w="2170" w:type="dxa"/>
            <w:vAlign w:val="center"/>
          </w:tcPr>
          <w:p w:rsidR="001E7AD7" w:rsidRDefault="001E7AD7" w:rsidP="008F30C9">
            <w:pPr>
              <w:spacing w:line="240" w:lineRule="exac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10.06</w:t>
            </w:r>
            <w:r w:rsidRPr="006E0B74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72" w:type="dxa"/>
            <w:vAlign w:val="center"/>
          </w:tcPr>
          <w:p w:rsidR="001E7AD7" w:rsidRPr="000554DA" w:rsidRDefault="001E7AD7" w:rsidP="008F30C9">
            <w:pPr>
              <w:pStyle w:val="p3"/>
              <w:spacing w:before="0" w:beforeAutospacing="0" w:after="0" w:afterAutospacing="0" w:line="240" w:lineRule="exact"/>
              <w:jc w:val="center"/>
              <w:rPr>
                <w:color w:val="000000"/>
              </w:rPr>
            </w:pPr>
            <w:r w:rsidRPr="000554DA">
              <w:rPr>
                <w:color w:val="000000"/>
              </w:rPr>
              <w:t xml:space="preserve">Управление образования, руководители </w:t>
            </w:r>
            <w:r>
              <w:rPr>
                <w:color w:val="000000"/>
              </w:rPr>
              <w:t>образовательных организаций</w:t>
            </w:r>
            <w:r w:rsidRPr="000554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округа</w:t>
            </w:r>
          </w:p>
        </w:tc>
      </w:tr>
      <w:tr w:rsidR="001E7AD7" w:rsidTr="008F30C9">
        <w:tc>
          <w:tcPr>
            <w:tcW w:w="598" w:type="dxa"/>
            <w:vAlign w:val="center"/>
          </w:tcPr>
          <w:p w:rsidR="001E7AD7" w:rsidRDefault="001E7AD7" w:rsidP="008F30C9">
            <w:pPr>
              <w:pStyle w:val="p3"/>
              <w:spacing w:before="0" w:beforeAutospacing="0" w:after="0" w:afterAutospacing="0" w:line="240" w:lineRule="exact"/>
              <w:jc w:val="center"/>
            </w:pPr>
            <w:r>
              <w:t>7</w:t>
            </w:r>
          </w:p>
        </w:tc>
        <w:tc>
          <w:tcPr>
            <w:tcW w:w="5297" w:type="dxa"/>
            <w:vAlign w:val="center"/>
          </w:tcPr>
          <w:p w:rsidR="001E7AD7" w:rsidRPr="00521BEA" w:rsidRDefault="001E7AD7" w:rsidP="008F30C9">
            <w:pPr>
              <w:pStyle w:val="p3"/>
              <w:spacing w:before="0" w:beforeAutospacing="0" w:after="0" w:afterAutospacing="0" w:line="240" w:lineRule="exact"/>
              <w:jc w:val="center"/>
            </w:pPr>
            <w:r w:rsidRPr="00521BEA">
              <w:t xml:space="preserve">В местах дислокации детей в период летней оздоровительной кампании  организовать занятия по изучению правил безопасности на воде, правил </w:t>
            </w:r>
            <w:r w:rsidRPr="00521BEA">
              <w:rPr>
                <w:color w:val="2D2D2D"/>
                <w:spacing w:val="2"/>
              </w:rPr>
              <w:t>предупреждения несчастных случаев и оказания первой помощи пострадавшим на воде</w:t>
            </w:r>
          </w:p>
        </w:tc>
        <w:tc>
          <w:tcPr>
            <w:tcW w:w="2170" w:type="dxa"/>
            <w:vAlign w:val="center"/>
          </w:tcPr>
          <w:p w:rsidR="001E7AD7" w:rsidRDefault="001E7AD7" w:rsidP="008F30C9">
            <w:pPr>
              <w:spacing w:line="240" w:lineRule="exac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летней оздоровительной кампании</w:t>
            </w:r>
          </w:p>
        </w:tc>
        <w:tc>
          <w:tcPr>
            <w:tcW w:w="2072" w:type="dxa"/>
            <w:vAlign w:val="center"/>
          </w:tcPr>
          <w:p w:rsidR="001E7AD7" w:rsidRPr="000554DA" w:rsidRDefault="001E7AD7" w:rsidP="008F30C9">
            <w:pPr>
              <w:pStyle w:val="p3"/>
              <w:spacing w:before="0" w:beforeAutospacing="0" w:after="0" w:afterAutospacing="0" w:line="240" w:lineRule="exact"/>
              <w:jc w:val="center"/>
              <w:rPr>
                <w:color w:val="000000"/>
              </w:rPr>
            </w:pPr>
            <w:r w:rsidRPr="000554DA">
              <w:rPr>
                <w:color w:val="000000"/>
              </w:rPr>
              <w:t xml:space="preserve">Управление образования, руководители </w:t>
            </w:r>
            <w:r>
              <w:rPr>
                <w:color w:val="000000"/>
              </w:rPr>
              <w:t>образовательных организаций</w:t>
            </w:r>
            <w:r w:rsidRPr="000554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округа</w:t>
            </w:r>
          </w:p>
        </w:tc>
      </w:tr>
    </w:tbl>
    <w:p w:rsidR="001E7AD7" w:rsidRPr="00807F93" w:rsidRDefault="001E7AD7" w:rsidP="00807F93">
      <w:pPr>
        <w:pStyle w:val="p3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sectPr w:rsidR="001E7AD7" w:rsidRPr="00807F93" w:rsidSect="00E12EC6">
      <w:headerReference w:type="default" r:id="rId8"/>
      <w:pgSz w:w="11906" w:h="16838"/>
      <w:pgMar w:top="340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AD7" w:rsidRDefault="001E7AD7" w:rsidP="00DE750F">
      <w:r>
        <w:separator/>
      </w:r>
    </w:p>
  </w:endnote>
  <w:endnote w:type="continuationSeparator" w:id="0">
    <w:p w:rsidR="001E7AD7" w:rsidRDefault="001E7AD7" w:rsidP="00DE7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AD7" w:rsidRDefault="001E7AD7" w:rsidP="00DE750F">
      <w:r>
        <w:separator/>
      </w:r>
    </w:p>
  </w:footnote>
  <w:footnote w:type="continuationSeparator" w:id="0">
    <w:p w:rsidR="001E7AD7" w:rsidRDefault="001E7AD7" w:rsidP="00DE7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D7" w:rsidRDefault="001E7AD7" w:rsidP="005D3450">
    <w:pPr>
      <w:pStyle w:val="Header"/>
      <w:jc w:val="center"/>
    </w:pPr>
    <w:r w:rsidRPr="005D3450">
      <w:rPr>
        <w:sz w:val="28"/>
      </w:rPr>
      <w:fldChar w:fldCharType="begin"/>
    </w:r>
    <w:r w:rsidRPr="005D3450">
      <w:rPr>
        <w:sz w:val="28"/>
      </w:rPr>
      <w:instrText xml:space="preserve"> PAGE   \* MERGEFORMAT </w:instrText>
    </w:r>
    <w:r w:rsidRPr="005D3450">
      <w:rPr>
        <w:sz w:val="28"/>
      </w:rPr>
      <w:fldChar w:fldCharType="separate"/>
    </w:r>
    <w:r>
      <w:rPr>
        <w:noProof/>
        <w:sz w:val="28"/>
      </w:rPr>
      <w:t>3</w:t>
    </w:r>
    <w:r w:rsidRPr="005D3450"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17C332A"/>
    <w:multiLevelType w:val="multilevel"/>
    <w:tmpl w:val="0DF4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E497A"/>
    <w:multiLevelType w:val="multilevel"/>
    <w:tmpl w:val="037AC0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1C3359A"/>
    <w:multiLevelType w:val="multilevel"/>
    <w:tmpl w:val="319C9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096ABD"/>
    <w:multiLevelType w:val="multilevel"/>
    <w:tmpl w:val="2F682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521734D"/>
    <w:multiLevelType w:val="multilevel"/>
    <w:tmpl w:val="5BA4F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D424B7F"/>
    <w:multiLevelType w:val="hybridMultilevel"/>
    <w:tmpl w:val="75000E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3A2745"/>
    <w:multiLevelType w:val="multilevel"/>
    <w:tmpl w:val="713A5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4EB27B6"/>
    <w:multiLevelType w:val="hybridMultilevel"/>
    <w:tmpl w:val="07FEE436"/>
    <w:lvl w:ilvl="0" w:tplc="9B0CC5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5A63F94"/>
    <w:multiLevelType w:val="multilevel"/>
    <w:tmpl w:val="8480B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C4D5E44"/>
    <w:multiLevelType w:val="multilevel"/>
    <w:tmpl w:val="4D66A6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E9158C9"/>
    <w:multiLevelType w:val="hybridMultilevel"/>
    <w:tmpl w:val="8F6C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E610AA"/>
    <w:multiLevelType w:val="multilevel"/>
    <w:tmpl w:val="1A5ED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5F6135D"/>
    <w:multiLevelType w:val="multilevel"/>
    <w:tmpl w:val="EFE23B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98339AD"/>
    <w:multiLevelType w:val="multilevel"/>
    <w:tmpl w:val="B44EA0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B564206"/>
    <w:multiLevelType w:val="multilevel"/>
    <w:tmpl w:val="638A31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D7E0248"/>
    <w:multiLevelType w:val="multilevel"/>
    <w:tmpl w:val="4E72D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F32101A"/>
    <w:multiLevelType w:val="multilevel"/>
    <w:tmpl w:val="E6DAD8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3350E13"/>
    <w:multiLevelType w:val="multilevel"/>
    <w:tmpl w:val="219CCD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73135D"/>
    <w:multiLevelType w:val="multilevel"/>
    <w:tmpl w:val="226E3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281F1E"/>
    <w:multiLevelType w:val="multilevel"/>
    <w:tmpl w:val="DB4A5E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B414BBC"/>
    <w:multiLevelType w:val="multilevel"/>
    <w:tmpl w:val="459E3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C16A70"/>
    <w:multiLevelType w:val="multilevel"/>
    <w:tmpl w:val="1F8E0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4345A54"/>
    <w:multiLevelType w:val="hybridMultilevel"/>
    <w:tmpl w:val="6C626850"/>
    <w:lvl w:ilvl="0" w:tplc="0D10783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C195C30"/>
    <w:multiLevelType w:val="multilevel"/>
    <w:tmpl w:val="B59E1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02E66AC"/>
    <w:multiLevelType w:val="multilevel"/>
    <w:tmpl w:val="63926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8AC1E7C"/>
    <w:multiLevelType w:val="hybridMultilevel"/>
    <w:tmpl w:val="4F8CFC8E"/>
    <w:lvl w:ilvl="0" w:tplc="E0D4D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A56011E"/>
    <w:multiLevelType w:val="multilevel"/>
    <w:tmpl w:val="1BA87E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D2C64EB"/>
    <w:multiLevelType w:val="multilevel"/>
    <w:tmpl w:val="D04229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12"/>
  </w:num>
  <w:num w:numId="7">
    <w:abstractNumId w:val="27"/>
  </w:num>
  <w:num w:numId="8">
    <w:abstractNumId w:val="24"/>
  </w:num>
  <w:num w:numId="9">
    <w:abstractNumId w:val="2"/>
  </w:num>
  <w:num w:numId="10">
    <w:abstractNumId w:val="20"/>
  </w:num>
  <w:num w:numId="11">
    <w:abstractNumId w:val="21"/>
  </w:num>
  <w:num w:numId="12">
    <w:abstractNumId w:val="28"/>
  </w:num>
  <w:num w:numId="13">
    <w:abstractNumId w:val="9"/>
  </w:num>
  <w:num w:numId="14">
    <w:abstractNumId w:val="17"/>
  </w:num>
  <w:num w:numId="15">
    <w:abstractNumId w:val="10"/>
  </w:num>
  <w:num w:numId="16">
    <w:abstractNumId w:val="16"/>
  </w:num>
  <w:num w:numId="17">
    <w:abstractNumId w:val="13"/>
  </w:num>
  <w:num w:numId="18">
    <w:abstractNumId w:val="22"/>
  </w:num>
  <w:num w:numId="19">
    <w:abstractNumId w:val="14"/>
  </w:num>
  <w:num w:numId="20">
    <w:abstractNumId w:val="18"/>
  </w:num>
  <w:num w:numId="21">
    <w:abstractNumId w:val="25"/>
  </w:num>
  <w:num w:numId="22">
    <w:abstractNumId w:val="5"/>
  </w:num>
  <w:num w:numId="23">
    <w:abstractNumId w:val="15"/>
  </w:num>
  <w:num w:numId="24">
    <w:abstractNumId w:val="7"/>
  </w:num>
  <w:num w:numId="25">
    <w:abstractNumId w:val="3"/>
  </w:num>
  <w:num w:numId="26">
    <w:abstractNumId w:val="4"/>
  </w:num>
  <w:num w:numId="27">
    <w:abstractNumId w:val="6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17D"/>
    <w:rsid w:val="00001AD3"/>
    <w:rsid w:val="00012787"/>
    <w:rsid w:val="0002046E"/>
    <w:rsid w:val="00020AB3"/>
    <w:rsid w:val="00033C3B"/>
    <w:rsid w:val="00036EBE"/>
    <w:rsid w:val="000465BD"/>
    <w:rsid w:val="000554DA"/>
    <w:rsid w:val="000570C4"/>
    <w:rsid w:val="00063AED"/>
    <w:rsid w:val="00063E6A"/>
    <w:rsid w:val="000652E3"/>
    <w:rsid w:val="0007366D"/>
    <w:rsid w:val="00073922"/>
    <w:rsid w:val="00077EFD"/>
    <w:rsid w:val="0008117D"/>
    <w:rsid w:val="00084363"/>
    <w:rsid w:val="00090C50"/>
    <w:rsid w:val="000A171E"/>
    <w:rsid w:val="000A5E17"/>
    <w:rsid w:val="000B0575"/>
    <w:rsid w:val="000B36E1"/>
    <w:rsid w:val="000C2EFB"/>
    <w:rsid w:val="000C3140"/>
    <w:rsid w:val="000C7831"/>
    <w:rsid w:val="000D1326"/>
    <w:rsid w:val="000D2AEE"/>
    <w:rsid w:val="000E01FA"/>
    <w:rsid w:val="000E143A"/>
    <w:rsid w:val="000F5DDD"/>
    <w:rsid w:val="000F5FCE"/>
    <w:rsid w:val="00102303"/>
    <w:rsid w:val="00102FE3"/>
    <w:rsid w:val="00111DF9"/>
    <w:rsid w:val="00115BE2"/>
    <w:rsid w:val="00116C79"/>
    <w:rsid w:val="00121119"/>
    <w:rsid w:val="00122FD8"/>
    <w:rsid w:val="001256C9"/>
    <w:rsid w:val="0013084E"/>
    <w:rsid w:val="00131631"/>
    <w:rsid w:val="00141E7C"/>
    <w:rsid w:val="00142693"/>
    <w:rsid w:val="001553D1"/>
    <w:rsid w:val="001708A4"/>
    <w:rsid w:val="001744A8"/>
    <w:rsid w:val="00176686"/>
    <w:rsid w:val="001851A0"/>
    <w:rsid w:val="001855E2"/>
    <w:rsid w:val="00185FB8"/>
    <w:rsid w:val="00187F8E"/>
    <w:rsid w:val="001901EB"/>
    <w:rsid w:val="00190602"/>
    <w:rsid w:val="00196576"/>
    <w:rsid w:val="001A2EE3"/>
    <w:rsid w:val="001A4D3F"/>
    <w:rsid w:val="001B0CE7"/>
    <w:rsid w:val="001B3C15"/>
    <w:rsid w:val="001B4DDA"/>
    <w:rsid w:val="001B75C5"/>
    <w:rsid w:val="001C0568"/>
    <w:rsid w:val="001C4865"/>
    <w:rsid w:val="001C51B5"/>
    <w:rsid w:val="001C5A31"/>
    <w:rsid w:val="001C63BD"/>
    <w:rsid w:val="001E7AD7"/>
    <w:rsid w:val="001F1232"/>
    <w:rsid w:val="001F2DFF"/>
    <w:rsid w:val="001F4683"/>
    <w:rsid w:val="001F5358"/>
    <w:rsid w:val="001F7827"/>
    <w:rsid w:val="002004FB"/>
    <w:rsid w:val="00200D10"/>
    <w:rsid w:val="002077B1"/>
    <w:rsid w:val="002329E5"/>
    <w:rsid w:val="00233797"/>
    <w:rsid w:val="002341D7"/>
    <w:rsid w:val="002435D1"/>
    <w:rsid w:val="002437B6"/>
    <w:rsid w:val="002455C5"/>
    <w:rsid w:val="0025222B"/>
    <w:rsid w:val="00262B42"/>
    <w:rsid w:val="0026303B"/>
    <w:rsid w:val="0027143D"/>
    <w:rsid w:val="002831EB"/>
    <w:rsid w:val="00286E62"/>
    <w:rsid w:val="002877E7"/>
    <w:rsid w:val="002917BA"/>
    <w:rsid w:val="00294433"/>
    <w:rsid w:val="002A1BAA"/>
    <w:rsid w:val="002A7F90"/>
    <w:rsid w:val="002B1BB5"/>
    <w:rsid w:val="002B2586"/>
    <w:rsid w:val="002B5D3B"/>
    <w:rsid w:val="002B7128"/>
    <w:rsid w:val="002C68F8"/>
    <w:rsid w:val="002C77C4"/>
    <w:rsid w:val="002D2255"/>
    <w:rsid w:val="002E043F"/>
    <w:rsid w:val="00302575"/>
    <w:rsid w:val="00305F35"/>
    <w:rsid w:val="0031748D"/>
    <w:rsid w:val="003217F8"/>
    <w:rsid w:val="00326AE2"/>
    <w:rsid w:val="00335F71"/>
    <w:rsid w:val="00342ADE"/>
    <w:rsid w:val="003437BC"/>
    <w:rsid w:val="00345CE5"/>
    <w:rsid w:val="00350FAD"/>
    <w:rsid w:val="00356130"/>
    <w:rsid w:val="00361B9D"/>
    <w:rsid w:val="003621A4"/>
    <w:rsid w:val="0036406C"/>
    <w:rsid w:val="00365B88"/>
    <w:rsid w:val="00365C6C"/>
    <w:rsid w:val="003915F8"/>
    <w:rsid w:val="003945CE"/>
    <w:rsid w:val="00395F1E"/>
    <w:rsid w:val="003A38A0"/>
    <w:rsid w:val="003B0BB2"/>
    <w:rsid w:val="003B2597"/>
    <w:rsid w:val="003B3FC9"/>
    <w:rsid w:val="003B7E86"/>
    <w:rsid w:val="003D3B12"/>
    <w:rsid w:val="003E0224"/>
    <w:rsid w:val="003E247C"/>
    <w:rsid w:val="003E362F"/>
    <w:rsid w:val="003E435B"/>
    <w:rsid w:val="003F165C"/>
    <w:rsid w:val="00402B73"/>
    <w:rsid w:val="00422821"/>
    <w:rsid w:val="004242AE"/>
    <w:rsid w:val="004261AA"/>
    <w:rsid w:val="0043681F"/>
    <w:rsid w:val="0044498E"/>
    <w:rsid w:val="00461AEE"/>
    <w:rsid w:val="00462CE7"/>
    <w:rsid w:val="0047485F"/>
    <w:rsid w:val="00477483"/>
    <w:rsid w:val="004866AC"/>
    <w:rsid w:val="004922B0"/>
    <w:rsid w:val="004A2820"/>
    <w:rsid w:val="004B2898"/>
    <w:rsid w:val="004B338D"/>
    <w:rsid w:val="004B5D65"/>
    <w:rsid w:val="004C07AB"/>
    <w:rsid w:val="004C3768"/>
    <w:rsid w:val="004C6B0B"/>
    <w:rsid w:val="004D1EA6"/>
    <w:rsid w:val="004D2565"/>
    <w:rsid w:val="004E0588"/>
    <w:rsid w:val="004F0222"/>
    <w:rsid w:val="004F3562"/>
    <w:rsid w:val="004F5F7B"/>
    <w:rsid w:val="00501CE3"/>
    <w:rsid w:val="005027E4"/>
    <w:rsid w:val="00510629"/>
    <w:rsid w:val="00514F4A"/>
    <w:rsid w:val="00515E23"/>
    <w:rsid w:val="0052081B"/>
    <w:rsid w:val="00521BEA"/>
    <w:rsid w:val="00530430"/>
    <w:rsid w:val="00537D90"/>
    <w:rsid w:val="00542961"/>
    <w:rsid w:val="0055298B"/>
    <w:rsid w:val="00556C00"/>
    <w:rsid w:val="0057091B"/>
    <w:rsid w:val="00573382"/>
    <w:rsid w:val="00581D97"/>
    <w:rsid w:val="00583027"/>
    <w:rsid w:val="00583C9F"/>
    <w:rsid w:val="00586EE6"/>
    <w:rsid w:val="005A0001"/>
    <w:rsid w:val="005A0C7C"/>
    <w:rsid w:val="005A320B"/>
    <w:rsid w:val="005A3296"/>
    <w:rsid w:val="005B6A9C"/>
    <w:rsid w:val="005C21C4"/>
    <w:rsid w:val="005C7EBE"/>
    <w:rsid w:val="005D159E"/>
    <w:rsid w:val="005D1C09"/>
    <w:rsid w:val="005D33A6"/>
    <w:rsid w:val="005D3450"/>
    <w:rsid w:val="005E1EDB"/>
    <w:rsid w:val="005E533A"/>
    <w:rsid w:val="005E66DE"/>
    <w:rsid w:val="00600649"/>
    <w:rsid w:val="00604004"/>
    <w:rsid w:val="00606109"/>
    <w:rsid w:val="00616994"/>
    <w:rsid w:val="00624A37"/>
    <w:rsid w:val="006326E7"/>
    <w:rsid w:val="00634B8D"/>
    <w:rsid w:val="0065304F"/>
    <w:rsid w:val="00654538"/>
    <w:rsid w:val="00661476"/>
    <w:rsid w:val="00665380"/>
    <w:rsid w:val="00665918"/>
    <w:rsid w:val="006718BE"/>
    <w:rsid w:val="00671936"/>
    <w:rsid w:val="00672477"/>
    <w:rsid w:val="00673EED"/>
    <w:rsid w:val="006753E4"/>
    <w:rsid w:val="006979B3"/>
    <w:rsid w:val="006A0D4F"/>
    <w:rsid w:val="006A7713"/>
    <w:rsid w:val="006B420E"/>
    <w:rsid w:val="006C2990"/>
    <w:rsid w:val="006C3793"/>
    <w:rsid w:val="006C49CA"/>
    <w:rsid w:val="006C6980"/>
    <w:rsid w:val="006D62CD"/>
    <w:rsid w:val="006E0B74"/>
    <w:rsid w:val="006E7755"/>
    <w:rsid w:val="006F5EC8"/>
    <w:rsid w:val="006F65A3"/>
    <w:rsid w:val="00700E23"/>
    <w:rsid w:val="007014C7"/>
    <w:rsid w:val="007048E9"/>
    <w:rsid w:val="00706F24"/>
    <w:rsid w:val="007125B0"/>
    <w:rsid w:val="007153C6"/>
    <w:rsid w:val="00716279"/>
    <w:rsid w:val="00717F99"/>
    <w:rsid w:val="00721D07"/>
    <w:rsid w:val="007263D0"/>
    <w:rsid w:val="00736C28"/>
    <w:rsid w:val="007442B4"/>
    <w:rsid w:val="00745978"/>
    <w:rsid w:val="00755D6C"/>
    <w:rsid w:val="007565D9"/>
    <w:rsid w:val="007565E0"/>
    <w:rsid w:val="00762016"/>
    <w:rsid w:val="007657A5"/>
    <w:rsid w:val="007660F1"/>
    <w:rsid w:val="00776054"/>
    <w:rsid w:val="0077733C"/>
    <w:rsid w:val="00784E57"/>
    <w:rsid w:val="00786364"/>
    <w:rsid w:val="00786470"/>
    <w:rsid w:val="007865BD"/>
    <w:rsid w:val="007945E7"/>
    <w:rsid w:val="00795F0B"/>
    <w:rsid w:val="007A5497"/>
    <w:rsid w:val="007C3EE5"/>
    <w:rsid w:val="007C5B83"/>
    <w:rsid w:val="007D067D"/>
    <w:rsid w:val="007E0CCC"/>
    <w:rsid w:val="007E7A4F"/>
    <w:rsid w:val="007F367C"/>
    <w:rsid w:val="007F603D"/>
    <w:rsid w:val="00803C95"/>
    <w:rsid w:val="00806FD8"/>
    <w:rsid w:val="00807F93"/>
    <w:rsid w:val="008114E6"/>
    <w:rsid w:val="008120E7"/>
    <w:rsid w:val="00816573"/>
    <w:rsid w:val="0082007A"/>
    <w:rsid w:val="00830A56"/>
    <w:rsid w:val="0084530F"/>
    <w:rsid w:val="0084554B"/>
    <w:rsid w:val="00846D05"/>
    <w:rsid w:val="00847DC8"/>
    <w:rsid w:val="00851DBB"/>
    <w:rsid w:val="0085608B"/>
    <w:rsid w:val="008565B3"/>
    <w:rsid w:val="008571CC"/>
    <w:rsid w:val="00875543"/>
    <w:rsid w:val="008774BE"/>
    <w:rsid w:val="00877FB9"/>
    <w:rsid w:val="00887241"/>
    <w:rsid w:val="00893573"/>
    <w:rsid w:val="008962A5"/>
    <w:rsid w:val="008A4380"/>
    <w:rsid w:val="008A578F"/>
    <w:rsid w:val="008B71E6"/>
    <w:rsid w:val="008C7474"/>
    <w:rsid w:val="008D1947"/>
    <w:rsid w:val="008D24A5"/>
    <w:rsid w:val="008D3DEC"/>
    <w:rsid w:val="008D3F85"/>
    <w:rsid w:val="008D4BF3"/>
    <w:rsid w:val="008D72E8"/>
    <w:rsid w:val="008E2C86"/>
    <w:rsid w:val="008E5964"/>
    <w:rsid w:val="008E62EF"/>
    <w:rsid w:val="008F30C9"/>
    <w:rsid w:val="008F6EC4"/>
    <w:rsid w:val="008F74BE"/>
    <w:rsid w:val="008F7F97"/>
    <w:rsid w:val="00901049"/>
    <w:rsid w:val="00902BCA"/>
    <w:rsid w:val="0091585E"/>
    <w:rsid w:val="00915AE7"/>
    <w:rsid w:val="00921503"/>
    <w:rsid w:val="00924992"/>
    <w:rsid w:val="009271BB"/>
    <w:rsid w:val="00930D72"/>
    <w:rsid w:val="00933B80"/>
    <w:rsid w:val="00934350"/>
    <w:rsid w:val="0094369D"/>
    <w:rsid w:val="0094518E"/>
    <w:rsid w:val="009503C2"/>
    <w:rsid w:val="009535F0"/>
    <w:rsid w:val="00975887"/>
    <w:rsid w:val="00982DE4"/>
    <w:rsid w:val="009935A7"/>
    <w:rsid w:val="00996A8A"/>
    <w:rsid w:val="009A387A"/>
    <w:rsid w:val="009A7A24"/>
    <w:rsid w:val="009B1FF9"/>
    <w:rsid w:val="009B2A7F"/>
    <w:rsid w:val="009B3072"/>
    <w:rsid w:val="009B7A2D"/>
    <w:rsid w:val="009C2DB3"/>
    <w:rsid w:val="009C49C2"/>
    <w:rsid w:val="009D6616"/>
    <w:rsid w:val="009D780F"/>
    <w:rsid w:val="009E109C"/>
    <w:rsid w:val="009F4970"/>
    <w:rsid w:val="009F7870"/>
    <w:rsid w:val="00A03D33"/>
    <w:rsid w:val="00A03F51"/>
    <w:rsid w:val="00A0690F"/>
    <w:rsid w:val="00A07D15"/>
    <w:rsid w:val="00A21F0D"/>
    <w:rsid w:val="00A32872"/>
    <w:rsid w:val="00A3287F"/>
    <w:rsid w:val="00A33FB0"/>
    <w:rsid w:val="00A363DD"/>
    <w:rsid w:val="00A37127"/>
    <w:rsid w:val="00A46ED4"/>
    <w:rsid w:val="00A63DBF"/>
    <w:rsid w:val="00A65775"/>
    <w:rsid w:val="00A713C9"/>
    <w:rsid w:val="00A73E8B"/>
    <w:rsid w:val="00A77188"/>
    <w:rsid w:val="00A822F4"/>
    <w:rsid w:val="00A858D3"/>
    <w:rsid w:val="00A8648E"/>
    <w:rsid w:val="00A92412"/>
    <w:rsid w:val="00AA0AFA"/>
    <w:rsid w:val="00AA4838"/>
    <w:rsid w:val="00AB2BB6"/>
    <w:rsid w:val="00AC4501"/>
    <w:rsid w:val="00AC65F9"/>
    <w:rsid w:val="00AC6AB1"/>
    <w:rsid w:val="00AD0198"/>
    <w:rsid w:val="00AE3481"/>
    <w:rsid w:val="00AF109A"/>
    <w:rsid w:val="00B02FBD"/>
    <w:rsid w:val="00B053DB"/>
    <w:rsid w:val="00B16309"/>
    <w:rsid w:val="00B229CF"/>
    <w:rsid w:val="00B22C8E"/>
    <w:rsid w:val="00B24B8C"/>
    <w:rsid w:val="00B254CD"/>
    <w:rsid w:val="00B26958"/>
    <w:rsid w:val="00B27AE5"/>
    <w:rsid w:val="00B30F63"/>
    <w:rsid w:val="00B32AAE"/>
    <w:rsid w:val="00B373D1"/>
    <w:rsid w:val="00B41FF2"/>
    <w:rsid w:val="00B47130"/>
    <w:rsid w:val="00B5402F"/>
    <w:rsid w:val="00B57234"/>
    <w:rsid w:val="00B72305"/>
    <w:rsid w:val="00B7525A"/>
    <w:rsid w:val="00B75547"/>
    <w:rsid w:val="00B76F72"/>
    <w:rsid w:val="00B80504"/>
    <w:rsid w:val="00B82803"/>
    <w:rsid w:val="00B938A7"/>
    <w:rsid w:val="00B9690F"/>
    <w:rsid w:val="00BA3A4D"/>
    <w:rsid w:val="00BA406E"/>
    <w:rsid w:val="00BA65FC"/>
    <w:rsid w:val="00BA6EEE"/>
    <w:rsid w:val="00BA7072"/>
    <w:rsid w:val="00BC29DC"/>
    <w:rsid w:val="00BC4A1F"/>
    <w:rsid w:val="00BD38B9"/>
    <w:rsid w:val="00BE0C4D"/>
    <w:rsid w:val="00BE6842"/>
    <w:rsid w:val="00BF1559"/>
    <w:rsid w:val="00BF1AE8"/>
    <w:rsid w:val="00BF4A26"/>
    <w:rsid w:val="00BF4C86"/>
    <w:rsid w:val="00BF6E84"/>
    <w:rsid w:val="00C01CB6"/>
    <w:rsid w:val="00C027A1"/>
    <w:rsid w:val="00C04B92"/>
    <w:rsid w:val="00C0605A"/>
    <w:rsid w:val="00C12D9A"/>
    <w:rsid w:val="00C149BD"/>
    <w:rsid w:val="00C17AEB"/>
    <w:rsid w:val="00C23E3C"/>
    <w:rsid w:val="00C24567"/>
    <w:rsid w:val="00C24B1A"/>
    <w:rsid w:val="00C253BF"/>
    <w:rsid w:val="00C3472F"/>
    <w:rsid w:val="00C35A5A"/>
    <w:rsid w:val="00C37418"/>
    <w:rsid w:val="00C4016B"/>
    <w:rsid w:val="00C43E59"/>
    <w:rsid w:val="00C53552"/>
    <w:rsid w:val="00C61539"/>
    <w:rsid w:val="00C672A0"/>
    <w:rsid w:val="00C7235D"/>
    <w:rsid w:val="00C749D1"/>
    <w:rsid w:val="00C74D54"/>
    <w:rsid w:val="00C75404"/>
    <w:rsid w:val="00C757F1"/>
    <w:rsid w:val="00C91030"/>
    <w:rsid w:val="00C97461"/>
    <w:rsid w:val="00CA1846"/>
    <w:rsid w:val="00CA4ED7"/>
    <w:rsid w:val="00CA6A52"/>
    <w:rsid w:val="00CB344A"/>
    <w:rsid w:val="00CB4B9E"/>
    <w:rsid w:val="00CB5E17"/>
    <w:rsid w:val="00CC2C1E"/>
    <w:rsid w:val="00CD36A8"/>
    <w:rsid w:val="00CE288A"/>
    <w:rsid w:val="00CE5E7B"/>
    <w:rsid w:val="00CF60E9"/>
    <w:rsid w:val="00CF75E4"/>
    <w:rsid w:val="00D1230D"/>
    <w:rsid w:val="00D1557C"/>
    <w:rsid w:val="00D211BC"/>
    <w:rsid w:val="00D26190"/>
    <w:rsid w:val="00D268A6"/>
    <w:rsid w:val="00D272B9"/>
    <w:rsid w:val="00D3330D"/>
    <w:rsid w:val="00D336EA"/>
    <w:rsid w:val="00D34189"/>
    <w:rsid w:val="00D34FF2"/>
    <w:rsid w:val="00D4161D"/>
    <w:rsid w:val="00D66C07"/>
    <w:rsid w:val="00D86013"/>
    <w:rsid w:val="00D87531"/>
    <w:rsid w:val="00D946D6"/>
    <w:rsid w:val="00DA0BCC"/>
    <w:rsid w:val="00DB00E3"/>
    <w:rsid w:val="00DB1B70"/>
    <w:rsid w:val="00DB2B50"/>
    <w:rsid w:val="00DB592E"/>
    <w:rsid w:val="00DB642C"/>
    <w:rsid w:val="00DC5876"/>
    <w:rsid w:val="00DD3B0D"/>
    <w:rsid w:val="00DD68B8"/>
    <w:rsid w:val="00DE2A13"/>
    <w:rsid w:val="00DE4156"/>
    <w:rsid w:val="00DE750F"/>
    <w:rsid w:val="00DE770A"/>
    <w:rsid w:val="00E02A96"/>
    <w:rsid w:val="00E05AA5"/>
    <w:rsid w:val="00E12EC6"/>
    <w:rsid w:val="00E1703D"/>
    <w:rsid w:val="00E21B5D"/>
    <w:rsid w:val="00E225F9"/>
    <w:rsid w:val="00E2411D"/>
    <w:rsid w:val="00E25BA5"/>
    <w:rsid w:val="00E30F02"/>
    <w:rsid w:val="00E31B19"/>
    <w:rsid w:val="00E32174"/>
    <w:rsid w:val="00E44154"/>
    <w:rsid w:val="00E4748C"/>
    <w:rsid w:val="00E563D5"/>
    <w:rsid w:val="00E60BED"/>
    <w:rsid w:val="00E631B0"/>
    <w:rsid w:val="00E64966"/>
    <w:rsid w:val="00E6496E"/>
    <w:rsid w:val="00E73D43"/>
    <w:rsid w:val="00E74D16"/>
    <w:rsid w:val="00E8018E"/>
    <w:rsid w:val="00E8043D"/>
    <w:rsid w:val="00E84F6B"/>
    <w:rsid w:val="00E906E3"/>
    <w:rsid w:val="00E9129B"/>
    <w:rsid w:val="00E9676D"/>
    <w:rsid w:val="00EA0B7D"/>
    <w:rsid w:val="00EA2AE3"/>
    <w:rsid w:val="00EB58A9"/>
    <w:rsid w:val="00EC1A3E"/>
    <w:rsid w:val="00EC3289"/>
    <w:rsid w:val="00EC6ED1"/>
    <w:rsid w:val="00ED04D1"/>
    <w:rsid w:val="00ED0971"/>
    <w:rsid w:val="00ED3B39"/>
    <w:rsid w:val="00ED5133"/>
    <w:rsid w:val="00ED6142"/>
    <w:rsid w:val="00EE5BC3"/>
    <w:rsid w:val="00EE7111"/>
    <w:rsid w:val="00EF2716"/>
    <w:rsid w:val="00EF37E1"/>
    <w:rsid w:val="00EF4E40"/>
    <w:rsid w:val="00F01AD6"/>
    <w:rsid w:val="00F04AEF"/>
    <w:rsid w:val="00F06E21"/>
    <w:rsid w:val="00F10447"/>
    <w:rsid w:val="00F12D2D"/>
    <w:rsid w:val="00F1788B"/>
    <w:rsid w:val="00F34298"/>
    <w:rsid w:val="00F359B5"/>
    <w:rsid w:val="00F36FBA"/>
    <w:rsid w:val="00F40B83"/>
    <w:rsid w:val="00F5377C"/>
    <w:rsid w:val="00F704AC"/>
    <w:rsid w:val="00F744CB"/>
    <w:rsid w:val="00F77CD5"/>
    <w:rsid w:val="00F853E3"/>
    <w:rsid w:val="00F96677"/>
    <w:rsid w:val="00FA66AB"/>
    <w:rsid w:val="00FB74B0"/>
    <w:rsid w:val="00FC08F0"/>
    <w:rsid w:val="00FC2A9D"/>
    <w:rsid w:val="00FC5F46"/>
    <w:rsid w:val="00FC703F"/>
    <w:rsid w:val="00FD4209"/>
    <w:rsid w:val="00FD423B"/>
    <w:rsid w:val="00FD64A0"/>
    <w:rsid w:val="00FE02BA"/>
    <w:rsid w:val="00FE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B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6F72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1D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6F72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117D"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1DB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6F72"/>
    <w:rPr>
      <w:rFonts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1DB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6F72"/>
    <w:rPr>
      <w:rFonts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8117D"/>
    <w:rPr>
      <w:rFonts w:cs="Times New Roman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1DBB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99"/>
    <w:qFormat/>
    <w:rsid w:val="00B76F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8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17D"/>
    <w:rPr>
      <w:rFonts w:ascii="Tahoma" w:hAnsi="Tahoma" w:cs="Tahoma"/>
      <w:sz w:val="16"/>
      <w:szCs w:val="16"/>
    </w:rPr>
  </w:style>
  <w:style w:type="character" w:customStyle="1" w:styleId="FontStyle33">
    <w:name w:val="Font Style33"/>
    <w:basedOn w:val="DefaultParagraphFont"/>
    <w:uiPriority w:val="99"/>
    <w:rsid w:val="009503C2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rsid w:val="007E7A4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E7A4F"/>
    <w:pPr>
      <w:spacing w:line="360" w:lineRule="exact"/>
      <w:ind w:firstLine="709"/>
      <w:jc w:val="both"/>
    </w:pPr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E7A4F"/>
    <w:rPr>
      <w:rFonts w:cs="Times New Roman"/>
      <w:sz w:val="24"/>
      <w:szCs w:val="24"/>
    </w:rPr>
  </w:style>
  <w:style w:type="paragraph" w:customStyle="1" w:styleId="a">
    <w:name w:val="Заголовок к тексту"/>
    <w:basedOn w:val="Normal"/>
    <w:next w:val="BodyText"/>
    <w:uiPriority w:val="99"/>
    <w:rsid w:val="007E7A4F"/>
    <w:pPr>
      <w:suppressAutoHyphens/>
      <w:spacing w:after="240" w:line="240" w:lineRule="exact"/>
    </w:pPr>
    <w:rPr>
      <w:b/>
      <w:sz w:val="28"/>
    </w:rPr>
  </w:style>
  <w:style w:type="paragraph" w:styleId="NoSpacing">
    <w:name w:val="No Spacing"/>
    <w:uiPriority w:val="99"/>
    <w:qFormat/>
    <w:rsid w:val="008120E7"/>
    <w:rPr>
      <w:sz w:val="20"/>
      <w:szCs w:val="20"/>
    </w:rPr>
  </w:style>
  <w:style w:type="paragraph" w:customStyle="1" w:styleId="ConsPlusNormal">
    <w:name w:val="ConsPlusNormal"/>
    <w:uiPriority w:val="99"/>
    <w:rsid w:val="0066147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8D194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D1947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A40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A40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0C31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Основной текст_"/>
    <w:basedOn w:val="DefaultParagraphFont"/>
    <w:link w:val="1"/>
    <w:uiPriority w:val="99"/>
    <w:locked/>
    <w:rsid w:val="00A63DBF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A63DBF"/>
    <w:pPr>
      <w:widowControl w:val="0"/>
      <w:shd w:val="clear" w:color="auto" w:fill="FFFFFF"/>
      <w:spacing w:before="540" w:line="360" w:lineRule="exact"/>
      <w:ind w:hanging="5060"/>
      <w:jc w:val="both"/>
    </w:pPr>
    <w:rPr>
      <w:sz w:val="26"/>
      <w:szCs w:val="26"/>
    </w:rPr>
  </w:style>
  <w:style w:type="paragraph" w:customStyle="1" w:styleId="p1">
    <w:name w:val="p1"/>
    <w:basedOn w:val="Normal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5B6A9C"/>
    <w:rPr>
      <w:rFonts w:cs="Times New Roman"/>
    </w:rPr>
  </w:style>
  <w:style w:type="paragraph" w:customStyle="1" w:styleId="p2">
    <w:name w:val="p2"/>
    <w:basedOn w:val="Normal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Normal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Normal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Normal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DefaultParagraphFont"/>
    <w:uiPriority w:val="99"/>
    <w:rsid w:val="005B6A9C"/>
    <w:rPr>
      <w:rFonts w:cs="Times New Roman"/>
    </w:rPr>
  </w:style>
  <w:style w:type="character" w:customStyle="1" w:styleId="s3">
    <w:name w:val="s3"/>
    <w:basedOn w:val="DefaultParagraphFont"/>
    <w:uiPriority w:val="99"/>
    <w:rsid w:val="005B6A9C"/>
    <w:rPr>
      <w:rFonts w:cs="Times New Roman"/>
    </w:rPr>
  </w:style>
  <w:style w:type="paragraph" w:customStyle="1" w:styleId="p6">
    <w:name w:val="p6"/>
    <w:basedOn w:val="Normal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DefaultParagraphFont"/>
    <w:uiPriority w:val="99"/>
    <w:rsid w:val="005B6A9C"/>
    <w:rPr>
      <w:rFonts w:cs="Times New Roman"/>
    </w:rPr>
  </w:style>
  <w:style w:type="paragraph" w:customStyle="1" w:styleId="p7">
    <w:name w:val="p7"/>
    <w:basedOn w:val="Normal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character" w:customStyle="1" w:styleId="Exact">
    <w:name w:val="Подпись к картинке Exact"/>
    <w:basedOn w:val="DefaultParagraphFont"/>
    <w:link w:val="a1"/>
    <w:uiPriority w:val="99"/>
    <w:locked/>
    <w:rsid w:val="00DE750F"/>
    <w:rPr>
      <w:rFonts w:ascii="Franklin Gothic Heavy" w:hAnsi="Franklin Gothic Heavy" w:cs="Franklin Gothic Heavy"/>
      <w:spacing w:val="4"/>
      <w:sz w:val="9"/>
      <w:szCs w:val="9"/>
      <w:shd w:val="clear" w:color="auto" w:fill="FFFFFF"/>
    </w:rPr>
  </w:style>
  <w:style w:type="character" w:customStyle="1" w:styleId="4pt">
    <w:name w:val="Подпись к картинке + 4 pt"/>
    <w:aliases w:val="Курсив,Интервал 0 pt Exact"/>
    <w:basedOn w:val="Exact"/>
    <w:uiPriority w:val="99"/>
    <w:rsid w:val="00DE750F"/>
    <w:rPr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2Exact">
    <w:name w:val="Подпись к картинке (2) Exact"/>
    <w:basedOn w:val="DefaultParagraphFont"/>
    <w:link w:val="2"/>
    <w:uiPriority w:val="99"/>
    <w:locked/>
    <w:rsid w:val="00DE750F"/>
    <w:rPr>
      <w:rFonts w:cs="Times New Roman"/>
      <w:spacing w:val="-8"/>
      <w:sz w:val="16"/>
      <w:szCs w:val="16"/>
      <w:shd w:val="clear" w:color="auto" w:fill="FFFFFF"/>
    </w:rPr>
  </w:style>
  <w:style w:type="character" w:customStyle="1" w:styleId="29pt">
    <w:name w:val="Подпись к картинке (2) + 9 pt"/>
    <w:aliases w:val="Полужирный,Курсив1,Интервал 0 pt Exact4"/>
    <w:basedOn w:val="2Exact"/>
    <w:uiPriority w:val="99"/>
    <w:rsid w:val="00DE750F"/>
    <w:rPr>
      <w:b/>
      <w:bCs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2FrankRuehl">
    <w:name w:val="Подпись к картинке (2) + FrankRuehl"/>
    <w:aliases w:val="13 pt,Интервал 0 pt Exact3"/>
    <w:basedOn w:val="2Exact"/>
    <w:uiPriority w:val="99"/>
    <w:rsid w:val="00DE750F"/>
    <w:rPr>
      <w:rFonts w:ascii="FrankRuehl" w:hAnsi="FrankRuehl" w:cs="FrankRuehl"/>
      <w:color w:val="000000"/>
      <w:spacing w:val="0"/>
      <w:w w:val="100"/>
      <w:position w:val="0"/>
      <w:sz w:val="26"/>
      <w:szCs w:val="26"/>
      <w:lang w:bidi="he-IL"/>
    </w:rPr>
  </w:style>
  <w:style w:type="character" w:customStyle="1" w:styleId="2SegoeUI">
    <w:name w:val="Подпись к картинке (2) + Segoe UI"/>
    <w:aliases w:val="6,5 pt,Интервал 0 pt Exact2"/>
    <w:basedOn w:val="2Exact"/>
    <w:uiPriority w:val="99"/>
    <w:rsid w:val="00DE750F"/>
    <w:rPr>
      <w:rFonts w:ascii="Segoe UI" w:hAnsi="Segoe UI" w:cs="Segoe UI"/>
      <w:color w:val="000000"/>
      <w:spacing w:val="-3"/>
      <w:w w:val="100"/>
      <w:position w:val="0"/>
      <w:sz w:val="13"/>
      <w:szCs w:val="13"/>
      <w:lang w:val="ru-RU"/>
    </w:rPr>
  </w:style>
  <w:style w:type="character" w:customStyle="1" w:styleId="2Candara">
    <w:name w:val="Подпись к картинке (2) + Candara"/>
    <w:aliases w:val="15,5 pt1,Интервал 0 pt Exact1"/>
    <w:basedOn w:val="2Exact"/>
    <w:uiPriority w:val="99"/>
    <w:rsid w:val="00DE750F"/>
    <w:rPr>
      <w:rFonts w:ascii="Candara" w:hAnsi="Candara" w:cs="Candara"/>
      <w:color w:val="000000"/>
      <w:spacing w:val="0"/>
      <w:w w:val="100"/>
      <w:position w:val="0"/>
      <w:sz w:val="31"/>
      <w:szCs w:val="31"/>
    </w:rPr>
  </w:style>
  <w:style w:type="character" w:customStyle="1" w:styleId="Exact0">
    <w:name w:val="Основной текст Exact"/>
    <w:basedOn w:val="DefaultParagraphFont"/>
    <w:uiPriority w:val="99"/>
    <w:rsid w:val="00DE750F"/>
    <w:rPr>
      <w:rFonts w:ascii="Times New Roman" w:hAnsi="Times New Roman" w:cs="Times New Roman"/>
      <w:sz w:val="26"/>
      <w:szCs w:val="26"/>
      <w:u w:val="none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DE750F"/>
    <w:rPr>
      <w:rFonts w:ascii="Franklin Gothic Heavy" w:hAnsi="Franklin Gothic Heavy" w:cs="Franklin Gothic Heavy"/>
      <w:spacing w:val="4"/>
      <w:sz w:val="9"/>
      <w:szCs w:val="9"/>
      <w:shd w:val="clear" w:color="auto" w:fill="FFFFFF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DE750F"/>
    <w:rPr>
      <w:rFonts w:cs="Times New Roman"/>
      <w:sz w:val="22"/>
      <w:szCs w:val="22"/>
      <w:shd w:val="clear" w:color="auto" w:fill="FFFFFF"/>
    </w:rPr>
  </w:style>
  <w:style w:type="paragraph" w:customStyle="1" w:styleId="a1">
    <w:name w:val="Подпись к картинке"/>
    <w:basedOn w:val="Normal"/>
    <w:link w:val="Exact"/>
    <w:uiPriority w:val="99"/>
    <w:rsid w:val="00DE750F"/>
    <w:pPr>
      <w:widowControl w:val="0"/>
      <w:shd w:val="clear" w:color="auto" w:fill="FFFFFF"/>
      <w:spacing w:line="226" w:lineRule="exact"/>
      <w:jc w:val="both"/>
    </w:pPr>
    <w:rPr>
      <w:rFonts w:ascii="Franklin Gothic Heavy" w:hAnsi="Franklin Gothic Heavy" w:cs="Franklin Gothic Heavy"/>
      <w:spacing w:val="4"/>
      <w:sz w:val="9"/>
      <w:szCs w:val="9"/>
    </w:rPr>
  </w:style>
  <w:style w:type="paragraph" w:customStyle="1" w:styleId="2">
    <w:name w:val="Подпись к картинке (2)"/>
    <w:basedOn w:val="Normal"/>
    <w:link w:val="2Exact"/>
    <w:uiPriority w:val="99"/>
    <w:rsid w:val="00DE750F"/>
    <w:pPr>
      <w:widowControl w:val="0"/>
      <w:shd w:val="clear" w:color="auto" w:fill="FFFFFF"/>
      <w:spacing w:line="240" w:lineRule="atLeast"/>
      <w:jc w:val="both"/>
    </w:pPr>
    <w:rPr>
      <w:spacing w:val="-8"/>
      <w:sz w:val="16"/>
      <w:szCs w:val="16"/>
    </w:rPr>
  </w:style>
  <w:style w:type="paragraph" w:customStyle="1" w:styleId="22">
    <w:name w:val="Основной текст2"/>
    <w:basedOn w:val="Normal"/>
    <w:uiPriority w:val="99"/>
    <w:rsid w:val="00DE750F"/>
    <w:pPr>
      <w:widowControl w:val="0"/>
      <w:shd w:val="clear" w:color="auto" w:fill="FFFFFF"/>
      <w:spacing w:before="1020" w:after="240" w:line="240" w:lineRule="atLeast"/>
      <w:ind w:hanging="2520"/>
      <w:jc w:val="both"/>
    </w:pPr>
    <w:rPr>
      <w:sz w:val="27"/>
      <w:szCs w:val="27"/>
    </w:rPr>
  </w:style>
  <w:style w:type="paragraph" w:customStyle="1" w:styleId="3">
    <w:name w:val="Основной текст (3)"/>
    <w:basedOn w:val="Normal"/>
    <w:link w:val="3Exact"/>
    <w:uiPriority w:val="99"/>
    <w:rsid w:val="00DE750F"/>
    <w:pPr>
      <w:widowControl w:val="0"/>
      <w:shd w:val="clear" w:color="auto" w:fill="FFFFFF"/>
      <w:spacing w:line="240" w:lineRule="atLeast"/>
    </w:pPr>
    <w:rPr>
      <w:rFonts w:ascii="Franklin Gothic Heavy" w:hAnsi="Franklin Gothic Heavy" w:cs="Franklin Gothic Heavy"/>
      <w:spacing w:val="4"/>
      <w:sz w:val="9"/>
      <w:szCs w:val="9"/>
    </w:rPr>
  </w:style>
  <w:style w:type="paragraph" w:customStyle="1" w:styleId="21">
    <w:name w:val="Основной текст (2)"/>
    <w:basedOn w:val="Normal"/>
    <w:link w:val="20"/>
    <w:uiPriority w:val="99"/>
    <w:rsid w:val="00DE750F"/>
    <w:pPr>
      <w:widowControl w:val="0"/>
      <w:shd w:val="clear" w:color="auto" w:fill="FFFFFF"/>
      <w:spacing w:line="240" w:lineRule="atLeast"/>
      <w:jc w:val="both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DE75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750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E75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750F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FB7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B74B0"/>
    <w:rPr>
      <w:rFonts w:ascii="Courier New" w:hAnsi="Courier New" w:cs="Courier New"/>
    </w:rPr>
  </w:style>
  <w:style w:type="character" w:customStyle="1" w:styleId="tagtext">
    <w:name w:val="tagtext"/>
    <w:basedOn w:val="DefaultParagraphFont"/>
    <w:uiPriority w:val="99"/>
    <w:rsid w:val="00FB74B0"/>
    <w:rPr>
      <w:rFonts w:cs="Times New Roman"/>
    </w:rPr>
  </w:style>
  <w:style w:type="character" w:customStyle="1" w:styleId="crpexcerpt">
    <w:name w:val="crp_excerpt"/>
    <w:basedOn w:val="DefaultParagraphFont"/>
    <w:uiPriority w:val="99"/>
    <w:rsid w:val="00FB74B0"/>
    <w:rPr>
      <w:rFonts w:cs="Times New Roman"/>
    </w:rPr>
  </w:style>
  <w:style w:type="paragraph" w:customStyle="1" w:styleId="10">
    <w:name w:val="Абзац списка1"/>
    <w:basedOn w:val="Normal"/>
    <w:uiPriority w:val="99"/>
    <w:rsid w:val="00755D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807F93"/>
    <w:rPr>
      <w:rFonts w:cs="Times New Roman"/>
      <w:b/>
      <w:bCs/>
      <w:sz w:val="25"/>
      <w:szCs w:val="25"/>
      <w:lang w:bidi="ar-SA"/>
    </w:rPr>
  </w:style>
  <w:style w:type="paragraph" w:customStyle="1" w:styleId="24">
    <w:name w:val="Заголовок №2"/>
    <w:basedOn w:val="Normal"/>
    <w:link w:val="23"/>
    <w:uiPriority w:val="99"/>
    <w:rsid w:val="00807F93"/>
    <w:pPr>
      <w:shd w:val="clear" w:color="auto" w:fill="FFFFFF"/>
      <w:spacing w:before="420" w:after="60" w:line="240" w:lineRule="atLeast"/>
      <w:jc w:val="center"/>
      <w:outlineLvl w:val="1"/>
    </w:pPr>
    <w:rPr>
      <w:b/>
      <w:bCs/>
      <w:noProof/>
      <w:sz w:val="25"/>
      <w:szCs w:val="25"/>
    </w:rPr>
  </w:style>
  <w:style w:type="character" w:styleId="FollowedHyperlink">
    <w:name w:val="FollowedHyperlink"/>
    <w:basedOn w:val="DefaultParagraphFont"/>
    <w:uiPriority w:val="99"/>
    <w:rsid w:val="00C04B9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50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382</TotalTime>
  <Pages>3</Pages>
  <Words>719</Words>
  <Characters>4102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П.</dc:creator>
  <cp:keywords/>
  <dc:description/>
  <cp:lastModifiedBy>go-2</cp:lastModifiedBy>
  <cp:revision>35</cp:revision>
  <cp:lastPrinted>2022-05-19T04:43:00Z</cp:lastPrinted>
  <dcterms:created xsi:type="dcterms:W3CDTF">2019-03-26T04:27:00Z</dcterms:created>
  <dcterms:modified xsi:type="dcterms:W3CDTF">2022-05-31T07:28:00Z</dcterms:modified>
</cp:coreProperties>
</file>