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350"/>
        <w:gridCol w:w="108"/>
      </w:tblGrid>
      <w:tr w:rsidR="00E36610" w:rsidRPr="00927C4F" w:rsidTr="00CA1470">
        <w:trPr>
          <w:gridAfter w:val="1"/>
          <w:wAfter w:w="108" w:type="dxa"/>
          <w:trHeight w:val="801"/>
        </w:trPr>
        <w:tc>
          <w:tcPr>
            <w:tcW w:w="9570" w:type="dxa"/>
            <w:gridSpan w:val="3"/>
            <w:vAlign w:val="center"/>
          </w:tcPr>
          <w:p w:rsidR="00E36610" w:rsidRPr="00927C4F" w:rsidRDefault="00E36610" w:rsidP="00CA1470">
            <w:pPr>
              <w:spacing w:line="360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63C8A06" wp14:editId="7B87DA00">
                  <wp:extent cx="400050" cy="647700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610" w:rsidRPr="00927C4F" w:rsidRDefault="00E36610" w:rsidP="00CA14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27C4F">
              <w:rPr>
                <w:b/>
                <w:noProof/>
                <w:sz w:val="28"/>
                <w:szCs w:val="28"/>
              </w:rPr>
              <w:t xml:space="preserve">П О С Т А Н О В Л Е </w:t>
            </w:r>
            <w:r w:rsidRPr="00927C4F">
              <w:rPr>
                <w:b/>
                <w:sz w:val="28"/>
                <w:szCs w:val="28"/>
              </w:rPr>
              <w:t>Н И Е</w:t>
            </w:r>
          </w:p>
        </w:tc>
      </w:tr>
      <w:tr w:rsidR="00E36610" w:rsidRPr="00927C4F" w:rsidTr="00CA1470">
        <w:trPr>
          <w:gridAfter w:val="1"/>
          <w:wAfter w:w="108" w:type="dxa"/>
          <w:trHeight w:val="1012"/>
        </w:trPr>
        <w:tc>
          <w:tcPr>
            <w:tcW w:w="9570" w:type="dxa"/>
            <w:gridSpan w:val="3"/>
            <w:vAlign w:val="center"/>
          </w:tcPr>
          <w:p w:rsidR="00E36610" w:rsidRPr="00927C4F" w:rsidRDefault="00E36610" w:rsidP="00CA1470">
            <w:pPr>
              <w:pStyle w:val="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27C4F">
              <w:rPr>
                <w:sz w:val="28"/>
                <w:szCs w:val="28"/>
              </w:rPr>
              <w:t xml:space="preserve"> ОРДИНСКОГО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E36610" w:rsidRPr="00927C4F" w:rsidRDefault="00E36610" w:rsidP="00CA14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27C4F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032F94" w:rsidTr="00A84C6B">
        <w:trPr>
          <w:trHeight w:val="559"/>
        </w:trPr>
        <w:tc>
          <w:tcPr>
            <w:tcW w:w="2943" w:type="dxa"/>
            <w:vAlign w:val="bottom"/>
          </w:tcPr>
          <w:p w:rsidR="00032F94" w:rsidRDefault="00287AC7" w:rsidP="003E6A53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</w:t>
            </w:r>
            <w:r w:rsidR="0039754C">
              <w:rPr>
                <w:b w:val="0"/>
                <w:sz w:val="28"/>
                <w:szCs w:val="28"/>
              </w:rPr>
              <w:t>____</w:t>
            </w:r>
          </w:p>
        </w:tc>
        <w:tc>
          <w:tcPr>
            <w:tcW w:w="4277" w:type="dxa"/>
            <w:vAlign w:val="bottom"/>
          </w:tcPr>
          <w:p w:rsidR="00032F94" w:rsidRDefault="00032F94" w:rsidP="00A84C6B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vAlign w:val="bottom"/>
          </w:tcPr>
          <w:p w:rsidR="00032F94" w:rsidRDefault="00287AC7" w:rsidP="003E6A53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</w:t>
            </w:r>
            <w:r w:rsidR="00032F94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______</w:t>
            </w:r>
          </w:p>
        </w:tc>
      </w:tr>
      <w:tr w:rsidR="003F1164" w:rsidTr="00A84C6B">
        <w:trPr>
          <w:trHeight w:val="559"/>
        </w:trPr>
        <w:tc>
          <w:tcPr>
            <w:tcW w:w="2943" w:type="dxa"/>
            <w:vAlign w:val="bottom"/>
          </w:tcPr>
          <w:p w:rsidR="003F1164" w:rsidRDefault="003F1164" w:rsidP="007510D6">
            <w:pPr>
              <w:pStyle w:val="4"/>
              <w:spacing w:before="480" w:line="24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4277" w:type="dxa"/>
            <w:vAlign w:val="bottom"/>
          </w:tcPr>
          <w:p w:rsidR="003F1164" w:rsidRDefault="003F1164" w:rsidP="00A84C6B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vAlign w:val="bottom"/>
          </w:tcPr>
          <w:p w:rsidR="003F1164" w:rsidRDefault="003F1164" w:rsidP="00A84C6B">
            <w:pPr>
              <w:pStyle w:val="4"/>
              <w:rPr>
                <w:b w:val="0"/>
                <w:sz w:val="28"/>
                <w:szCs w:val="28"/>
              </w:rPr>
            </w:pPr>
          </w:p>
        </w:tc>
      </w:tr>
    </w:tbl>
    <w:p w:rsidR="003345C5" w:rsidRDefault="003345C5" w:rsidP="003345C5">
      <w:pPr>
        <w:shd w:val="clear" w:color="auto" w:fill="FFFFFF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</w:t>
      </w:r>
    </w:p>
    <w:p w:rsidR="003345C5" w:rsidRDefault="003345C5" w:rsidP="003345C5">
      <w:pPr>
        <w:shd w:val="clear" w:color="auto" w:fill="FFFFFF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регламента предоставления муниципальной </w:t>
      </w:r>
    </w:p>
    <w:p w:rsidR="001F5311" w:rsidRDefault="003345C5" w:rsidP="003345C5">
      <w:pPr>
        <w:shd w:val="clear" w:color="auto" w:fill="FFFFFF"/>
        <w:autoSpaceDE w:val="0"/>
        <w:autoSpaceDN w:val="0"/>
        <w:adjustRightInd w:val="0"/>
        <w:spacing w:line="240" w:lineRule="exact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услуги</w:t>
      </w:r>
      <w:r w:rsidRPr="003F116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«Проведение</w:t>
      </w:r>
      <w:r w:rsidR="001F5311">
        <w:rPr>
          <w:b/>
          <w:color w:val="000000"/>
          <w:sz w:val="28"/>
          <w:szCs w:val="28"/>
        </w:rPr>
        <w:t xml:space="preserve"> торгов в </w:t>
      </w:r>
    </w:p>
    <w:p w:rsidR="001F5311" w:rsidRDefault="001F5311" w:rsidP="003345C5">
      <w:pPr>
        <w:shd w:val="clear" w:color="auto" w:fill="FFFFFF"/>
        <w:autoSpaceDE w:val="0"/>
        <w:autoSpaceDN w:val="0"/>
        <w:adjustRightInd w:val="0"/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электронной форме по </w:t>
      </w:r>
    </w:p>
    <w:p w:rsidR="00A31188" w:rsidRDefault="00A31188" w:rsidP="003345C5">
      <w:pPr>
        <w:shd w:val="clear" w:color="auto" w:fill="FFFFFF"/>
        <w:autoSpaceDE w:val="0"/>
        <w:autoSpaceDN w:val="0"/>
        <w:adjustRightInd w:val="0"/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приватизации </w:t>
      </w:r>
      <w:r w:rsidR="001F5311">
        <w:rPr>
          <w:b/>
          <w:color w:val="000000"/>
          <w:sz w:val="28"/>
          <w:szCs w:val="28"/>
        </w:rPr>
        <w:t>муниципального</w:t>
      </w:r>
    </w:p>
    <w:p w:rsidR="00452048" w:rsidRDefault="00A31188" w:rsidP="007510D6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имущества</w:t>
      </w:r>
      <w:r w:rsidR="00452048">
        <w:rPr>
          <w:b/>
          <w:color w:val="000000"/>
          <w:sz w:val="28"/>
          <w:szCs w:val="28"/>
        </w:rPr>
        <w:t xml:space="preserve">, находящегося в собственности </w:t>
      </w:r>
    </w:p>
    <w:p w:rsidR="007510D6" w:rsidRDefault="00452048" w:rsidP="00E47458">
      <w:pPr>
        <w:shd w:val="clear" w:color="auto" w:fill="FFFFFF"/>
        <w:autoSpaceDE w:val="0"/>
        <w:autoSpaceDN w:val="0"/>
        <w:adjustRightInd w:val="0"/>
        <w:spacing w:after="480" w:line="2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Ординского муниципального округа</w:t>
      </w:r>
      <w:r w:rsidR="003345C5">
        <w:rPr>
          <w:b/>
          <w:color w:val="000000"/>
          <w:sz w:val="28"/>
          <w:szCs w:val="28"/>
        </w:rPr>
        <w:t>»</w:t>
      </w:r>
    </w:p>
    <w:p w:rsidR="005C389F" w:rsidRDefault="00335970" w:rsidP="00410A9B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9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64932">
        <w:rPr>
          <w:rFonts w:ascii="Times New Roman" w:hAnsi="Times New Roman" w:cs="Times New Roman"/>
          <w:sz w:val="28"/>
          <w:szCs w:val="28"/>
        </w:rPr>
        <w:t>0</w:t>
      </w:r>
      <w:r w:rsidRPr="00335970">
        <w:rPr>
          <w:rFonts w:ascii="Times New Roman" w:hAnsi="Times New Roman" w:cs="Times New Roman"/>
          <w:sz w:val="28"/>
          <w:szCs w:val="28"/>
        </w:rPr>
        <w:t>6</w:t>
      </w:r>
      <w:r w:rsidR="00364932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364932">
        <w:rPr>
          <w:rFonts w:ascii="Times New Roman" w:hAnsi="Times New Roman" w:cs="Times New Roman"/>
          <w:sz w:val="28"/>
          <w:szCs w:val="28"/>
        </w:rPr>
        <w:t xml:space="preserve"> </w:t>
      </w:r>
      <w:r w:rsidRPr="0033597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 Федеральным законом от 28</w:t>
      </w:r>
      <w:r w:rsidR="00364932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2009</w:t>
      </w:r>
      <w:r w:rsidRPr="00335970">
        <w:rPr>
          <w:rFonts w:ascii="Times New Roman" w:hAnsi="Times New Roman" w:cs="Times New Roman"/>
          <w:sz w:val="28"/>
          <w:szCs w:val="28"/>
        </w:rPr>
        <w:t xml:space="preserve"> № 381-ФЗ «Об основах государственного регулирования торговой деятельности в Российской Федерации», </w:t>
      </w:r>
      <w:r w:rsidR="004212EC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364932">
        <w:rPr>
          <w:rFonts w:ascii="Times New Roman" w:hAnsi="Times New Roman" w:cs="Times New Roman"/>
          <w:sz w:val="28"/>
          <w:szCs w:val="28"/>
        </w:rPr>
        <w:t>м от 21.12.2001</w:t>
      </w:r>
      <w:r w:rsidR="004212EC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 w:rsidR="005C389F">
        <w:rPr>
          <w:rFonts w:ascii="Times New Roman" w:hAnsi="Times New Roman" w:cs="Times New Roman"/>
          <w:sz w:val="28"/>
          <w:szCs w:val="28"/>
        </w:rPr>
        <w:t>, Постановлением П</w:t>
      </w:r>
      <w:r w:rsidR="001618A5">
        <w:rPr>
          <w:rFonts w:ascii="Times New Roman" w:hAnsi="Times New Roman" w:cs="Times New Roman"/>
          <w:sz w:val="28"/>
          <w:szCs w:val="28"/>
        </w:rPr>
        <w:t>равительства</w:t>
      </w:r>
      <w:r w:rsidR="005C389F">
        <w:rPr>
          <w:rFonts w:ascii="Times New Roman" w:hAnsi="Times New Roman" w:cs="Times New Roman"/>
          <w:sz w:val="28"/>
          <w:szCs w:val="28"/>
        </w:rPr>
        <w:t xml:space="preserve"> РФ от 27</w:t>
      </w:r>
      <w:r w:rsidR="00364932">
        <w:rPr>
          <w:rFonts w:ascii="Times New Roman" w:hAnsi="Times New Roman" w:cs="Times New Roman"/>
          <w:sz w:val="28"/>
          <w:szCs w:val="28"/>
        </w:rPr>
        <w:t xml:space="preserve">.08.2012 </w:t>
      </w:r>
      <w:r w:rsidR="005C389F">
        <w:rPr>
          <w:rFonts w:ascii="Times New Roman" w:hAnsi="Times New Roman" w:cs="Times New Roman"/>
          <w:sz w:val="28"/>
          <w:szCs w:val="28"/>
        </w:rPr>
        <w:t xml:space="preserve"> № </w:t>
      </w:r>
      <w:r w:rsidR="001618A5" w:rsidRPr="001618A5">
        <w:rPr>
          <w:rFonts w:ascii="Times New Roman" w:hAnsi="Times New Roman" w:cs="Times New Roman"/>
          <w:sz w:val="28"/>
          <w:szCs w:val="28"/>
        </w:rPr>
        <w:t>860</w:t>
      </w:r>
      <w:r w:rsidR="005C389F">
        <w:rPr>
          <w:rFonts w:ascii="Times New Roman" w:hAnsi="Times New Roman" w:cs="Times New Roman"/>
          <w:sz w:val="28"/>
          <w:szCs w:val="28"/>
        </w:rPr>
        <w:t xml:space="preserve"> «</w:t>
      </w:r>
      <w:r w:rsidR="001618A5" w:rsidRPr="001618A5">
        <w:rPr>
          <w:rFonts w:ascii="Times New Roman" w:hAnsi="Times New Roman" w:cs="Times New Roman"/>
          <w:sz w:val="28"/>
          <w:szCs w:val="28"/>
        </w:rPr>
        <w:t>Об организации и проведении продажи государственного или муниципальног</w:t>
      </w:r>
      <w:r w:rsidR="005C389F">
        <w:rPr>
          <w:rFonts w:ascii="Times New Roman" w:hAnsi="Times New Roman" w:cs="Times New Roman"/>
          <w:sz w:val="28"/>
          <w:szCs w:val="28"/>
        </w:rPr>
        <w:t>о имущества в электронной форме»,</w:t>
      </w:r>
      <w:r w:rsidR="00B615B5" w:rsidRPr="00B615B5">
        <w:t xml:space="preserve"> </w:t>
      </w:r>
      <w:r w:rsidR="00B615B5" w:rsidRPr="00B615B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364932">
        <w:rPr>
          <w:rFonts w:ascii="Times New Roman" w:hAnsi="Times New Roman" w:cs="Times New Roman"/>
          <w:sz w:val="28"/>
          <w:szCs w:val="28"/>
        </w:rPr>
        <w:t>, Постановлением администрации Ординского муниципального округа Пермского края от 17.04.2020 № 329</w:t>
      </w:r>
      <w:r w:rsidR="00364932" w:rsidRPr="00364932">
        <w:t xml:space="preserve"> </w:t>
      </w:r>
      <w:r w:rsidR="00364932">
        <w:t>«</w:t>
      </w:r>
      <w:r w:rsidR="00364932" w:rsidRPr="00364932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364932">
        <w:rPr>
          <w:rFonts w:ascii="Times New Roman" w:hAnsi="Times New Roman" w:cs="Times New Roman"/>
          <w:sz w:val="28"/>
          <w:szCs w:val="28"/>
        </w:rPr>
        <w:t xml:space="preserve">», администрация Ординского муниципального округа </w:t>
      </w:r>
      <w:r w:rsidR="00364932" w:rsidRPr="00364932">
        <w:rPr>
          <w:rFonts w:ascii="Times New Roman" w:hAnsi="Times New Roman" w:cs="Times New Roman"/>
          <w:sz w:val="28"/>
          <w:szCs w:val="28"/>
        </w:rPr>
        <w:t xml:space="preserve"> </w:t>
      </w:r>
      <w:r w:rsidR="00364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970" w:rsidRPr="00335970" w:rsidRDefault="00335970" w:rsidP="00410A9B">
      <w:pPr>
        <w:pStyle w:val="ConsPlusNormal"/>
        <w:spacing w:line="3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9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5970" w:rsidRPr="00335970" w:rsidRDefault="00335970" w:rsidP="00410A9B">
      <w:pPr>
        <w:pStyle w:val="ConsPlusNormal"/>
        <w:spacing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597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B615B5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0" w:history="1">
        <w:r w:rsidR="00B615B5">
          <w:rPr>
            <w:rFonts w:ascii="Times New Roman" w:hAnsi="Times New Roman" w:cs="Times New Roman"/>
            <w:sz w:val="28"/>
            <w:szCs w:val="28"/>
          </w:rPr>
          <w:t>р</w:t>
        </w:r>
        <w:r w:rsidR="0033204E">
          <w:rPr>
            <w:rFonts w:ascii="Times New Roman" w:hAnsi="Times New Roman" w:cs="Times New Roman"/>
            <w:sz w:val="28"/>
            <w:szCs w:val="28"/>
          </w:rPr>
          <w:t>егламент</w:t>
        </w:r>
      </w:hyperlink>
      <w:r w:rsidR="001E3DDB">
        <w:rPr>
          <w:rFonts w:ascii="Times New Roman" w:hAnsi="Times New Roman" w:cs="Times New Roman"/>
          <w:sz w:val="28"/>
          <w:szCs w:val="28"/>
        </w:rPr>
        <w:t xml:space="preserve"> </w:t>
      </w:r>
      <w:r w:rsidR="00452048" w:rsidRPr="00452048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«Проведение торгов в электронной форме по приватизации муниципального</w:t>
      </w:r>
      <w:r w:rsidR="00452048">
        <w:rPr>
          <w:rFonts w:ascii="Times New Roman" w:hAnsi="Times New Roman" w:cs="Times New Roman"/>
          <w:sz w:val="28"/>
          <w:szCs w:val="28"/>
        </w:rPr>
        <w:t xml:space="preserve"> </w:t>
      </w:r>
      <w:r w:rsidR="00452048" w:rsidRPr="00452048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Ординского муниципального округа»</w:t>
      </w:r>
      <w:r w:rsidR="00452048">
        <w:rPr>
          <w:rFonts w:ascii="Times New Roman" w:hAnsi="Times New Roman" w:cs="Times New Roman"/>
          <w:sz w:val="28"/>
          <w:szCs w:val="28"/>
        </w:rPr>
        <w:t>.</w:t>
      </w:r>
    </w:p>
    <w:p w:rsidR="00E41F01" w:rsidRPr="0040254B" w:rsidRDefault="00E41F01" w:rsidP="00410A9B">
      <w:pPr>
        <w:pStyle w:val="10"/>
        <w:shd w:val="clear" w:color="auto" w:fill="auto"/>
        <w:tabs>
          <w:tab w:val="left" w:pos="1002"/>
        </w:tabs>
        <w:spacing w:before="0" w:line="340" w:lineRule="exact"/>
        <w:ind w:right="20"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40254B">
        <w:rPr>
          <w:sz w:val="28"/>
          <w:szCs w:val="28"/>
        </w:rPr>
        <w:t xml:space="preserve">. Постановление вступает в силу после официального обнародования и подлежит размещению на официальном сайте администрации Ординского муниципального </w:t>
      </w:r>
      <w:r w:rsidR="0033204E">
        <w:rPr>
          <w:sz w:val="28"/>
          <w:szCs w:val="28"/>
        </w:rPr>
        <w:t>округа</w:t>
      </w:r>
      <w:r w:rsidRPr="0040254B">
        <w:rPr>
          <w:sz w:val="28"/>
          <w:szCs w:val="28"/>
        </w:rPr>
        <w:t>.</w:t>
      </w:r>
    </w:p>
    <w:p w:rsidR="00410A9B" w:rsidRPr="00335970" w:rsidRDefault="00E41F01" w:rsidP="00E47458">
      <w:pPr>
        <w:pStyle w:val="ConsPlusNormal"/>
        <w:spacing w:after="480" w:line="3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5970" w:rsidRPr="0033597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35970" w:rsidRPr="00335970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8E575C">
        <w:rPr>
          <w:rFonts w:ascii="Times New Roman" w:hAnsi="Times New Roman" w:cs="Times New Roman"/>
          <w:sz w:val="28"/>
          <w:szCs w:val="28"/>
        </w:rPr>
        <w:t>на</w:t>
      </w:r>
      <w:r w:rsidR="0033204E">
        <w:rPr>
          <w:rFonts w:ascii="Times New Roman" w:hAnsi="Times New Roman" w:cs="Times New Roman"/>
          <w:sz w:val="28"/>
          <w:szCs w:val="28"/>
        </w:rPr>
        <w:t>чальника управления ИЗО Лысых Л.</w:t>
      </w:r>
      <w:r w:rsidR="00CA1470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335970" w:rsidRPr="00335970" w:rsidRDefault="00335970" w:rsidP="00693B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970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33204E">
        <w:rPr>
          <w:rFonts w:ascii="Times New Roman" w:hAnsi="Times New Roman" w:cs="Times New Roman"/>
          <w:sz w:val="28"/>
          <w:szCs w:val="28"/>
        </w:rPr>
        <w:t>округа</w:t>
      </w:r>
      <w:r w:rsidRPr="003359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A7D1A">
        <w:rPr>
          <w:rFonts w:ascii="Times New Roman" w:hAnsi="Times New Roman" w:cs="Times New Roman"/>
          <w:sz w:val="28"/>
          <w:szCs w:val="28"/>
        </w:rPr>
        <w:t xml:space="preserve">      </w:t>
      </w:r>
      <w:r w:rsidRPr="00335970">
        <w:rPr>
          <w:rFonts w:ascii="Times New Roman" w:hAnsi="Times New Roman" w:cs="Times New Roman"/>
          <w:sz w:val="28"/>
          <w:szCs w:val="28"/>
        </w:rPr>
        <w:t xml:space="preserve"> </w:t>
      </w:r>
      <w:r w:rsidR="00E36D75">
        <w:rPr>
          <w:rFonts w:ascii="Times New Roman" w:hAnsi="Times New Roman" w:cs="Times New Roman"/>
          <w:sz w:val="28"/>
          <w:szCs w:val="28"/>
        </w:rPr>
        <w:t>А.С. Мелёхи</w:t>
      </w:r>
      <w:r w:rsidR="00693BAA">
        <w:rPr>
          <w:rFonts w:ascii="Times New Roman" w:hAnsi="Times New Roman" w:cs="Times New Roman"/>
          <w:sz w:val="28"/>
          <w:szCs w:val="28"/>
        </w:rPr>
        <w:t>н</w:t>
      </w:r>
      <w:r w:rsidRPr="003359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160"/>
      </w:tblGrid>
      <w:tr w:rsidR="00335970" w:rsidRPr="00335970" w:rsidTr="00CA1470">
        <w:tc>
          <w:tcPr>
            <w:tcW w:w="4217" w:type="dxa"/>
          </w:tcPr>
          <w:p w:rsidR="00F67970" w:rsidRDefault="00563C52" w:rsidP="00E47458">
            <w:pPr>
              <w:pStyle w:val="ConsPlusNormal"/>
              <w:spacing w:line="240" w:lineRule="exact"/>
              <w:ind w:firstLine="0"/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</w:t>
            </w:r>
          </w:p>
          <w:p w:rsidR="00F67970" w:rsidRPr="00F67970" w:rsidRDefault="00F67970" w:rsidP="00F6797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797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67970" w:rsidRPr="00F67970" w:rsidRDefault="00F67970" w:rsidP="00F6797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7970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F67970" w:rsidRPr="00F67970" w:rsidRDefault="00F67970" w:rsidP="00F67970">
            <w:pPr>
              <w:pStyle w:val="ConsPlusNormal"/>
              <w:spacing w:line="240" w:lineRule="exact"/>
              <w:ind w:left="743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679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Ординского </w:t>
            </w:r>
          </w:p>
          <w:p w:rsidR="00F67970" w:rsidRPr="00F67970" w:rsidRDefault="00F67970" w:rsidP="00F6797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67970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335970" w:rsidRDefault="00F67970" w:rsidP="00F67970">
            <w:pPr>
              <w:pStyle w:val="ConsPlusNormal"/>
              <w:spacing w:line="240" w:lineRule="exact"/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67970">
              <w:rPr>
                <w:rFonts w:ascii="Times New Roman" w:hAnsi="Times New Roman" w:cs="Times New Roman"/>
                <w:sz w:val="28"/>
                <w:szCs w:val="28"/>
              </w:rPr>
              <w:t>от _________№ ______</w:t>
            </w:r>
          </w:p>
          <w:p w:rsidR="00563C52" w:rsidRPr="00335970" w:rsidRDefault="00563C52" w:rsidP="00563C52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970" w:rsidRPr="00B615B5" w:rsidRDefault="00B615B5" w:rsidP="00B615B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15B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615B5" w:rsidRPr="00B615B5" w:rsidRDefault="00B615B5" w:rsidP="00B615B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B615B5">
        <w:rPr>
          <w:rFonts w:ascii="Times New Roman" w:hAnsi="Times New Roman" w:cs="Times New Roman"/>
          <w:sz w:val="32"/>
          <w:szCs w:val="32"/>
        </w:rPr>
        <w:t>предоставления муниципальной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15B5">
        <w:rPr>
          <w:rFonts w:ascii="Times New Roman" w:hAnsi="Times New Roman" w:cs="Times New Roman"/>
          <w:sz w:val="32"/>
          <w:szCs w:val="32"/>
        </w:rPr>
        <w:t>услуги «Проведение торгов в</w:t>
      </w:r>
    </w:p>
    <w:p w:rsidR="00C43EA1" w:rsidRPr="00137C21" w:rsidRDefault="00B615B5" w:rsidP="00B615B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B615B5">
        <w:rPr>
          <w:rFonts w:ascii="Times New Roman" w:hAnsi="Times New Roman" w:cs="Times New Roman"/>
          <w:sz w:val="32"/>
          <w:szCs w:val="32"/>
        </w:rPr>
        <w:t>электронной форме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15B5">
        <w:rPr>
          <w:rFonts w:ascii="Times New Roman" w:hAnsi="Times New Roman" w:cs="Times New Roman"/>
          <w:sz w:val="32"/>
          <w:szCs w:val="32"/>
        </w:rPr>
        <w:t>приватизации муниципального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15B5">
        <w:rPr>
          <w:rFonts w:ascii="Times New Roman" w:hAnsi="Times New Roman" w:cs="Times New Roman"/>
          <w:sz w:val="32"/>
          <w:szCs w:val="32"/>
        </w:rPr>
        <w:t>имущества</w:t>
      </w:r>
      <w:r w:rsidR="00C71CE9">
        <w:rPr>
          <w:rFonts w:ascii="Times New Roman" w:hAnsi="Times New Roman" w:cs="Times New Roman"/>
          <w:sz w:val="32"/>
          <w:szCs w:val="32"/>
        </w:rPr>
        <w:t>, находящегося в собственности</w:t>
      </w:r>
      <w:r>
        <w:rPr>
          <w:rFonts w:ascii="Times New Roman" w:hAnsi="Times New Roman" w:cs="Times New Roman"/>
          <w:sz w:val="32"/>
          <w:szCs w:val="32"/>
        </w:rPr>
        <w:t xml:space="preserve"> Ординского муниципального округа</w:t>
      </w:r>
      <w:r w:rsidRPr="00B615B5">
        <w:rPr>
          <w:rFonts w:ascii="Times New Roman" w:hAnsi="Times New Roman" w:cs="Times New Roman"/>
          <w:sz w:val="32"/>
          <w:szCs w:val="32"/>
        </w:rPr>
        <w:t>»</w:t>
      </w:r>
    </w:p>
    <w:p w:rsidR="00335970" w:rsidRPr="00335970" w:rsidRDefault="00335970" w:rsidP="0039754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970" w:rsidRDefault="00B6698E" w:rsidP="00B6698E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98E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70" w:rsidRPr="00FE324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Start w:id="0" w:name="_GoBack"/>
      <w:bookmarkEnd w:id="0"/>
    </w:p>
    <w:p w:rsidR="00B6698E" w:rsidRPr="00FE324B" w:rsidRDefault="00B6698E" w:rsidP="00B6698E">
      <w:pPr>
        <w:pStyle w:val="ConsPlusNormal"/>
        <w:spacing w:line="36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559C" w:rsidRDefault="002C4FB2" w:rsidP="00B615B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5970" w:rsidRPr="00335970">
        <w:rPr>
          <w:rFonts w:ascii="Times New Roman" w:hAnsi="Times New Roman" w:cs="Times New Roman"/>
          <w:sz w:val="28"/>
          <w:szCs w:val="28"/>
        </w:rPr>
        <w:t xml:space="preserve">1. </w:t>
      </w:r>
      <w:r w:rsidR="00B615B5">
        <w:rPr>
          <w:rFonts w:ascii="Times New Roman" w:hAnsi="Times New Roman" w:cs="Times New Roman"/>
          <w:sz w:val="28"/>
          <w:szCs w:val="28"/>
        </w:rPr>
        <w:t>Настоящий Административный р</w:t>
      </w:r>
      <w:r w:rsidR="0033204E">
        <w:rPr>
          <w:rFonts w:ascii="Times New Roman" w:hAnsi="Times New Roman" w:cs="Times New Roman"/>
          <w:sz w:val="28"/>
          <w:szCs w:val="28"/>
        </w:rPr>
        <w:t>егламент</w:t>
      </w:r>
      <w:r w:rsidR="00335970" w:rsidRPr="00335970">
        <w:rPr>
          <w:rFonts w:ascii="Times New Roman" w:hAnsi="Times New Roman" w:cs="Times New Roman"/>
          <w:sz w:val="28"/>
          <w:szCs w:val="28"/>
        </w:rPr>
        <w:t xml:space="preserve"> </w:t>
      </w:r>
      <w:r w:rsidR="00B615B5" w:rsidRPr="00B615B5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«Проведение торгов в</w:t>
      </w:r>
      <w:r w:rsidR="00B615B5">
        <w:rPr>
          <w:rFonts w:ascii="Times New Roman" w:hAnsi="Times New Roman" w:cs="Times New Roman"/>
          <w:sz w:val="28"/>
          <w:szCs w:val="28"/>
        </w:rPr>
        <w:t xml:space="preserve"> </w:t>
      </w:r>
      <w:r w:rsidR="00B615B5" w:rsidRPr="00B615B5">
        <w:rPr>
          <w:rFonts w:ascii="Times New Roman" w:hAnsi="Times New Roman" w:cs="Times New Roman"/>
          <w:sz w:val="28"/>
          <w:szCs w:val="28"/>
        </w:rPr>
        <w:t>электронной форме по приватизации муниципального имущес</w:t>
      </w:r>
      <w:r w:rsidR="00B615B5" w:rsidRPr="00D525C3">
        <w:rPr>
          <w:rFonts w:ascii="Times New Roman" w:hAnsi="Times New Roman" w:cs="Times New Roman"/>
          <w:sz w:val="28"/>
          <w:szCs w:val="28"/>
        </w:rPr>
        <w:t>тва</w:t>
      </w:r>
      <w:r w:rsidR="00D525C3">
        <w:rPr>
          <w:rFonts w:ascii="Times New Roman" w:hAnsi="Times New Roman" w:cs="Times New Roman"/>
          <w:sz w:val="28"/>
          <w:szCs w:val="28"/>
        </w:rPr>
        <w:t>, находящегося в собственности</w:t>
      </w:r>
      <w:r w:rsidR="00B615B5" w:rsidRPr="00B615B5">
        <w:rPr>
          <w:rFonts w:ascii="Times New Roman" w:hAnsi="Times New Roman" w:cs="Times New Roman"/>
          <w:sz w:val="28"/>
          <w:szCs w:val="28"/>
        </w:rPr>
        <w:t xml:space="preserve"> Ординского муниципального округа»</w:t>
      </w:r>
      <w:r w:rsidR="008879AB" w:rsidRPr="008879AB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8879AB">
        <w:rPr>
          <w:rFonts w:ascii="Times New Roman" w:hAnsi="Times New Roman" w:cs="Times New Roman"/>
          <w:sz w:val="28"/>
          <w:szCs w:val="28"/>
        </w:rPr>
        <w:t xml:space="preserve"> </w:t>
      </w:r>
      <w:r w:rsidR="00335970" w:rsidRPr="00335970">
        <w:rPr>
          <w:rFonts w:ascii="Times New Roman" w:hAnsi="Times New Roman" w:cs="Times New Roman"/>
          <w:sz w:val="28"/>
          <w:szCs w:val="28"/>
        </w:rPr>
        <w:t>определяет</w:t>
      </w:r>
      <w:r w:rsidR="005C559C" w:rsidRPr="005C559C">
        <w:rPr>
          <w:rFonts w:ascii="Times New Roman" w:hAnsi="Times New Roman" w:cs="Times New Roman"/>
          <w:sz w:val="28"/>
          <w:szCs w:val="28"/>
        </w:rPr>
        <w:t xml:space="preserve"> порядок проведения торгов в электро</w:t>
      </w:r>
      <w:r w:rsidR="00147EFD">
        <w:rPr>
          <w:rFonts w:ascii="Times New Roman" w:hAnsi="Times New Roman" w:cs="Times New Roman"/>
          <w:sz w:val="28"/>
          <w:szCs w:val="28"/>
        </w:rPr>
        <w:t xml:space="preserve">нной форме, </w:t>
      </w:r>
      <w:r w:rsidR="005C559C" w:rsidRPr="005C559C">
        <w:rPr>
          <w:rFonts w:ascii="Times New Roman" w:hAnsi="Times New Roman" w:cs="Times New Roman"/>
          <w:sz w:val="28"/>
          <w:szCs w:val="28"/>
        </w:rPr>
        <w:t>порядок взаимодействия и взаиморасчетов организаторов торгов, оператора электронной площадки, лиц, заинтересованных в регистрации на электронной площадке, лиц, представляю</w:t>
      </w:r>
      <w:r w:rsidR="00DF5C57">
        <w:rPr>
          <w:rFonts w:ascii="Times New Roman" w:hAnsi="Times New Roman" w:cs="Times New Roman"/>
          <w:sz w:val="28"/>
          <w:szCs w:val="28"/>
        </w:rPr>
        <w:t xml:space="preserve">щих заявки на участие в торгах (далее - претенденты), </w:t>
      </w:r>
      <w:r w:rsidR="005C559C" w:rsidRPr="005C559C">
        <w:rPr>
          <w:rFonts w:ascii="Times New Roman" w:hAnsi="Times New Roman" w:cs="Times New Roman"/>
          <w:sz w:val="28"/>
          <w:szCs w:val="28"/>
        </w:rPr>
        <w:t xml:space="preserve">участников торгов в процессе их организации и проведения </w:t>
      </w:r>
      <w:r w:rsidR="005C559C">
        <w:rPr>
          <w:rFonts w:ascii="Times New Roman" w:hAnsi="Times New Roman" w:cs="Times New Roman"/>
          <w:sz w:val="28"/>
          <w:szCs w:val="28"/>
        </w:rPr>
        <w:t xml:space="preserve">на электронной </w:t>
      </w:r>
      <w:r w:rsidR="00FE324B">
        <w:rPr>
          <w:rFonts w:ascii="Times New Roman" w:hAnsi="Times New Roman" w:cs="Times New Roman"/>
          <w:sz w:val="28"/>
          <w:szCs w:val="28"/>
        </w:rPr>
        <w:t xml:space="preserve">торговой </w:t>
      </w:r>
      <w:r w:rsidR="005C559C">
        <w:rPr>
          <w:rFonts w:ascii="Times New Roman" w:hAnsi="Times New Roman" w:cs="Times New Roman"/>
          <w:sz w:val="28"/>
          <w:szCs w:val="28"/>
        </w:rPr>
        <w:t>площадке</w:t>
      </w:r>
      <w:r w:rsidR="00FE324B">
        <w:rPr>
          <w:rFonts w:ascii="Times New Roman" w:hAnsi="Times New Roman" w:cs="Times New Roman"/>
          <w:sz w:val="28"/>
          <w:szCs w:val="28"/>
        </w:rPr>
        <w:t xml:space="preserve"> (далее - ЭТП)</w:t>
      </w:r>
      <w:r w:rsidR="00287AC7">
        <w:rPr>
          <w:rFonts w:ascii="Times New Roman" w:hAnsi="Times New Roman" w:cs="Times New Roman"/>
          <w:sz w:val="28"/>
          <w:szCs w:val="28"/>
        </w:rPr>
        <w:t>.</w:t>
      </w:r>
    </w:p>
    <w:p w:rsidR="00335970" w:rsidRPr="00335970" w:rsidRDefault="00335970" w:rsidP="0064443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597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879AB">
        <w:rPr>
          <w:rFonts w:ascii="Times New Roman" w:hAnsi="Times New Roman" w:cs="Times New Roman"/>
          <w:sz w:val="28"/>
          <w:szCs w:val="28"/>
        </w:rPr>
        <w:t>р</w:t>
      </w:r>
      <w:r w:rsidR="0033204E">
        <w:rPr>
          <w:rFonts w:ascii="Times New Roman" w:hAnsi="Times New Roman" w:cs="Times New Roman"/>
          <w:sz w:val="28"/>
          <w:szCs w:val="28"/>
        </w:rPr>
        <w:t>егламент распространяет свое действие</w:t>
      </w:r>
      <w:r w:rsidRPr="00335970">
        <w:rPr>
          <w:rFonts w:ascii="Times New Roman" w:hAnsi="Times New Roman" w:cs="Times New Roman"/>
          <w:sz w:val="28"/>
          <w:szCs w:val="28"/>
        </w:rPr>
        <w:t xml:space="preserve"> </w:t>
      </w:r>
      <w:r w:rsidR="007C37E9">
        <w:rPr>
          <w:rFonts w:ascii="Times New Roman" w:hAnsi="Times New Roman" w:cs="Times New Roman"/>
          <w:sz w:val="28"/>
          <w:szCs w:val="28"/>
        </w:rPr>
        <w:t>на имущество</w:t>
      </w:r>
      <w:r w:rsidR="0033204E">
        <w:rPr>
          <w:rFonts w:ascii="Times New Roman" w:hAnsi="Times New Roman" w:cs="Times New Roman"/>
          <w:sz w:val="28"/>
          <w:szCs w:val="28"/>
        </w:rPr>
        <w:t>, утвержденное планом</w:t>
      </w:r>
      <w:r w:rsidR="00056D50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</w:t>
      </w:r>
      <w:r w:rsidR="008879AB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 w:rsidR="00056D50">
        <w:rPr>
          <w:rFonts w:ascii="Times New Roman" w:hAnsi="Times New Roman" w:cs="Times New Roman"/>
          <w:sz w:val="28"/>
          <w:szCs w:val="28"/>
        </w:rPr>
        <w:t>, находящегося в собственности Ординского муниц</w:t>
      </w:r>
      <w:r w:rsidR="00DA32CA">
        <w:rPr>
          <w:rFonts w:ascii="Times New Roman" w:hAnsi="Times New Roman" w:cs="Times New Roman"/>
          <w:sz w:val="28"/>
          <w:szCs w:val="28"/>
        </w:rPr>
        <w:t>ипального округа.</w:t>
      </w:r>
    </w:p>
    <w:p w:rsidR="00335970" w:rsidRPr="00335970" w:rsidRDefault="00335970" w:rsidP="0064443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5970">
        <w:rPr>
          <w:rFonts w:ascii="Times New Roman" w:hAnsi="Times New Roman" w:cs="Times New Roman"/>
          <w:sz w:val="28"/>
          <w:szCs w:val="28"/>
        </w:rPr>
        <w:t xml:space="preserve">1.2. </w:t>
      </w:r>
      <w:r w:rsidR="0095273F">
        <w:rPr>
          <w:rFonts w:ascii="Times New Roman" w:hAnsi="Times New Roman" w:cs="Times New Roman"/>
          <w:sz w:val="28"/>
          <w:szCs w:val="28"/>
        </w:rPr>
        <w:t>Цель разработки Р</w:t>
      </w:r>
      <w:r w:rsidR="00DA32CA">
        <w:rPr>
          <w:rFonts w:ascii="Times New Roman" w:hAnsi="Times New Roman" w:cs="Times New Roman"/>
          <w:sz w:val="28"/>
          <w:szCs w:val="28"/>
        </w:rPr>
        <w:t xml:space="preserve">егламента – это </w:t>
      </w:r>
      <w:r w:rsidR="00C71CE9">
        <w:rPr>
          <w:rFonts w:ascii="Times New Roman" w:hAnsi="Times New Roman" w:cs="Times New Roman"/>
          <w:sz w:val="28"/>
          <w:szCs w:val="28"/>
        </w:rPr>
        <w:t>проведение</w:t>
      </w:r>
      <w:r w:rsidR="00DA32CA">
        <w:rPr>
          <w:rFonts w:ascii="Times New Roman" w:hAnsi="Times New Roman" w:cs="Times New Roman"/>
          <w:sz w:val="28"/>
          <w:szCs w:val="28"/>
        </w:rPr>
        <w:t xml:space="preserve"> торгов в электронной форме, реализации права лиц на приобретение имущества в личное пользование.</w:t>
      </w:r>
    </w:p>
    <w:p w:rsidR="00335970" w:rsidRDefault="002C4FB2" w:rsidP="0064443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35970" w:rsidRPr="00335970">
        <w:rPr>
          <w:rFonts w:ascii="Times New Roman" w:hAnsi="Times New Roman" w:cs="Times New Roman"/>
          <w:sz w:val="28"/>
          <w:szCs w:val="28"/>
        </w:rPr>
        <w:t xml:space="preserve"> </w:t>
      </w:r>
      <w:r w:rsidR="00BC4447">
        <w:rPr>
          <w:rFonts w:ascii="Times New Roman" w:hAnsi="Times New Roman" w:cs="Times New Roman"/>
          <w:sz w:val="28"/>
          <w:szCs w:val="28"/>
        </w:rPr>
        <w:t>Продажа</w:t>
      </w:r>
      <w:r w:rsidR="00D53650">
        <w:rPr>
          <w:rFonts w:ascii="Times New Roman" w:hAnsi="Times New Roman" w:cs="Times New Roman"/>
          <w:sz w:val="28"/>
          <w:szCs w:val="28"/>
        </w:rPr>
        <w:t xml:space="preserve"> имущества проводится на </w:t>
      </w:r>
      <w:r w:rsidR="00FE324B">
        <w:rPr>
          <w:rFonts w:ascii="Times New Roman" w:hAnsi="Times New Roman" w:cs="Times New Roman"/>
          <w:sz w:val="28"/>
          <w:szCs w:val="28"/>
        </w:rPr>
        <w:t>ЭТП</w:t>
      </w:r>
      <w:r w:rsidR="00D53650">
        <w:rPr>
          <w:rFonts w:ascii="Times New Roman" w:hAnsi="Times New Roman" w:cs="Times New Roman"/>
          <w:sz w:val="28"/>
          <w:szCs w:val="28"/>
        </w:rPr>
        <w:t xml:space="preserve"> </w:t>
      </w:r>
      <w:r w:rsidR="00BC4447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BC4447" w:rsidRDefault="00BC4447" w:rsidP="0064443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аукцион с открытой формой подачи предложений о цене имущества;</w:t>
      </w:r>
    </w:p>
    <w:p w:rsidR="00BC4447" w:rsidRDefault="00BC4447" w:rsidP="0064443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продажа посредством публичного предложения;</w:t>
      </w:r>
    </w:p>
    <w:p w:rsidR="00BC4447" w:rsidRPr="00335970" w:rsidRDefault="00BC4447" w:rsidP="0064443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объявления цены.</w:t>
      </w:r>
    </w:p>
    <w:p w:rsidR="00335970" w:rsidRPr="00335970" w:rsidRDefault="00451C12" w:rsidP="0064443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35970" w:rsidRPr="00335970">
        <w:rPr>
          <w:rFonts w:ascii="Times New Roman" w:hAnsi="Times New Roman" w:cs="Times New Roman"/>
          <w:sz w:val="28"/>
          <w:szCs w:val="28"/>
        </w:rPr>
        <w:t xml:space="preserve"> </w:t>
      </w:r>
      <w:r w:rsidR="00BC4447">
        <w:rPr>
          <w:rFonts w:ascii="Times New Roman" w:hAnsi="Times New Roman" w:cs="Times New Roman"/>
          <w:sz w:val="28"/>
          <w:szCs w:val="28"/>
        </w:rPr>
        <w:t>Все торговые процедуры являются</w:t>
      </w:r>
      <w:r>
        <w:rPr>
          <w:rFonts w:ascii="Times New Roman" w:hAnsi="Times New Roman" w:cs="Times New Roman"/>
          <w:sz w:val="28"/>
          <w:szCs w:val="28"/>
        </w:rPr>
        <w:t xml:space="preserve"> открытым</w:t>
      </w:r>
      <w:r w:rsidR="006141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участников, предложения о цене имущества заявляются участниками открыто.</w:t>
      </w:r>
    </w:p>
    <w:p w:rsidR="00335970" w:rsidRPr="00335970" w:rsidRDefault="00451C12" w:rsidP="0095273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35970" w:rsidRPr="00335970">
        <w:rPr>
          <w:rFonts w:ascii="Times New Roman" w:hAnsi="Times New Roman" w:cs="Times New Roman"/>
          <w:sz w:val="28"/>
          <w:szCs w:val="28"/>
        </w:rPr>
        <w:t xml:space="preserve">. </w:t>
      </w:r>
      <w:r w:rsidR="0095273F">
        <w:rPr>
          <w:rFonts w:ascii="Times New Roman" w:hAnsi="Times New Roman" w:cs="Times New Roman"/>
          <w:sz w:val="28"/>
          <w:szCs w:val="28"/>
        </w:rPr>
        <w:t>В имущество, реализуемое посредством торгов включено</w:t>
      </w:r>
      <w:r w:rsidR="00DF5C57">
        <w:rPr>
          <w:rFonts w:ascii="Times New Roman" w:hAnsi="Times New Roman" w:cs="Times New Roman"/>
          <w:sz w:val="28"/>
          <w:szCs w:val="28"/>
        </w:rPr>
        <w:t>: недвижимое имущество</w:t>
      </w:r>
      <w:r w:rsidR="0095273F">
        <w:rPr>
          <w:rFonts w:ascii="Times New Roman" w:hAnsi="Times New Roman" w:cs="Times New Roman"/>
          <w:sz w:val="28"/>
          <w:szCs w:val="28"/>
        </w:rPr>
        <w:t xml:space="preserve"> с земельным участком, который непрерывно связан с ним, а также </w:t>
      </w:r>
      <w:r w:rsidR="00147EFD">
        <w:rPr>
          <w:rFonts w:ascii="Times New Roman" w:hAnsi="Times New Roman" w:cs="Times New Roman"/>
          <w:sz w:val="28"/>
          <w:szCs w:val="28"/>
        </w:rPr>
        <w:t>движимое имущество</w:t>
      </w:r>
      <w:r w:rsidR="00E808B2">
        <w:rPr>
          <w:rFonts w:ascii="Times New Roman" w:hAnsi="Times New Roman" w:cs="Times New Roman"/>
          <w:sz w:val="28"/>
          <w:szCs w:val="28"/>
        </w:rPr>
        <w:t>, утвержденное</w:t>
      </w:r>
      <w:r w:rsidR="0095273F">
        <w:rPr>
          <w:rFonts w:ascii="Times New Roman" w:hAnsi="Times New Roman" w:cs="Times New Roman"/>
          <w:sz w:val="28"/>
          <w:szCs w:val="28"/>
        </w:rPr>
        <w:t xml:space="preserve"> планом</w:t>
      </w:r>
      <w:r w:rsidR="00E808B2" w:rsidRPr="00E808B2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имущества, находящегося в собственности Ординского муниципального округа</w:t>
      </w:r>
      <w:r w:rsidR="00147EFD">
        <w:rPr>
          <w:rFonts w:ascii="Times New Roman" w:hAnsi="Times New Roman" w:cs="Times New Roman"/>
          <w:sz w:val="28"/>
          <w:szCs w:val="28"/>
        </w:rPr>
        <w:t>.</w:t>
      </w:r>
    </w:p>
    <w:p w:rsidR="00A00439" w:rsidRPr="00A00439" w:rsidRDefault="00A00439" w:rsidP="00A0043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335970" w:rsidRPr="00335970">
        <w:rPr>
          <w:rFonts w:ascii="Times New Roman" w:hAnsi="Times New Roman" w:cs="Times New Roman"/>
          <w:sz w:val="28"/>
          <w:szCs w:val="28"/>
        </w:rPr>
        <w:t xml:space="preserve"> </w:t>
      </w:r>
      <w:r w:rsidR="008879AB" w:rsidRPr="008879AB">
        <w:rPr>
          <w:rFonts w:ascii="Times New Roman" w:hAnsi="Times New Roman" w:cs="Times New Roman"/>
          <w:sz w:val="28"/>
          <w:szCs w:val="28"/>
        </w:rPr>
        <w:t>Муниципальной услугой могут воспользоваться</w:t>
      </w:r>
      <w:r w:rsidR="008879AB">
        <w:rPr>
          <w:rFonts w:ascii="Times New Roman" w:hAnsi="Times New Roman" w:cs="Times New Roman"/>
          <w:sz w:val="28"/>
          <w:szCs w:val="28"/>
        </w:rPr>
        <w:t>:</w:t>
      </w:r>
    </w:p>
    <w:p w:rsidR="00A00439" w:rsidRPr="00A00439" w:rsidRDefault="00A00439" w:rsidP="00A00439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439">
        <w:rPr>
          <w:rFonts w:ascii="Times New Roman" w:hAnsi="Times New Roman" w:cs="Times New Roman"/>
          <w:sz w:val="28"/>
          <w:szCs w:val="28"/>
        </w:rPr>
        <w:t>- юридические лица (за исключением государственных органов и их территориальных органов, органов местного самоуправления)</w:t>
      </w:r>
      <w:r w:rsidR="00831DF4">
        <w:rPr>
          <w:rFonts w:ascii="Times New Roman" w:hAnsi="Times New Roman" w:cs="Times New Roman"/>
          <w:sz w:val="28"/>
          <w:szCs w:val="28"/>
        </w:rPr>
        <w:t>,</w:t>
      </w:r>
      <w:r w:rsidRPr="00A00439">
        <w:rPr>
          <w:rFonts w:ascii="Times New Roman" w:hAnsi="Times New Roman" w:cs="Times New Roman"/>
          <w:sz w:val="28"/>
          <w:szCs w:val="28"/>
        </w:rPr>
        <w:t xml:space="preserve"> либо их </w:t>
      </w:r>
      <w:r w:rsidRPr="00A00439">
        <w:rPr>
          <w:rFonts w:ascii="Times New Roman" w:hAnsi="Times New Roman" w:cs="Times New Roman"/>
          <w:sz w:val="28"/>
          <w:szCs w:val="28"/>
        </w:rPr>
        <w:lastRenderedPageBreak/>
        <w:t>уполномоченные представители;</w:t>
      </w:r>
    </w:p>
    <w:p w:rsidR="00335970" w:rsidRDefault="007510D6" w:rsidP="007510D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439" w:rsidRPr="00A00439">
        <w:rPr>
          <w:rFonts w:ascii="Times New Roman" w:hAnsi="Times New Roman" w:cs="Times New Roman"/>
          <w:sz w:val="28"/>
          <w:szCs w:val="28"/>
        </w:rPr>
        <w:t xml:space="preserve"> физические лица, в том числе индивидуальные предприниматели;</w:t>
      </w:r>
    </w:p>
    <w:p w:rsidR="008879AB" w:rsidRDefault="008879AB" w:rsidP="007510D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79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выданной и оформленной в соответствии с гражданским законодательством Российской Федерации.</w:t>
      </w:r>
    </w:p>
    <w:p w:rsidR="003231DF" w:rsidRPr="00335970" w:rsidRDefault="00C71CE9" w:rsidP="007510D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3231DF">
        <w:rPr>
          <w:rFonts w:ascii="Times New Roman" w:hAnsi="Times New Roman" w:cs="Times New Roman"/>
          <w:sz w:val="28"/>
          <w:szCs w:val="28"/>
        </w:rPr>
        <w:t>Вся информация о продаже имущества указывается в информационном сообщении, в том числе перечень документов, которые должен предоставить претендент для участия в торгах.</w:t>
      </w:r>
    </w:p>
    <w:p w:rsidR="00F57F52" w:rsidRPr="00F57F52" w:rsidRDefault="002C4FB2" w:rsidP="0095273F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1CE9">
        <w:rPr>
          <w:rFonts w:ascii="Times New Roman" w:hAnsi="Times New Roman" w:cs="Times New Roman"/>
          <w:sz w:val="28"/>
          <w:szCs w:val="28"/>
        </w:rPr>
        <w:t>8</w:t>
      </w:r>
      <w:r w:rsidR="00BE3DCB">
        <w:rPr>
          <w:rFonts w:ascii="Times New Roman" w:hAnsi="Times New Roman" w:cs="Times New Roman"/>
          <w:sz w:val="28"/>
          <w:szCs w:val="28"/>
        </w:rPr>
        <w:t xml:space="preserve">. </w:t>
      </w:r>
      <w:r w:rsidR="00F57F52">
        <w:rPr>
          <w:rFonts w:ascii="Times New Roman" w:hAnsi="Times New Roman" w:cs="Times New Roman"/>
          <w:sz w:val="28"/>
          <w:szCs w:val="28"/>
        </w:rPr>
        <w:t>У</w:t>
      </w:r>
      <w:r w:rsidR="0095273F">
        <w:rPr>
          <w:rFonts w:ascii="Times New Roman" w:hAnsi="Times New Roman" w:cs="Times New Roman"/>
          <w:sz w:val="28"/>
          <w:szCs w:val="28"/>
        </w:rPr>
        <w:t>слугу предоставляет управление</w:t>
      </w:r>
      <w:r w:rsidR="00F57F52" w:rsidRPr="00F57F52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Ординского муниципального округа Пермского края (далее – управление ИЗО).</w:t>
      </w:r>
    </w:p>
    <w:p w:rsidR="00F57F52" w:rsidRPr="00F57F52" w:rsidRDefault="00F57F52" w:rsidP="00F57F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7F52">
        <w:rPr>
          <w:rFonts w:ascii="Times New Roman" w:hAnsi="Times New Roman" w:cs="Times New Roman"/>
          <w:sz w:val="28"/>
          <w:szCs w:val="28"/>
        </w:rPr>
        <w:t xml:space="preserve">Место нахождения 617500, Пермский край, Ординский район, с. Орда, ул. Советская, 12, второй этаж, каб. № 214. </w:t>
      </w:r>
    </w:p>
    <w:p w:rsidR="00F57F52" w:rsidRPr="00F57F52" w:rsidRDefault="00F57F52" w:rsidP="00F57F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7F52">
        <w:rPr>
          <w:rFonts w:ascii="Times New Roman" w:hAnsi="Times New Roman" w:cs="Times New Roman"/>
          <w:sz w:val="28"/>
          <w:szCs w:val="28"/>
        </w:rPr>
        <w:t xml:space="preserve">График работы управления ИЗО: </w:t>
      </w:r>
    </w:p>
    <w:p w:rsidR="00F57F52" w:rsidRPr="00F57F52" w:rsidRDefault="00F57F52" w:rsidP="00F57F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7F52">
        <w:rPr>
          <w:rFonts w:ascii="Times New Roman" w:hAnsi="Times New Roman" w:cs="Times New Roman"/>
          <w:sz w:val="28"/>
          <w:szCs w:val="28"/>
        </w:rPr>
        <w:t>понедельник - пятница с 09-00 до 17-00</w:t>
      </w:r>
    </w:p>
    <w:p w:rsidR="00F57F52" w:rsidRPr="00F57F52" w:rsidRDefault="00F57F52" w:rsidP="00F57F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7F52">
        <w:rPr>
          <w:rFonts w:ascii="Times New Roman" w:hAnsi="Times New Roman" w:cs="Times New Roman"/>
          <w:sz w:val="28"/>
          <w:szCs w:val="28"/>
        </w:rPr>
        <w:t xml:space="preserve">среда – </w:t>
      </w:r>
      <w:r w:rsidR="008879AB">
        <w:rPr>
          <w:rFonts w:ascii="Times New Roman" w:hAnsi="Times New Roman" w:cs="Times New Roman"/>
          <w:sz w:val="28"/>
          <w:szCs w:val="28"/>
        </w:rPr>
        <w:t>неприемный день</w:t>
      </w:r>
    </w:p>
    <w:p w:rsidR="00F57F52" w:rsidRPr="00F57F52" w:rsidRDefault="008879AB" w:rsidP="00F57F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7F52" w:rsidRPr="00F57F52">
        <w:rPr>
          <w:rFonts w:ascii="Times New Roman" w:hAnsi="Times New Roman" w:cs="Times New Roman"/>
          <w:sz w:val="28"/>
          <w:szCs w:val="28"/>
        </w:rPr>
        <w:t>ерерыв на обед с 13-00 до 14-00</w:t>
      </w:r>
    </w:p>
    <w:p w:rsidR="00F57F52" w:rsidRPr="00F57F52" w:rsidRDefault="008879AB" w:rsidP="00F57F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Выходные дни: </w:t>
      </w:r>
      <w:r w:rsidR="00F57F52" w:rsidRPr="00F57F52">
        <w:rPr>
          <w:rFonts w:ascii="Times New Roman" w:hAnsi="Times New Roman" w:cs="Times New Roman"/>
          <w:sz w:val="28"/>
          <w:szCs w:val="28"/>
        </w:rPr>
        <w:t>суббота и воскресенье</w:t>
      </w:r>
    </w:p>
    <w:p w:rsidR="00F57F52" w:rsidRPr="00F57F52" w:rsidRDefault="00F57F52" w:rsidP="00F57F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7F52">
        <w:rPr>
          <w:rFonts w:ascii="Times New Roman" w:hAnsi="Times New Roman" w:cs="Times New Roman"/>
          <w:sz w:val="28"/>
          <w:szCs w:val="28"/>
        </w:rPr>
        <w:t>Тел/факс: 8(34258)20321</w:t>
      </w:r>
    </w:p>
    <w:p w:rsidR="00F57F52" w:rsidRPr="00F57F52" w:rsidRDefault="00F57F52" w:rsidP="00F57F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7F52">
        <w:rPr>
          <w:rFonts w:ascii="Times New Roman" w:hAnsi="Times New Roman" w:cs="Times New Roman"/>
          <w:sz w:val="28"/>
          <w:szCs w:val="28"/>
          <w:lang w:val="en-US"/>
        </w:rPr>
        <w:t>E-mail: orda-econom@mail.ru</w:t>
      </w:r>
    </w:p>
    <w:p w:rsidR="00F57F52" w:rsidRPr="00F57F52" w:rsidRDefault="008879AB" w:rsidP="00F57F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</w:t>
      </w:r>
      <w:r w:rsidR="009B6744">
        <w:rPr>
          <w:rFonts w:ascii="Times New Roman" w:hAnsi="Times New Roman" w:cs="Times New Roman"/>
          <w:sz w:val="28"/>
          <w:szCs w:val="28"/>
        </w:rPr>
        <w:t>айт Ординского муниципального ок</w:t>
      </w:r>
      <w:r>
        <w:rPr>
          <w:rFonts w:ascii="Times New Roman" w:hAnsi="Times New Roman" w:cs="Times New Roman"/>
          <w:sz w:val="28"/>
          <w:szCs w:val="28"/>
        </w:rPr>
        <w:t>руга</w:t>
      </w:r>
      <w:r w:rsidR="00F57F52" w:rsidRPr="00F57F52">
        <w:rPr>
          <w:rFonts w:ascii="Times New Roman" w:hAnsi="Times New Roman" w:cs="Times New Roman"/>
          <w:sz w:val="28"/>
          <w:szCs w:val="28"/>
        </w:rPr>
        <w:t xml:space="preserve"> www.orda.permarea.ru</w:t>
      </w:r>
    </w:p>
    <w:p w:rsidR="00F57F52" w:rsidRPr="00F57F52" w:rsidRDefault="00F57F52" w:rsidP="00F57F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7F52">
        <w:rPr>
          <w:rFonts w:ascii="Times New Roman" w:hAnsi="Times New Roman" w:cs="Times New Roman"/>
          <w:sz w:val="28"/>
          <w:szCs w:val="28"/>
        </w:rPr>
        <w:t>1.</w:t>
      </w:r>
      <w:r w:rsidR="00C71CE9">
        <w:rPr>
          <w:rFonts w:ascii="Times New Roman" w:hAnsi="Times New Roman" w:cs="Times New Roman"/>
          <w:sz w:val="28"/>
          <w:szCs w:val="28"/>
        </w:rPr>
        <w:t>9</w:t>
      </w:r>
      <w:r w:rsidRPr="00F57F52">
        <w:rPr>
          <w:rFonts w:ascii="Times New Roman" w:hAnsi="Times New Roman" w:cs="Times New Roman"/>
          <w:sz w:val="28"/>
          <w:szCs w:val="28"/>
        </w:rPr>
        <w:t>.</w:t>
      </w:r>
      <w:r w:rsidR="00831DF4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Pr="00F57F52">
        <w:rPr>
          <w:rFonts w:ascii="Times New Roman" w:hAnsi="Times New Roman" w:cs="Times New Roman"/>
          <w:sz w:val="28"/>
          <w:szCs w:val="28"/>
        </w:rPr>
        <w:t>о местонахождении Администрации Ординского муниципального округа, графике работы и телефонах для справок является открытой и предоставляется:</w:t>
      </w:r>
    </w:p>
    <w:p w:rsidR="00F57F52" w:rsidRPr="00F57F52" w:rsidRDefault="0095273F" w:rsidP="00F57F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устно;</w:t>
      </w:r>
    </w:p>
    <w:p w:rsidR="00F57F52" w:rsidRPr="00F57F52" w:rsidRDefault="00F57F52" w:rsidP="00F57F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7F52">
        <w:rPr>
          <w:rFonts w:ascii="Times New Roman" w:hAnsi="Times New Roman" w:cs="Times New Roman"/>
          <w:sz w:val="28"/>
          <w:szCs w:val="28"/>
        </w:rPr>
        <w:t>- при личном обращении в управление ИЗО;</w:t>
      </w:r>
    </w:p>
    <w:p w:rsidR="00F57F52" w:rsidRPr="00F57F52" w:rsidRDefault="0095273F" w:rsidP="00F57F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F57F52" w:rsidRPr="00F57F52" w:rsidRDefault="0095273F" w:rsidP="00F57F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письменно;</w:t>
      </w:r>
      <w:r w:rsidR="00F57F52" w:rsidRPr="00F57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52" w:rsidRPr="00F57F52" w:rsidRDefault="00F57F52" w:rsidP="00F57F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7F52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F57F52" w:rsidRDefault="00F57F52" w:rsidP="00F57F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57F52">
        <w:rPr>
          <w:rFonts w:ascii="Times New Roman" w:hAnsi="Times New Roman" w:cs="Times New Roman"/>
          <w:sz w:val="28"/>
          <w:szCs w:val="28"/>
        </w:rPr>
        <w:t>- почтой.</w:t>
      </w:r>
    </w:p>
    <w:p w:rsid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2048" w:rsidRPr="00452048" w:rsidRDefault="00452048" w:rsidP="00C71CE9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2048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52048" w:rsidRP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2048" w:rsidRP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>2.1. Наименование муниципальной услуги - «</w:t>
      </w:r>
      <w:r>
        <w:rPr>
          <w:rFonts w:ascii="Times New Roman" w:hAnsi="Times New Roman" w:cs="Times New Roman"/>
          <w:sz w:val="28"/>
          <w:szCs w:val="28"/>
        </w:rPr>
        <w:t>Проведение торгов в электронной форме по приватизации муниципального имущества, находящегося</w:t>
      </w:r>
      <w:r w:rsidRPr="00452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Pr="00452048">
        <w:rPr>
          <w:rFonts w:ascii="Times New Roman" w:hAnsi="Times New Roman" w:cs="Times New Roman"/>
          <w:sz w:val="28"/>
          <w:szCs w:val="28"/>
        </w:rPr>
        <w:t>Ординского муниципального округа».</w:t>
      </w:r>
    </w:p>
    <w:p w:rsidR="00452048" w:rsidRP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управлением ИЗО (возможно привлечение исполнительных органов государственной власти для подготовки необходимых материалов).</w:t>
      </w:r>
    </w:p>
    <w:p w:rsidR="00452048" w:rsidRDefault="00452048" w:rsidP="00287C07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lastRenderedPageBreak/>
        <w:t>2.3. Результат предоставления муниципальной услуги:</w:t>
      </w:r>
    </w:p>
    <w:p w:rsid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 xml:space="preserve">- принятие решения о проведении </w:t>
      </w:r>
      <w:r w:rsidR="00287C07">
        <w:rPr>
          <w:rFonts w:ascii="Times New Roman" w:hAnsi="Times New Roman" w:cs="Times New Roman"/>
          <w:sz w:val="28"/>
          <w:szCs w:val="28"/>
        </w:rPr>
        <w:t>торгов</w:t>
      </w:r>
      <w:r w:rsidRPr="00452048">
        <w:rPr>
          <w:rFonts w:ascii="Times New Roman" w:hAnsi="Times New Roman" w:cs="Times New Roman"/>
          <w:sz w:val="28"/>
          <w:szCs w:val="28"/>
        </w:rPr>
        <w:t xml:space="preserve"> </w:t>
      </w:r>
      <w:r w:rsidR="00287C07">
        <w:rPr>
          <w:rFonts w:ascii="Times New Roman" w:hAnsi="Times New Roman" w:cs="Times New Roman"/>
          <w:sz w:val="28"/>
          <w:szCs w:val="28"/>
        </w:rPr>
        <w:t>по продаже имущества;</w:t>
      </w:r>
    </w:p>
    <w:p w:rsidR="003231DF" w:rsidRDefault="003231DF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31DF">
        <w:rPr>
          <w:rFonts w:ascii="Times New Roman" w:hAnsi="Times New Roman" w:cs="Times New Roman"/>
          <w:sz w:val="28"/>
          <w:szCs w:val="28"/>
        </w:rPr>
        <w:t>- определение участников торгов;</w:t>
      </w:r>
    </w:p>
    <w:p w:rsidR="003B1131" w:rsidRDefault="003D0F42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торги</w:t>
      </w:r>
      <w:r w:rsidR="003B1131">
        <w:rPr>
          <w:rFonts w:ascii="Times New Roman" w:hAnsi="Times New Roman" w:cs="Times New Roman"/>
          <w:sz w:val="28"/>
          <w:szCs w:val="28"/>
        </w:rPr>
        <w:t xml:space="preserve"> по продаже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F42" w:rsidRPr="00452048" w:rsidRDefault="003D0F42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победителя торгов;</w:t>
      </w:r>
    </w:p>
    <w:p w:rsidR="00452048" w:rsidRDefault="00B6698E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</w:t>
      </w:r>
      <w:r w:rsidR="00452048" w:rsidRPr="00452048">
        <w:rPr>
          <w:rFonts w:ascii="Times New Roman" w:hAnsi="Times New Roman" w:cs="Times New Roman"/>
          <w:sz w:val="28"/>
          <w:szCs w:val="28"/>
        </w:rPr>
        <w:t xml:space="preserve">договора купли </w:t>
      </w:r>
      <w:r w:rsidR="003D0F42">
        <w:rPr>
          <w:rFonts w:ascii="Times New Roman" w:hAnsi="Times New Roman" w:cs="Times New Roman"/>
          <w:sz w:val="28"/>
          <w:szCs w:val="28"/>
        </w:rPr>
        <w:t>–</w:t>
      </w:r>
      <w:r w:rsidR="00452048" w:rsidRPr="00452048">
        <w:rPr>
          <w:rFonts w:ascii="Times New Roman" w:hAnsi="Times New Roman" w:cs="Times New Roman"/>
          <w:sz w:val="28"/>
          <w:szCs w:val="28"/>
        </w:rPr>
        <w:t xml:space="preserve"> продажи</w:t>
      </w:r>
      <w:r w:rsidR="003D0F42">
        <w:rPr>
          <w:rFonts w:ascii="Times New Roman" w:hAnsi="Times New Roman" w:cs="Times New Roman"/>
          <w:sz w:val="28"/>
          <w:szCs w:val="28"/>
        </w:rPr>
        <w:t xml:space="preserve"> с победителем торгов</w:t>
      </w:r>
      <w:r w:rsidR="00287C07">
        <w:rPr>
          <w:rFonts w:ascii="Times New Roman" w:hAnsi="Times New Roman" w:cs="Times New Roman"/>
          <w:sz w:val="28"/>
          <w:szCs w:val="28"/>
        </w:rPr>
        <w:t>;</w:t>
      </w:r>
    </w:p>
    <w:p w:rsidR="00452048" w:rsidRDefault="00452048" w:rsidP="00C71CE9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услуги. </w:t>
      </w:r>
    </w:p>
    <w:p w:rsidR="003D0F42" w:rsidRDefault="00EB1612" w:rsidP="00C71CE9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D0F42">
        <w:rPr>
          <w:rFonts w:ascii="Times New Roman" w:hAnsi="Times New Roman" w:cs="Times New Roman"/>
          <w:sz w:val="28"/>
          <w:szCs w:val="28"/>
        </w:rPr>
        <w:t>.</w:t>
      </w:r>
      <w:r w:rsidRPr="00EB1612">
        <w:t xml:space="preserve"> </w:t>
      </w:r>
      <w:r w:rsidRPr="00EB161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EB1612">
        <w:rPr>
          <w:rFonts w:ascii="Times New Roman" w:hAnsi="Times New Roman" w:cs="Times New Roman"/>
          <w:sz w:val="28"/>
          <w:szCs w:val="28"/>
        </w:rPr>
        <w:t xml:space="preserve">составляет не </w:t>
      </w:r>
      <w:r w:rsidR="008853A0">
        <w:rPr>
          <w:rFonts w:ascii="Times New Roman" w:hAnsi="Times New Roman" w:cs="Times New Roman"/>
          <w:sz w:val="28"/>
          <w:szCs w:val="28"/>
        </w:rPr>
        <w:t>менее 70</w:t>
      </w:r>
      <w:r w:rsidRPr="00EB1612">
        <w:rPr>
          <w:rFonts w:ascii="Times New Roman" w:hAnsi="Times New Roman" w:cs="Times New Roman"/>
          <w:sz w:val="28"/>
          <w:szCs w:val="28"/>
        </w:rPr>
        <w:t xml:space="preserve"> рабочих дней и складывается из следующих сроков:</w:t>
      </w:r>
      <w:r w:rsidR="003D0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3A0" w:rsidRDefault="008853A0" w:rsidP="00C71CE9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сообщение размещается не менее, чем за 30 дней до начала торгов;</w:t>
      </w:r>
    </w:p>
    <w:p w:rsidR="00EB1612" w:rsidRDefault="006D5918" w:rsidP="00C71CE9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заявки на участие принимаются не менее 25 дней;</w:t>
      </w:r>
    </w:p>
    <w:p w:rsidR="006D5918" w:rsidRDefault="00EB1612" w:rsidP="00C71CE9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918">
        <w:rPr>
          <w:rFonts w:ascii="Times New Roman" w:hAnsi="Times New Roman" w:cs="Times New Roman"/>
          <w:sz w:val="28"/>
          <w:szCs w:val="28"/>
        </w:rPr>
        <w:t xml:space="preserve"> заявки рассматриваются в течение 5 дней после окончания приема заявок;</w:t>
      </w:r>
    </w:p>
    <w:p w:rsidR="006D5918" w:rsidRDefault="006D5918" w:rsidP="00C71CE9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5 дней заключается договор купли-продажи с победителем торгов; </w:t>
      </w:r>
    </w:p>
    <w:p w:rsidR="00EB1612" w:rsidRPr="00452048" w:rsidRDefault="006D5918" w:rsidP="00C71CE9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30 дней после полной оплаты имущества регистрируется переход права собственности.</w:t>
      </w:r>
      <w:r w:rsidR="00EB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48" w:rsidRPr="00452048" w:rsidRDefault="00C71CE9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1470">
        <w:rPr>
          <w:rFonts w:ascii="Times New Roman" w:hAnsi="Times New Roman" w:cs="Times New Roman"/>
          <w:sz w:val="28"/>
          <w:szCs w:val="28"/>
        </w:rPr>
        <w:t>5</w:t>
      </w:r>
      <w:r w:rsidR="00452048" w:rsidRPr="00452048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p w:rsidR="00452048" w:rsidRPr="00452048" w:rsidRDefault="00287C07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72A">
        <w:rPr>
          <w:rFonts w:ascii="Times New Roman" w:hAnsi="Times New Roman" w:cs="Times New Roman"/>
          <w:sz w:val="28"/>
          <w:szCs w:val="28"/>
        </w:rPr>
        <w:t>Г</w:t>
      </w:r>
      <w:r w:rsidR="00452048" w:rsidRPr="00452048">
        <w:rPr>
          <w:rFonts w:ascii="Times New Roman" w:hAnsi="Times New Roman" w:cs="Times New Roman"/>
          <w:sz w:val="28"/>
          <w:szCs w:val="28"/>
        </w:rPr>
        <w:t>ражданский кодекс РФ (часть первая) от 30.11.1994 г. № 51-ФЗ;</w:t>
      </w:r>
    </w:p>
    <w:p w:rsidR="00452048" w:rsidRPr="00452048" w:rsidRDefault="00287C07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72A">
        <w:rPr>
          <w:rFonts w:ascii="Times New Roman" w:hAnsi="Times New Roman" w:cs="Times New Roman"/>
          <w:sz w:val="28"/>
          <w:szCs w:val="28"/>
        </w:rPr>
        <w:t>Г</w:t>
      </w:r>
      <w:r w:rsidR="00452048" w:rsidRPr="00452048">
        <w:rPr>
          <w:rFonts w:ascii="Times New Roman" w:hAnsi="Times New Roman" w:cs="Times New Roman"/>
          <w:sz w:val="28"/>
          <w:szCs w:val="28"/>
        </w:rPr>
        <w:t>ражданский кодекс РФ (часть т</w:t>
      </w:r>
      <w:r>
        <w:rPr>
          <w:rFonts w:ascii="Times New Roman" w:hAnsi="Times New Roman" w:cs="Times New Roman"/>
          <w:sz w:val="28"/>
          <w:szCs w:val="28"/>
        </w:rPr>
        <w:t>реть</w:t>
      </w:r>
      <w:r w:rsidR="00452048" w:rsidRPr="00452048">
        <w:rPr>
          <w:rFonts w:ascii="Times New Roman" w:hAnsi="Times New Roman" w:cs="Times New Roman"/>
          <w:sz w:val="28"/>
          <w:szCs w:val="28"/>
        </w:rPr>
        <w:t>я) от 30.11.1994 г. № 51-ФЗ;</w:t>
      </w:r>
    </w:p>
    <w:p w:rsidR="00452048" w:rsidRP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52048" w:rsidRP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>- Федеральный закон от 27.07.2006 г. № 152-ФЗ «О персональных данных»;</w:t>
      </w:r>
    </w:p>
    <w:p w:rsidR="00452048" w:rsidRP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 xml:space="preserve">- </w:t>
      </w:r>
      <w:r w:rsidR="00BC572A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BC572A" w:rsidRPr="00335970">
        <w:rPr>
          <w:rFonts w:ascii="Times New Roman" w:hAnsi="Times New Roman" w:cs="Times New Roman"/>
          <w:sz w:val="28"/>
          <w:szCs w:val="28"/>
        </w:rPr>
        <w:t xml:space="preserve"> от 28</w:t>
      </w:r>
      <w:r w:rsidR="00BC572A">
        <w:rPr>
          <w:rFonts w:ascii="Times New Roman" w:hAnsi="Times New Roman" w:cs="Times New Roman"/>
          <w:sz w:val="28"/>
          <w:szCs w:val="28"/>
        </w:rPr>
        <w:t>.12.2009 г.</w:t>
      </w:r>
      <w:r w:rsidR="00BC572A" w:rsidRPr="00335970">
        <w:rPr>
          <w:rFonts w:ascii="Times New Roman" w:hAnsi="Times New Roman" w:cs="Times New Roman"/>
          <w:sz w:val="28"/>
          <w:szCs w:val="28"/>
        </w:rPr>
        <w:t> № 381-ФЗ «Об основах государственного регулирования торговой деятельности в Российской Федерации»</w:t>
      </w:r>
      <w:r w:rsidR="00BC572A">
        <w:rPr>
          <w:rFonts w:ascii="Times New Roman" w:hAnsi="Times New Roman" w:cs="Times New Roman"/>
          <w:sz w:val="28"/>
          <w:szCs w:val="28"/>
        </w:rPr>
        <w:t>;</w:t>
      </w:r>
    </w:p>
    <w:p w:rsidR="00452048" w:rsidRP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>- Федеральный закон от 06.04.2011 г. № 63-ФЗ «Об электронной подписи»;</w:t>
      </w:r>
    </w:p>
    <w:p w:rsidR="006029DB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 xml:space="preserve">- </w:t>
      </w:r>
      <w:r w:rsidR="006029DB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6029DB" w:rsidRPr="006029DB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</w:t>
      </w:r>
      <w:r w:rsidR="00BC572A">
        <w:rPr>
          <w:rFonts w:ascii="Times New Roman" w:hAnsi="Times New Roman" w:cs="Times New Roman"/>
          <w:sz w:val="28"/>
          <w:szCs w:val="28"/>
        </w:rPr>
        <w:t>ого и муниципального имущества»;</w:t>
      </w:r>
      <w:r w:rsidR="006029DB" w:rsidRPr="00602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48" w:rsidRPr="00452048" w:rsidRDefault="006029DB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6029DB">
        <w:rPr>
          <w:rFonts w:ascii="Times New Roman" w:hAnsi="Times New Roman" w:cs="Times New Roman"/>
          <w:sz w:val="28"/>
          <w:szCs w:val="28"/>
        </w:rPr>
        <w:t xml:space="preserve"> Правительства РФ от 27 августа 2012 г. № 860 «Об организации и проведении продажи государственного или муниципального имущества в электронной форме», </w:t>
      </w:r>
    </w:p>
    <w:p w:rsidR="00452048" w:rsidRP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:rsidR="00452048" w:rsidRPr="00452048" w:rsidRDefault="00452048" w:rsidP="006029DB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</w:t>
      </w:r>
      <w:r w:rsidR="006029DB"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452048" w:rsidRPr="00452048" w:rsidRDefault="00C71CE9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1470">
        <w:rPr>
          <w:rFonts w:ascii="Times New Roman" w:hAnsi="Times New Roman" w:cs="Times New Roman"/>
          <w:sz w:val="28"/>
          <w:szCs w:val="28"/>
        </w:rPr>
        <w:t>6</w:t>
      </w:r>
      <w:r w:rsidR="00452048" w:rsidRPr="00452048">
        <w:rPr>
          <w:rFonts w:ascii="Times New Roman" w:hAnsi="Times New Roman" w:cs="Times New Roman"/>
          <w:sz w:val="28"/>
          <w:szCs w:val="28"/>
        </w:rPr>
        <w:t xml:space="preserve">. </w:t>
      </w:r>
      <w:r w:rsidR="0091724E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 w:rsidR="003231DF">
        <w:rPr>
          <w:rFonts w:ascii="Times New Roman" w:hAnsi="Times New Roman" w:cs="Times New Roman"/>
          <w:sz w:val="28"/>
          <w:szCs w:val="28"/>
        </w:rPr>
        <w:t>которые должен предоставить</w:t>
      </w:r>
      <w:r w:rsidR="00D525C3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323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3231DF">
        <w:rPr>
          <w:rFonts w:ascii="Times New Roman" w:hAnsi="Times New Roman" w:cs="Times New Roman"/>
          <w:sz w:val="28"/>
          <w:szCs w:val="28"/>
        </w:rPr>
        <w:t>:</w:t>
      </w:r>
    </w:p>
    <w:p w:rsidR="00E26939" w:rsidRPr="00E26939" w:rsidRDefault="0030472D" w:rsidP="00CA1470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26939" w:rsidRPr="00E26939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</w:t>
      </w:r>
      <w:r w:rsidR="00E26939" w:rsidRPr="00E26939">
        <w:rPr>
          <w:rFonts w:ascii="Times New Roman" w:hAnsi="Times New Roman" w:cs="Times New Roman"/>
          <w:sz w:val="28"/>
          <w:szCs w:val="28"/>
        </w:rPr>
        <w:lastRenderedPageBreak/>
        <w:t>юридического лица.</w:t>
      </w:r>
    </w:p>
    <w:p w:rsidR="00E26939" w:rsidRPr="00E26939" w:rsidRDefault="00E26939" w:rsidP="00CA1470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26939">
        <w:rPr>
          <w:rFonts w:ascii="Times New Roman" w:hAnsi="Times New Roman" w:cs="Times New Roman"/>
          <w:sz w:val="28"/>
          <w:szCs w:val="28"/>
        </w:rPr>
        <w:t xml:space="preserve"> Копия свидетельства о постановке на учет в налоговом органе по месту нахождения лица на территории Российской Федерации.</w:t>
      </w:r>
    </w:p>
    <w:p w:rsidR="003231DF" w:rsidRPr="003231DF" w:rsidRDefault="00E26939" w:rsidP="00856B83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26939">
        <w:rPr>
          <w:rFonts w:ascii="Times New Roman" w:hAnsi="Times New Roman" w:cs="Times New Roman"/>
          <w:sz w:val="28"/>
          <w:szCs w:val="28"/>
        </w:rPr>
        <w:t xml:space="preserve"> Копия свидетельства о государственной регистрации физического лица в качестве индивидуального предпринимателя (для и</w:t>
      </w:r>
      <w:r w:rsidR="00856B83">
        <w:rPr>
          <w:rFonts w:ascii="Times New Roman" w:hAnsi="Times New Roman" w:cs="Times New Roman"/>
          <w:sz w:val="28"/>
          <w:szCs w:val="28"/>
        </w:rPr>
        <w:t>ндивидуальных предпринимателей),</w:t>
      </w:r>
      <w:r w:rsidRPr="00E26939">
        <w:rPr>
          <w:rFonts w:ascii="Times New Roman" w:hAnsi="Times New Roman" w:cs="Times New Roman"/>
          <w:sz w:val="28"/>
          <w:szCs w:val="28"/>
        </w:rPr>
        <w:t xml:space="preserve"> копия свидетельства о государственной регистрации юридического лица (для юридических лиц) или выписка из Е</w:t>
      </w:r>
      <w:r w:rsidR="008853A0">
        <w:rPr>
          <w:rFonts w:ascii="Times New Roman" w:hAnsi="Times New Roman" w:cs="Times New Roman"/>
          <w:sz w:val="28"/>
          <w:szCs w:val="28"/>
        </w:rPr>
        <w:t>ГРЮЛ, ЕГРИП.</w:t>
      </w:r>
    </w:p>
    <w:p w:rsidR="003231DF" w:rsidRDefault="003231DF" w:rsidP="00CA1470">
      <w:pPr>
        <w:pStyle w:val="ConsPlusNormal"/>
        <w:spacing w:line="3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31DF">
        <w:rPr>
          <w:rFonts w:ascii="Times New Roman" w:hAnsi="Times New Roman" w:cs="Times New Roman"/>
          <w:sz w:val="28"/>
          <w:szCs w:val="28"/>
        </w:rPr>
        <w:t xml:space="preserve">  </w:t>
      </w:r>
      <w:r w:rsidR="0030472D">
        <w:rPr>
          <w:rFonts w:ascii="Times New Roman" w:hAnsi="Times New Roman" w:cs="Times New Roman"/>
          <w:sz w:val="28"/>
          <w:szCs w:val="28"/>
        </w:rPr>
        <w:t>4)</w:t>
      </w:r>
      <w:r w:rsidR="00607575">
        <w:rPr>
          <w:rFonts w:ascii="Times New Roman" w:hAnsi="Times New Roman" w:cs="Times New Roman"/>
          <w:sz w:val="28"/>
          <w:szCs w:val="28"/>
        </w:rPr>
        <w:t xml:space="preserve"> </w:t>
      </w:r>
      <w:r w:rsidR="0030472D">
        <w:rPr>
          <w:rFonts w:ascii="Times New Roman" w:hAnsi="Times New Roman" w:cs="Times New Roman"/>
          <w:sz w:val="28"/>
          <w:szCs w:val="28"/>
        </w:rPr>
        <w:t>д</w:t>
      </w:r>
      <w:r w:rsidRPr="003231DF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лица на осуществление действий от имени участника </w:t>
      </w:r>
      <w:r w:rsidR="00EF2A80">
        <w:rPr>
          <w:rFonts w:ascii="Times New Roman" w:hAnsi="Times New Roman" w:cs="Times New Roman"/>
          <w:sz w:val="28"/>
          <w:szCs w:val="28"/>
        </w:rPr>
        <w:t>торгов</w:t>
      </w:r>
      <w:r w:rsidR="00607575">
        <w:rPr>
          <w:rFonts w:ascii="Times New Roman" w:hAnsi="Times New Roman" w:cs="Times New Roman"/>
          <w:sz w:val="28"/>
          <w:szCs w:val="28"/>
        </w:rPr>
        <w:t>: решение или</w:t>
      </w:r>
      <w:r w:rsidRPr="003231DF">
        <w:rPr>
          <w:rFonts w:ascii="Times New Roman" w:hAnsi="Times New Roman" w:cs="Times New Roman"/>
          <w:sz w:val="28"/>
          <w:szCs w:val="28"/>
        </w:rPr>
        <w:t xml:space="preserve"> протокол о назначении или избрании на должность, а также при необходимости - доверенность на осуществление действий от имени участни</w:t>
      </w:r>
      <w:r w:rsidR="008853A0">
        <w:rPr>
          <w:rFonts w:ascii="Times New Roman" w:hAnsi="Times New Roman" w:cs="Times New Roman"/>
          <w:sz w:val="28"/>
          <w:szCs w:val="28"/>
        </w:rPr>
        <w:t>ка.</w:t>
      </w:r>
    </w:p>
    <w:p w:rsidR="00CA1470" w:rsidRPr="003231DF" w:rsidRDefault="00CA1470" w:rsidP="00CA1470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копии учредительных документов (только для юридических лиц)</w:t>
      </w:r>
      <w:r w:rsidR="008853A0">
        <w:rPr>
          <w:rFonts w:ascii="Times New Roman" w:hAnsi="Times New Roman" w:cs="Times New Roman"/>
          <w:sz w:val="28"/>
          <w:szCs w:val="28"/>
        </w:rPr>
        <w:t>.</w:t>
      </w:r>
    </w:p>
    <w:p w:rsid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>2.</w:t>
      </w:r>
      <w:r w:rsidR="00CA1470">
        <w:rPr>
          <w:rFonts w:ascii="Times New Roman" w:hAnsi="Times New Roman" w:cs="Times New Roman"/>
          <w:sz w:val="28"/>
          <w:szCs w:val="28"/>
        </w:rPr>
        <w:t>7</w:t>
      </w:r>
      <w:r w:rsidR="0030472D">
        <w:rPr>
          <w:rFonts w:ascii="Times New Roman" w:hAnsi="Times New Roman" w:cs="Times New Roman"/>
          <w:sz w:val="28"/>
          <w:szCs w:val="28"/>
        </w:rPr>
        <w:t>. Документы, представляемые на ЭТП</w:t>
      </w:r>
      <w:r w:rsidRPr="00452048">
        <w:rPr>
          <w:rFonts w:ascii="Times New Roman" w:hAnsi="Times New Roman" w:cs="Times New Roman"/>
          <w:sz w:val="28"/>
          <w:szCs w:val="28"/>
        </w:rPr>
        <w:t>:</w:t>
      </w:r>
    </w:p>
    <w:p w:rsidR="00D22098" w:rsidRPr="00452048" w:rsidRDefault="00D2209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098">
        <w:rPr>
          <w:rFonts w:ascii="Times New Roman" w:hAnsi="Times New Roman" w:cs="Times New Roman"/>
          <w:sz w:val="28"/>
          <w:szCs w:val="28"/>
        </w:rPr>
        <w:t>- должны содержать акту</w:t>
      </w:r>
      <w:r>
        <w:rPr>
          <w:rFonts w:ascii="Times New Roman" w:hAnsi="Times New Roman" w:cs="Times New Roman"/>
          <w:sz w:val="28"/>
          <w:szCs w:val="28"/>
        </w:rPr>
        <w:t>альную и достоверную информацию;</w:t>
      </w:r>
    </w:p>
    <w:p w:rsidR="00452048" w:rsidRP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>- фамилии, имена и отчества (последнее - при наличии) физических лиц, адреса их мест жительства указаны полностью;</w:t>
      </w:r>
    </w:p>
    <w:p w:rsidR="00452048" w:rsidRP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>- не должны содержать подчисток, приписок, зачеркнутых слов и иных не оговоренных в них исправлений;</w:t>
      </w:r>
    </w:p>
    <w:p w:rsidR="00452048" w:rsidRP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>- не должны быть исполнены карандашом;</w:t>
      </w:r>
    </w:p>
    <w:p w:rsidR="00452048" w:rsidRP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>- не должны иметь серьезных повреждений, наличие которых не позволяет одноз</w:t>
      </w:r>
      <w:r w:rsidR="00D22098">
        <w:rPr>
          <w:rFonts w:ascii="Times New Roman" w:hAnsi="Times New Roman" w:cs="Times New Roman"/>
          <w:sz w:val="28"/>
          <w:szCs w:val="28"/>
        </w:rPr>
        <w:t>начно истолковать их содержание.</w:t>
      </w:r>
    </w:p>
    <w:p w:rsidR="00650B72" w:rsidRPr="00650B72" w:rsidRDefault="00452048" w:rsidP="00650B72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>2.</w:t>
      </w:r>
      <w:r w:rsidR="00CA1470">
        <w:rPr>
          <w:rFonts w:ascii="Times New Roman" w:hAnsi="Times New Roman" w:cs="Times New Roman"/>
          <w:sz w:val="28"/>
          <w:szCs w:val="28"/>
        </w:rPr>
        <w:t>8</w:t>
      </w:r>
      <w:r w:rsidR="00650B72">
        <w:rPr>
          <w:rFonts w:ascii="Times New Roman" w:hAnsi="Times New Roman" w:cs="Times New Roman"/>
          <w:sz w:val="28"/>
          <w:szCs w:val="28"/>
        </w:rPr>
        <w:t xml:space="preserve">. </w:t>
      </w:r>
      <w:r w:rsidR="00650B72" w:rsidRPr="00650B72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</w:t>
      </w:r>
      <w:r w:rsidR="00A30D34">
        <w:rPr>
          <w:rFonts w:ascii="Times New Roman" w:hAnsi="Times New Roman" w:cs="Times New Roman"/>
          <w:sz w:val="28"/>
          <w:szCs w:val="28"/>
        </w:rPr>
        <w:t>приеме документов:</w:t>
      </w:r>
    </w:p>
    <w:p w:rsidR="00650B72" w:rsidRPr="00650B72" w:rsidRDefault="00650B72" w:rsidP="00650B72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0B72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покупателем, в соответствии с законодательством Российской Федерации;</w:t>
      </w:r>
    </w:p>
    <w:p w:rsidR="00650B72" w:rsidRDefault="00650B72" w:rsidP="00650B72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0B72">
        <w:rPr>
          <w:rFonts w:ascii="Times New Roman" w:hAnsi="Times New Roman" w:cs="Times New Roman"/>
          <w:sz w:val="28"/>
          <w:szCs w:val="28"/>
        </w:rPr>
        <w:t>- 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</w:t>
      </w:r>
      <w:r w:rsidR="00A30D34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A30D34" w:rsidRPr="00650B72" w:rsidRDefault="00A30D34" w:rsidP="00650B72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14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услуги:</w:t>
      </w:r>
    </w:p>
    <w:p w:rsidR="00650B72" w:rsidRPr="00650B72" w:rsidRDefault="00650B72" w:rsidP="00650B72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0B72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452048" w:rsidRDefault="00650B72" w:rsidP="00650B72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0B72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счета, указа</w:t>
      </w:r>
      <w:r w:rsidR="00856B83">
        <w:rPr>
          <w:rFonts w:ascii="Times New Roman" w:hAnsi="Times New Roman" w:cs="Times New Roman"/>
          <w:sz w:val="28"/>
          <w:szCs w:val="28"/>
        </w:rPr>
        <w:t>нные в информационном сообщении;</w:t>
      </w:r>
    </w:p>
    <w:p w:rsidR="00856B83" w:rsidRDefault="00856B83" w:rsidP="00650B72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уклонение от заключения- договора купли-продажи.</w:t>
      </w:r>
    </w:p>
    <w:p w:rsidR="00A30D34" w:rsidRPr="00A30D34" w:rsidRDefault="00A30D34" w:rsidP="00A30D34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14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D3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A30D34" w:rsidRDefault="00A30D34" w:rsidP="00A30D34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3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A30D34" w:rsidRPr="00A30D34" w:rsidRDefault="00A30D34" w:rsidP="00A30D34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14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0D3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</w:t>
      </w:r>
      <w:r>
        <w:rPr>
          <w:rFonts w:ascii="Times New Roman" w:hAnsi="Times New Roman" w:cs="Times New Roman"/>
          <w:sz w:val="28"/>
          <w:szCs w:val="28"/>
        </w:rPr>
        <w:t>авляются муниципальные услуги.</w:t>
      </w:r>
    </w:p>
    <w:p w:rsidR="00A30D34" w:rsidRPr="00452048" w:rsidRDefault="00A30D34" w:rsidP="00A30D34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0D34">
        <w:rPr>
          <w:rFonts w:ascii="Times New Roman" w:hAnsi="Times New Roman" w:cs="Times New Roman"/>
          <w:sz w:val="28"/>
          <w:szCs w:val="28"/>
        </w:rPr>
        <w:t>Каждое рабочее место сотрудников должно быть оборудовано персональным компьютером с возможностью доступа к необходим</w:t>
      </w:r>
      <w:r w:rsidR="00CA1470">
        <w:rPr>
          <w:rFonts w:ascii="Times New Roman" w:hAnsi="Times New Roman" w:cs="Times New Roman"/>
          <w:sz w:val="28"/>
          <w:szCs w:val="28"/>
        </w:rPr>
        <w:t xml:space="preserve">ым </w:t>
      </w:r>
      <w:r w:rsidR="00CA147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информационным базам данных и </w:t>
      </w:r>
      <w:r w:rsidRPr="00A30D34">
        <w:rPr>
          <w:rFonts w:ascii="Times New Roman" w:hAnsi="Times New Roman" w:cs="Times New Roman"/>
          <w:sz w:val="28"/>
          <w:szCs w:val="28"/>
        </w:rPr>
        <w:t xml:space="preserve">печатающим устройствам. </w:t>
      </w:r>
    </w:p>
    <w:p w:rsidR="00452048" w:rsidRPr="00452048" w:rsidRDefault="00A30D34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1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2048" w:rsidRPr="00452048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452048" w:rsidRP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>- соблюдения сроков предоставления муниципальной услуги;</w:t>
      </w:r>
    </w:p>
    <w:p w:rsidR="00452048" w:rsidRPr="00452048" w:rsidRDefault="00452048" w:rsidP="00452048">
      <w:pPr>
        <w:pStyle w:val="ConsPlusNormal"/>
        <w:spacing w:line="3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048">
        <w:rPr>
          <w:rFonts w:ascii="Times New Roman" w:hAnsi="Times New Roman" w:cs="Times New Roman"/>
          <w:sz w:val="28"/>
          <w:szCs w:val="28"/>
        </w:rPr>
        <w:t>- отсутствие жалоб на действия (бездействие), решения, принятые сотрудниками управления ИЗО.</w:t>
      </w:r>
    </w:p>
    <w:p w:rsidR="00335970" w:rsidRPr="00335970" w:rsidRDefault="00335970" w:rsidP="00563C52">
      <w:pPr>
        <w:pStyle w:val="ConsPlusNormal"/>
        <w:spacing w:line="36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5970" w:rsidRDefault="00335970" w:rsidP="00644430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7AC7">
        <w:rPr>
          <w:rFonts w:ascii="Times New Roman" w:hAnsi="Times New Roman" w:cs="Times New Roman"/>
          <w:b/>
          <w:sz w:val="28"/>
          <w:szCs w:val="28"/>
        </w:rPr>
        <w:t>II</w:t>
      </w:r>
      <w:r w:rsidR="00D220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7A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0D34" w:rsidRPr="00A30D3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782256" w:rsidRPr="00335970" w:rsidRDefault="00782256" w:rsidP="00782256">
      <w:pPr>
        <w:pStyle w:val="ConsPlusNormal"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5970" w:rsidRDefault="00D22098" w:rsidP="008C2000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5C57">
        <w:rPr>
          <w:rFonts w:ascii="Times New Roman" w:hAnsi="Times New Roman" w:cs="Times New Roman"/>
          <w:sz w:val="28"/>
          <w:szCs w:val="28"/>
        </w:rPr>
        <w:t>.1.</w:t>
      </w:r>
      <w:r w:rsidR="00782256">
        <w:rPr>
          <w:rFonts w:ascii="Times New Roman" w:hAnsi="Times New Roman" w:cs="Times New Roman"/>
          <w:sz w:val="28"/>
          <w:szCs w:val="28"/>
        </w:rPr>
        <w:t xml:space="preserve"> </w:t>
      </w:r>
      <w:r w:rsidR="00DF5C57">
        <w:rPr>
          <w:rFonts w:ascii="Times New Roman" w:hAnsi="Times New Roman" w:cs="Times New Roman"/>
          <w:sz w:val="28"/>
          <w:szCs w:val="28"/>
        </w:rPr>
        <w:t>П</w:t>
      </w:r>
      <w:r w:rsidR="00DF740E">
        <w:rPr>
          <w:rFonts w:ascii="Times New Roman" w:hAnsi="Times New Roman" w:cs="Times New Roman"/>
          <w:sz w:val="28"/>
          <w:szCs w:val="28"/>
        </w:rPr>
        <w:t xml:space="preserve">родажа имущества в электронной форме осуществляется на </w:t>
      </w:r>
      <w:r w:rsidR="00FE324B">
        <w:rPr>
          <w:rFonts w:ascii="Times New Roman" w:hAnsi="Times New Roman" w:cs="Times New Roman"/>
          <w:sz w:val="28"/>
          <w:szCs w:val="28"/>
        </w:rPr>
        <w:t xml:space="preserve">ЭТП </w:t>
      </w:r>
      <w:r w:rsidR="008C2000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FE324B">
        <w:rPr>
          <w:rFonts w:ascii="Times New Roman" w:hAnsi="Times New Roman" w:cs="Times New Roman"/>
          <w:sz w:val="28"/>
          <w:szCs w:val="28"/>
        </w:rPr>
        <w:t>ЭТП</w:t>
      </w:r>
      <w:r w:rsidR="008C2000">
        <w:rPr>
          <w:rFonts w:ascii="Times New Roman" w:hAnsi="Times New Roman" w:cs="Times New Roman"/>
          <w:sz w:val="28"/>
          <w:szCs w:val="28"/>
        </w:rPr>
        <w:t>.</w:t>
      </w:r>
    </w:p>
    <w:p w:rsidR="00E56DB6" w:rsidRDefault="00D22098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6DB6">
        <w:rPr>
          <w:rFonts w:ascii="Times New Roman" w:hAnsi="Times New Roman" w:cs="Times New Roman"/>
          <w:sz w:val="28"/>
          <w:szCs w:val="28"/>
        </w:rPr>
        <w:t>.</w:t>
      </w:r>
      <w:r w:rsidR="00DF5C57">
        <w:rPr>
          <w:rFonts w:ascii="Times New Roman" w:hAnsi="Times New Roman" w:cs="Times New Roman"/>
          <w:sz w:val="28"/>
          <w:szCs w:val="28"/>
        </w:rPr>
        <w:t>2.</w:t>
      </w:r>
      <w:r w:rsidR="00E56DB6">
        <w:rPr>
          <w:rFonts w:ascii="Times New Roman" w:hAnsi="Times New Roman" w:cs="Times New Roman"/>
          <w:sz w:val="28"/>
          <w:szCs w:val="28"/>
        </w:rPr>
        <w:t xml:space="preserve"> </w:t>
      </w:r>
      <w:r w:rsidR="0095273F">
        <w:rPr>
          <w:rFonts w:ascii="Times New Roman" w:hAnsi="Times New Roman" w:cs="Times New Roman"/>
          <w:sz w:val="28"/>
          <w:szCs w:val="28"/>
        </w:rPr>
        <w:t>Управление ИЗО размещает</w:t>
      </w:r>
      <w:r w:rsidR="00A01864">
        <w:rPr>
          <w:rFonts w:ascii="Times New Roman" w:hAnsi="Times New Roman" w:cs="Times New Roman"/>
          <w:sz w:val="28"/>
          <w:szCs w:val="28"/>
        </w:rPr>
        <w:t xml:space="preserve"> информационное</w:t>
      </w:r>
      <w:r w:rsidR="00E56DB6"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="00DF5C57">
        <w:rPr>
          <w:rFonts w:ascii="Times New Roman" w:hAnsi="Times New Roman" w:cs="Times New Roman"/>
          <w:sz w:val="28"/>
          <w:szCs w:val="28"/>
        </w:rPr>
        <w:t>о продаже имущества</w:t>
      </w:r>
      <w:r w:rsidR="00E56DB6">
        <w:rPr>
          <w:rFonts w:ascii="Times New Roman" w:hAnsi="Times New Roman" w:cs="Times New Roman"/>
          <w:sz w:val="28"/>
          <w:szCs w:val="28"/>
        </w:rPr>
        <w:t xml:space="preserve"> на</w:t>
      </w:r>
      <w:r w:rsidR="00714BDF">
        <w:rPr>
          <w:rFonts w:ascii="Times New Roman" w:hAnsi="Times New Roman" w:cs="Times New Roman"/>
          <w:sz w:val="28"/>
          <w:szCs w:val="28"/>
        </w:rPr>
        <w:t xml:space="preserve"> сайте Ординского муниципального округа</w:t>
      </w:r>
      <w:r w:rsidR="007C5E4C">
        <w:rPr>
          <w:rFonts w:ascii="Times New Roman" w:hAnsi="Times New Roman" w:cs="Times New Roman"/>
          <w:sz w:val="28"/>
          <w:szCs w:val="28"/>
        </w:rPr>
        <w:t xml:space="preserve"> (</w:t>
      </w:r>
      <w:r w:rsidR="002748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748A8" w:rsidRPr="002748A8">
        <w:rPr>
          <w:rFonts w:ascii="Times New Roman" w:hAnsi="Times New Roman" w:cs="Times New Roman"/>
          <w:sz w:val="28"/>
          <w:szCs w:val="28"/>
        </w:rPr>
        <w:t>.</w:t>
      </w:r>
      <w:r w:rsidR="00714BDF">
        <w:rPr>
          <w:rFonts w:ascii="Times New Roman" w:hAnsi="Times New Roman" w:cs="Times New Roman"/>
          <w:sz w:val="28"/>
          <w:szCs w:val="28"/>
          <w:lang w:val="en-US"/>
        </w:rPr>
        <w:t>orda</w:t>
      </w:r>
      <w:r w:rsidR="00714BDF" w:rsidRPr="00714BDF">
        <w:rPr>
          <w:rFonts w:ascii="Times New Roman" w:hAnsi="Times New Roman" w:cs="Times New Roman"/>
          <w:sz w:val="28"/>
          <w:szCs w:val="28"/>
        </w:rPr>
        <w:t>.</w:t>
      </w:r>
      <w:r w:rsidR="00714BDF">
        <w:rPr>
          <w:rFonts w:ascii="Times New Roman" w:hAnsi="Times New Roman" w:cs="Times New Roman"/>
          <w:sz w:val="28"/>
          <w:szCs w:val="28"/>
          <w:lang w:val="en-US"/>
        </w:rPr>
        <w:t>permarea</w:t>
      </w:r>
      <w:r w:rsidR="00714BDF" w:rsidRPr="00714BDF">
        <w:rPr>
          <w:rFonts w:ascii="Times New Roman" w:hAnsi="Times New Roman" w:cs="Times New Roman"/>
          <w:sz w:val="28"/>
          <w:szCs w:val="28"/>
        </w:rPr>
        <w:t>.</w:t>
      </w:r>
      <w:r w:rsidR="00714BD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C5E4C">
        <w:rPr>
          <w:rFonts w:ascii="Times New Roman" w:hAnsi="Times New Roman" w:cs="Times New Roman"/>
          <w:sz w:val="28"/>
          <w:szCs w:val="28"/>
        </w:rPr>
        <w:t>)</w:t>
      </w:r>
      <w:r w:rsidR="00714BDF" w:rsidRPr="00714BDF">
        <w:rPr>
          <w:rFonts w:ascii="Times New Roman" w:hAnsi="Times New Roman" w:cs="Times New Roman"/>
          <w:sz w:val="28"/>
          <w:szCs w:val="28"/>
        </w:rPr>
        <w:t xml:space="preserve"> </w:t>
      </w:r>
      <w:r w:rsidR="00E56DB6">
        <w:rPr>
          <w:rFonts w:ascii="Times New Roman" w:hAnsi="Times New Roman" w:cs="Times New Roman"/>
          <w:sz w:val="28"/>
          <w:szCs w:val="28"/>
        </w:rPr>
        <w:t>и на официальном сайте Российской Федерации для размещения информации о проведении торгов (</w:t>
      </w:r>
      <w:hyperlink r:id="rId9" w:history="1">
        <w:r w:rsidR="00E56DB6" w:rsidRPr="006B569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6DB6" w:rsidRPr="006B569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E56DB6" w:rsidRPr="006B569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E56DB6" w:rsidRPr="006B569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E56DB6" w:rsidRPr="006B569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</w:hyperlink>
      <w:r w:rsidR="00E56DB6" w:rsidRPr="00E56DB6">
        <w:rPr>
          <w:rFonts w:ascii="Times New Roman" w:hAnsi="Times New Roman" w:cs="Times New Roman"/>
          <w:sz w:val="28"/>
          <w:szCs w:val="28"/>
        </w:rPr>
        <w:t>)</w:t>
      </w:r>
      <w:r w:rsidR="00DF0CCB">
        <w:rPr>
          <w:rFonts w:ascii="Times New Roman" w:hAnsi="Times New Roman" w:cs="Times New Roman"/>
          <w:sz w:val="28"/>
          <w:szCs w:val="28"/>
        </w:rPr>
        <w:t xml:space="preserve"> </w:t>
      </w:r>
      <w:r w:rsidR="00DF0CCB" w:rsidRPr="007C5E4C">
        <w:rPr>
          <w:rFonts w:ascii="Times New Roman" w:hAnsi="Times New Roman" w:cs="Times New Roman"/>
          <w:sz w:val="28"/>
          <w:szCs w:val="28"/>
        </w:rPr>
        <w:t>(далее – сайт торгов)</w:t>
      </w:r>
      <w:r w:rsidR="00E56DB6" w:rsidRPr="00E56DB6">
        <w:rPr>
          <w:rFonts w:ascii="Times New Roman" w:hAnsi="Times New Roman" w:cs="Times New Roman"/>
          <w:sz w:val="28"/>
          <w:szCs w:val="28"/>
        </w:rPr>
        <w:t xml:space="preserve"> </w:t>
      </w:r>
      <w:r w:rsidR="00E56DB6">
        <w:rPr>
          <w:rFonts w:ascii="Times New Roman" w:hAnsi="Times New Roman" w:cs="Times New Roman"/>
          <w:sz w:val="28"/>
          <w:szCs w:val="28"/>
        </w:rPr>
        <w:t>не менее</w:t>
      </w:r>
      <w:r w:rsidR="00D4030A">
        <w:rPr>
          <w:rFonts w:ascii="Times New Roman" w:hAnsi="Times New Roman" w:cs="Times New Roman"/>
          <w:sz w:val="28"/>
          <w:szCs w:val="28"/>
        </w:rPr>
        <w:t>,</w:t>
      </w:r>
      <w:r w:rsidR="007C5E4C">
        <w:rPr>
          <w:rFonts w:ascii="Times New Roman" w:hAnsi="Times New Roman" w:cs="Times New Roman"/>
          <w:sz w:val="28"/>
          <w:szCs w:val="28"/>
        </w:rPr>
        <w:t xml:space="preserve"> чем за 30 дней до </w:t>
      </w:r>
      <w:r w:rsidR="00FE324B">
        <w:rPr>
          <w:rFonts w:ascii="Times New Roman" w:hAnsi="Times New Roman" w:cs="Times New Roman"/>
          <w:sz w:val="28"/>
          <w:szCs w:val="28"/>
        </w:rPr>
        <w:t>торгов</w:t>
      </w:r>
      <w:r w:rsidR="007C5E4C">
        <w:rPr>
          <w:rFonts w:ascii="Times New Roman" w:hAnsi="Times New Roman" w:cs="Times New Roman"/>
          <w:sz w:val="28"/>
          <w:szCs w:val="28"/>
        </w:rPr>
        <w:t xml:space="preserve">. </w:t>
      </w:r>
      <w:r w:rsidR="002748A8">
        <w:rPr>
          <w:rFonts w:ascii="Times New Roman" w:hAnsi="Times New Roman" w:cs="Times New Roman"/>
          <w:sz w:val="28"/>
          <w:szCs w:val="28"/>
        </w:rPr>
        <w:t>Также размещает</w:t>
      </w:r>
      <w:r w:rsidR="00D4030A">
        <w:rPr>
          <w:rFonts w:ascii="Times New Roman" w:hAnsi="Times New Roman" w:cs="Times New Roman"/>
          <w:sz w:val="28"/>
          <w:szCs w:val="28"/>
        </w:rPr>
        <w:t xml:space="preserve"> информационное сообщение на </w:t>
      </w:r>
      <w:r w:rsidR="002748A8">
        <w:rPr>
          <w:rFonts w:ascii="Times New Roman" w:hAnsi="Times New Roman" w:cs="Times New Roman"/>
          <w:sz w:val="28"/>
          <w:szCs w:val="28"/>
        </w:rPr>
        <w:t>ЭТП</w:t>
      </w:r>
      <w:r w:rsidR="00D4030A">
        <w:rPr>
          <w:rFonts w:ascii="Times New Roman" w:hAnsi="Times New Roman" w:cs="Times New Roman"/>
          <w:sz w:val="28"/>
          <w:szCs w:val="28"/>
        </w:rPr>
        <w:t xml:space="preserve">, направив оператору </w:t>
      </w:r>
      <w:r w:rsidR="002748A8">
        <w:rPr>
          <w:rFonts w:ascii="Times New Roman" w:hAnsi="Times New Roman" w:cs="Times New Roman"/>
          <w:sz w:val="28"/>
          <w:szCs w:val="28"/>
        </w:rPr>
        <w:t>ЭТП</w:t>
      </w:r>
      <w:r w:rsidR="00D4030A">
        <w:rPr>
          <w:rFonts w:ascii="Times New Roman" w:hAnsi="Times New Roman" w:cs="Times New Roman"/>
          <w:sz w:val="28"/>
          <w:szCs w:val="28"/>
        </w:rPr>
        <w:t xml:space="preserve"> </w:t>
      </w:r>
      <w:r w:rsidR="00A01864">
        <w:rPr>
          <w:rFonts w:ascii="Times New Roman" w:hAnsi="Times New Roman" w:cs="Times New Roman"/>
          <w:sz w:val="28"/>
          <w:szCs w:val="28"/>
        </w:rPr>
        <w:t>уведомление о проведении торгов</w:t>
      </w:r>
      <w:r w:rsidR="00287AC7">
        <w:rPr>
          <w:rFonts w:ascii="Times New Roman" w:hAnsi="Times New Roman" w:cs="Times New Roman"/>
          <w:sz w:val="28"/>
          <w:szCs w:val="28"/>
        </w:rPr>
        <w:t>,</w:t>
      </w:r>
      <w:r w:rsidR="00D4030A">
        <w:rPr>
          <w:rFonts w:ascii="Times New Roman" w:hAnsi="Times New Roman" w:cs="Times New Roman"/>
          <w:sz w:val="28"/>
          <w:szCs w:val="28"/>
        </w:rPr>
        <w:t xml:space="preserve"> не позднее трех календарных дней до дня размещения информационного сообще</w:t>
      </w:r>
      <w:r w:rsidR="00BE6D21">
        <w:rPr>
          <w:rFonts w:ascii="Times New Roman" w:hAnsi="Times New Roman" w:cs="Times New Roman"/>
          <w:sz w:val="28"/>
          <w:szCs w:val="28"/>
        </w:rPr>
        <w:t xml:space="preserve">ния на официальном сайте торгов. </w:t>
      </w:r>
      <w:r w:rsidR="002748A8">
        <w:rPr>
          <w:rFonts w:ascii="Times New Roman" w:hAnsi="Times New Roman" w:cs="Times New Roman"/>
          <w:sz w:val="28"/>
          <w:szCs w:val="28"/>
        </w:rPr>
        <w:t>Одновременно</w:t>
      </w:r>
      <w:r w:rsidR="00BE6D21">
        <w:rPr>
          <w:rFonts w:ascii="Times New Roman" w:hAnsi="Times New Roman" w:cs="Times New Roman"/>
          <w:sz w:val="28"/>
          <w:szCs w:val="28"/>
        </w:rPr>
        <w:t xml:space="preserve"> на </w:t>
      </w:r>
      <w:r w:rsidR="002748A8">
        <w:rPr>
          <w:rFonts w:ascii="Times New Roman" w:hAnsi="Times New Roman" w:cs="Times New Roman"/>
          <w:sz w:val="28"/>
          <w:szCs w:val="28"/>
        </w:rPr>
        <w:t>ЭТП размещается электронная форма</w:t>
      </w:r>
      <w:r w:rsidR="00BE6D21">
        <w:rPr>
          <w:rFonts w:ascii="Times New Roman" w:hAnsi="Times New Roman" w:cs="Times New Roman"/>
          <w:sz w:val="28"/>
          <w:szCs w:val="28"/>
        </w:rPr>
        <w:t xml:space="preserve"> заявки и проект договора</w:t>
      </w:r>
      <w:r w:rsidR="0065650A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="00BE6D21">
        <w:rPr>
          <w:rFonts w:ascii="Times New Roman" w:hAnsi="Times New Roman" w:cs="Times New Roman"/>
          <w:sz w:val="28"/>
          <w:szCs w:val="28"/>
        </w:rPr>
        <w:t>.</w:t>
      </w:r>
    </w:p>
    <w:p w:rsidR="00BE6D21" w:rsidRDefault="00D22098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3DB">
        <w:rPr>
          <w:rFonts w:ascii="Times New Roman" w:hAnsi="Times New Roman" w:cs="Times New Roman"/>
          <w:sz w:val="28"/>
          <w:szCs w:val="28"/>
        </w:rPr>
        <w:t>.2.1</w:t>
      </w:r>
      <w:r w:rsidR="00A01864">
        <w:rPr>
          <w:rFonts w:ascii="Times New Roman" w:hAnsi="Times New Roman" w:cs="Times New Roman"/>
          <w:sz w:val="28"/>
          <w:szCs w:val="28"/>
        </w:rPr>
        <w:t xml:space="preserve">. </w:t>
      </w:r>
      <w:r w:rsidR="00BE6D21">
        <w:rPr>
          <w:rFonts w:ascii="Times New Roman" w:hAnsi="Times New Roman" w:cs="Times New Roman"/>
          <w:sz w:val="28"/>
          <w:szCs w:val="28"/>
        </w:rPr>
        <w:t>В ин</w:t>
      </w:r>
      <w:r w:rsidR="005C6755">
        <w:rPr>
          <w:rFonts w:ascii="Times New Roman" w:hAnsi="Times New Roman" w:cs="Times New Roman"/>
          <w:sz w:val="28"/>
          <w:szCs w:val="28"/>
        </w:rPr>
        <w:t>формационно</w:t>
      </w:r>
      <w:r w:rsidR="007C5E4C">
        <w:rPr>
          <w:rFonts w:ascii="Times New Roman" w:hAnsi="Times New Roman" w:cs="Times New Roman"/>
          <w:sz w:val="28"/>
          <w:szCs w:val="28"/>
        </w:rPr>
        <w:t xml:space="preserve">м сообщении </w:t>
      </w:r>
      <w:r w:rsidR="002748A8">
        <w:rPr>
          <w:rFonts w:ascii="Times New Roman" w:hAnsi="Times New Roman" w:cs="Times New Roman"/>
          <w:sz w:val="28"/>
          <w:szCs w:val="28"/>
        </w:rPr>
        <w:t>указывается</w:t>
      </w:r>
      <w:r w:rsidR="007C5E4C">
        <w:rPr>
          <w:rFonts w:ascii="Times New Roman" w:hAnsi="Times New Roman" w:cs="Times New Roman"/>
          <w:sz w:val="28"/>
          <w:szCs w:val="28"/>
        </w:rPr>
        <w:t>:</w:t>
      </w:r>
    </w:p>
    <w:p w:rsidR="00145DCD" w:rsidRDefault="00D81C60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</w:t>
      </w:r>
      <w:r w:rsidR="002748A8">
        <w:rPr>
          <w:rFonts w:ascii="Times New Roman" w:hAnsi="Times New Roman" w:cs="Times New Roman"/>
          <w:sz w:val="28"/>
          <w:szCs w:val="28"/>
        </w:rPr>
        <w:t xml:space="preserve">е имущества </w:t>
      </w:r>
      <w:r w:rsidR="006830E1">
        <w:rPr>
          <w:rFonts w:ascii="Times New Roman" w:hAnsi="Times New Roman" w:cs="Times New Roman"/>
          <w:sz w:val="28"/>
          <w:szCs w:val="28"/>
        </w:rPr>
        <w:t>(</w:t>
      </w:r>
      <w:r w:rsidR="00BE6D21">
        <w:rPr>
          <w:rFonts w:ascii="Times New Roman" w:hAnsi="Times New Roman" w:cs="Times New Roman"/>
          <w:sz w:val="28"/>
          <w:szCs w:val="28"/>
        </w:rPr>
        <w:t xml:space="preserve">адрес, кадастровый номер, площадь, назначение, этажность и т.д.). </w:t>
      </w:r>
      <w:r w:rsidR="002748A8">
        <w:rPr>
          <w:rFonts w:ascii="Times New Roman" w:hAnsi="Times New Roman" w:cs="Times New Roman"/>
          <w:sz w:val="28"/>
          <w:szCs w:val="28"/>
        </w:rPr>
        <w:t>В случае признания имущества аварийным прикладываются соответствующие документы;</w:t>
      </w:r>
    </w:p>
    <w:p w:rsidR="00650B72" w:rsidRDefault="00650B72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которые должен предоставить претендент;</w:t>
      </w:r>
    </w:p>
    <w:p w:rsidR="00145DCD" w:rsidRDefault="002748A8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электронная площадка</w:t>
      </w:r>
      <w:r w:rsidR="00145DCD">
        <w:rPr>
          <w:rFonts w:ascii="Times New Roman" w:hAnsi="Times New Roman" w:cs="Times New Roman"/>
          <w:sz w:val="28"/>
          <w:szCs w:val="28"/>
        </w:rPr>
        <w:t>, на ко</w:t>
      </w:r>
      <w:r>
        <w:rPr>
          <w:rFonts w:ascii="Times New Roman" w:hAnsi="Times New Roman" w:cs="Times New Roman"/>
          <w:sz w:val="28"/>
          <w:szCs w:val="28"/>
        </w:rPr>
        <w:t>торой проводит</w:t>
      </w:r>
      <w:r w:rsidR="007C5E4C">
        <w:rPr>
          <w:rFonts w:ascii="Times New Roman" w:hAnsi="Times New Roman" w:cs="Times New Roman"/>
          <w:sz w:val="28"/>
          <w:szCs w:val="28"/>
        </w:rPr>
        <w:t>ся продажа</w:t>
      </w:r>
      <w:r w:rsidR="00145DCD">
        <w:rPr>
          <w:rFonts w:ascii="Times New Roman" w:hAnsi="Times New Roman" w:cs="Times New Roman"/>
          <w:sz w:val="28"/>
          <w:szCs w:val="28"/>
        </w:rPr>
        <w:t>;</w:t>
      </w:r>
    </w:p>
    <w:p w:rsidR="00500167" w:rsidRDefault="00500167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проведения торгов;</w:t>
      </w:r>
    </w:p>
    <w:p w:rsidR="00145DCD" w:rsidRDefault="00D81C60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48A8">
        <w:rPr>
          <w:rFonts w:ascii="Times New Roman" w:hAnsi="Times New Roman" w:cs="Times New Roman"/>
          <w:sz w:val="28"/>
          <w:szCs w:val="28"/>
        </w:rPr>
        <w:t>правила проведения продажи, дата</w:t>
      </w:r>
      <w:r w:rsidR="00145DCD">
        <w:rPr>
          <w:rFonts w:ascii="Times New Roman" w:hAnsi="Times New Roman" w:cs="Times New Roman"/>
          <w:sz w:val="28"/>
          <w:szCs w:val="28"/>
        </w:rPr>
        <w:t xml:space="preserve"> и время ее проведения;</w:t>
      </w:r>
    </w:p>
    <w:p w:rsidR="00145DCD" w:rsidRDefault="00145DCD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даты начала и окончания подачи заявок (срок приема заявок </w:t>
      </w:r>
      <w:r w:rsidR="002748A8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25 дней);</w:t>
      </w:r>
    </w:p>
    <w:p w:rsidR="00C51854" w:rsidRDefault="00145DCD" w:rsidP="00C51854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2748A8">
        <w:rPr>
          <w:rFonts w:ascii="Times New Roman" w:hAnsi="Times New Roman" w:cs="Times New Roman"/>
          <w:sz w:val="28"/>
          <w:szCs w:val="28"/>
        </w:rPr>
        <w:t>о задатке, вносимом</w:t>
      </w:r>
      <w:r w:rsidR="001A5504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2748A8">
        <w:rPr>
          <w:rFonts w:ascii="Times New Roman" w:hAnsi="Times New Roman" w:cs="Times New Roman"/>
          <w:sz w:val="28"/>
          <w:szCs w:val="28"/>
        </w:rPr>
        <w:t>ками</w:t>
      </w:r>
      <w:r w:rsidR="00D81C60">
        <w:rPr>
          <w:rFonts w:ascii="Times New Roman" w:hAnsi="Times New Roman" w:cs="Times New Roman"/>
          <w:sz w:val="28"/>
          <w:szCs w:val="28"/>
        </w:rPr>
        <w:t xml:space="preserve"> </w:t>
      </w:r>
      <w:r w:rsidR="002748A8">
        <w:rPr>
          <w:rFonts w:ascii="Times New Roman" w:hAnsi="Times New Roman" w:cs="Times New Roman"/>
          <w:sz w:val="28"/>
          <w:szCs w:val="28"/>
        </w:rPr>
        <w:t>торгов</w:t>
      </w:r>
      <w:r w:rsidR="00D81C6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20% начальной цен</w:t>
      </w:r>
      <w:r w:rsidR="00C51854">
        <w:rPr>
          <w:rFonts w:ascii="Times New Roman" w:hAnsi="Times New Roman" w:cs="Times New Roman"/>
          <w:sz w:val="28"/>
          <w:szCs w:val="28"/>
        </w:rPr>
        <w:t>ы);</w:t>
      </w:r>
    </w:p>
    <w:p w:rsidR="00BE6D21" w:rsidRDefault="00C51854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E4C">
        <w:rPr>
          <w:rFonts w:ascii="Times New Roman" w:hAnsi="Times New Roman" w:cs="Times New Roman"/>
          <w:sz w:val="28"/>
          <w:szCs w:val="28"/>
        </w:rPr>
        <w:t>порядок внесения и возврата</w:t>
      </w:r>
      <w:r w:rsidR="0009755C">
        <w:rPr>
          <w:rFonts w:ascii="Times New Roman" w:hAnsi="Times New Roman" w:cs="Times New Roman"/>
          <w:sz w:val="28"/>
          <w:szCs w:val="28"/>
        </w:rPr>
        <w:t xml:space="preserve"> задатка;</w:t>
      </w:r>
    </w:p>
    <w:p w:rsidR="0009755C" w:rsidRDefault="0009755C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заключения договора задатка;</w:t>
      </w:r>
    </w:p>
    <w:p w:rsidR="008F0B48" w:rsidRDefault="008F0B48" w:rsidP="008F0B48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цена;</w:t>
      </w:r>
    </w:p>
    <w:p w:rsidR="00145DCD" w:rsidRDefault="008F0B48" w:rsidP="008F0B48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00F">
        <w:rPr>
          <w:rFonts w:ascii="Times New Roman" w:hAnsi="Times New Roman" w:cs="Times New Roman"/>
          <w:sz w:val="28"/>
          <w:szCs w:val="28"/>
        </w:rPr>
        <w:t>«</w:t>
      </w:r>
      <w:r w:rsidR="00145DCD">
        <w:rPr>
          <w:rFonts w:ascii="Times New Roman" w:hAnsi="Times New Roman" w:cs="Times New Roman"/>
          <w:sz w:val="28"/>
          <w:szCs w:val="28"/>
        </w:rPr>
        <w:t>шаг аукциона</w:t>
      </w:r>
      <w:r w:rsidR="00D300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00F">
        <w:rPr>
          <w:rFonts w:ascii="Times New Roman" w:hAnsi="Times New Roman" w:cs="Times New Roman"/>
          <w:sz w:val="28"/>
          <w:szCs w:val="28"/>
        </w:rPr>
        <w:t>– в случае проведения продажи на аукционе</w:t>
      </w:r>
      <w:r w:rsidR="0065650A">
        <w:rPr>
          <w:rFonts w:ascii="Times New Roman" w:hAnsi="Times New Roman" w:cs="Times New Roman"/>
          <w:sz w:val="28"/>
          <w:szCs w:val="28"/>
        </w:rPr>
        <w:t>;</w:t>
      </w:r>
    </w:p>
    <w:p w:rsidR="00D3000F" w:rsidRDefault="00D3000F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B48">
        <w:rPr>
          <w:rFonts w:ascii="Times New Roman" w:hAnsi="Times New Roman" w:cs="Times New Roman"/>
          <w:sz w:val="28"/>
          <w:szCs w:val="28"/>
        </w:rPr>
        <w:t>«шаг</w:t>
      </w:r>
      <w:r>
        <w:rPr>
          <w:rFonts w:ascii="Times New Roman" w:hAnsi="Times New Roman" w:cs="Times New Roman"/>
          <w:sz w:val="28"/>
          <w:szCs w:val="28"/>
        </w:rPr>
        <w:t xml:space="preserve"> понижения</w:t>
      </w:r>
      <w:r w:rsidR="008F0B48">
        <w:rPr>
          <w:rFonts w:ascii="Times New Roman" w:hAnsi="Times New Roman" w:cs="Times New Roman"/>
          <w:sz w:val="28"/>
          <w:szCs w:val="28"/>
        </w:rPr>
        <w:t>»</w:t>
      </w:r>
      <w:r w:rsidR="00BC66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минимальная цена предложения, по которой может быть продано имущество, величина повышения цены («шаг аукциона»), -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продажи посредством публичного предложения;</w:t>
      </w:r>
    </w:p>
    <w:p w:rsidR="0065650A" w:rsidRDefault="0009755C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</w:t>
      </w:r>
      <w:r w:rsidR="00E07365">
        <w:rPr>
          <w:rFonts w:ascii="Times New Roman" w:hAnsi="Times New Roman" w:cs="Times New Roman"/>
          <w:sz w:val="28"/>
          <w:szCs w:val="28"/>
        </w:rPr>
        <w:t>е дополнительные сведения</w:t>
      </w:r>
      <w:r>
        <w:rPr>
          <w:rFonts w:ascii="Times New Roman" w:hAnsi="Times New Roman" w:cs="Times New Roman"/>
          <w:sz w:val="28"/>
          <w:szCs w:val="28"/>
        </w:rPr>
        <w:t>, относящиеся</w:t>
      </w:r>
      <w:r w:rsidR="00E07365">
        <w:rPr>
          <w:rFonts w:ascii="Times New Roman" w:hAnsi="Times New Roman" w:cs="Times New Roman"/>
          <w:sz w:val="28"/>
          <w:szCs w:val="28"/>
        </w:rPr>
        <w:t xml:space="preserve"> к объекту реализации.</w:t>
      </w:r>
    </w:p>
    <w:p w:rsidR="00D3000F" w:rsidRDefault="00D3000F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продажи имуществ</w:t>
      </w:r>
      <w:r w:rsidR="00E07365">
        <w:rPr>
          <w:rFonts w:ascii="Times New Roman" w:hAnsi="Times New Roman" w:cs="Times New Roman"/>
          <w:sz w:val="28"/>
          <w:szCs w:val="28"/>
        </w:rPr>
        <w:t xml:space="preserve">а без объявления цены </w:t>
      </w:r>
      <w:r>
        <w:rPr>
          <w:rFonts w:ascii="Times New Roman" w:hAnsi="Times New Roman" w:cs="Times New Roman"/>
          <w:sz w:val="28"/>
          <w:szCs w:val="28"/>
        </w:rPr>
        <w:t>начальная цена не указывается.</w:t>
      </w:r>
    </w:p>
    <w:p w:rsidR="00EC45DC" w:rsidRPr="00EC45DC" w:rsidRDefault="00D22098" w:rsidP="00EC45DC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5DC">
        <w:rPr>
          <w:rFonts w:ascii="Times New Roman" w:hAnsi="Times New Roman" w:cs="Times New Roman"/>
          <w:sz w:val="28"/>
          <w:szCs w:val="28"/>
        </w:rPr>
        <w:t xml:space="preserve">.2.2. </w:t>
      </w:r>
      <w:r w:rsidR="00E07365">
        <w:rPr>
          <w:rFonts w:ascii="Times New Roman" w:hAnsi="Times New Roman" w:cs="Times New Roman"/>
          <w:sz w:val="28"/>
          <w:szCs w:val="28"/>
        </w:rPr>
        <w:t>Обязательным условием</w:t>
      </w:r>
      <w:r w:rsidR="00EC45DC" w:rsidRPr="00EC45DC">
        <w:rPr>
          <w:rFonts w:ascii="Times New Roman" w:hAnsi="Times New Roman" w:cs="Times New Roman"/>
          <w:sz w:val="28"/>
          <w:szCs w:val="28"/>
        </w:rPr>
        <w:t xml:space="preserve"> договора купли-продажи государственного ил</w:t>
      </w:r>
      <w:r w:rsidR="00E07365">
        <w:rPr>
          <w:rFonts w:ascii="Times New Roman" w:hAnsi="Times New Roman" w:cs="Times New Roman"/>
          <w:sz w:val="28"/>
          <w:szCs w:val="28"/>
        </w:rPr>
        <w:t>и муниципального имущества являе</w:t>
      </w:r>
      <w:r w:rsidR="00EC45DC" w:rsidRPr="00EC45DC">
        <w:rPr>
          <w:rFonts w:ascii="Times New Roman" w:hAnsi="Times New Roman" w:cs="Times New Roman"/>
          <w:sz w:val="28"/>
          <w:szCs w:val="28"/>
        </w:rPr>
        <w:t>тся:</w:t>
      </w:r>
    </w:p>
    <w:p w:rsidR="00EC45DC" w:rsidRPr="00EC45DC" w:rsidRDefault="00EC45DC" w:rsidP="00EC45DC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45DC">
        <w:rPr>
          <w:rFonts w:ascii="Times New Roman" w:hAnsi="Times New Roman" w:cs="Times New Roman"/>
          <w:sz w:val="28"/>
          <w:szCs w:val="28"/>
        </w:rPr>
        <w:t>сведения о сторонах до</w:t>
      </w:r>
      <w:r>
        <w:rPr>
          <w:rFonts w:ascii="Times New Roman" w:hAnsi="Times New Roman" w:cs="Times New Roman"/>
          <w:sz w:val="28"/>
          <w:szCs w:val="28"/>
        </w:rPr>
        <w:t xml:space="preserve">говора, </w:t>
      </w:r>
      <w:r w:rsidRPr="00EC45D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имущества, место его нахождения,</w:t>
      </w:r>
      <w:r w:rsidRPr="00EC45DC">
        <w:rPr>
          <w:rFonts w:ascii="Times New Roman" w:hAnsi="Times New Roman" w:cs="Times New Roman"/>
          <w:sz w:val="28"/>
          <w:szCs w:val="28"/>
        </w:rPr>
        <w:t xml:space="preserve"> состав и цена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имущества,</w:t>
      </w:r>
      <w:r w:rsidRPr="00EC45DC">
        <w:rPr>
          <w:rFonts w:ascii="Times New Roman" w:hAnsi="Times New Roman" w:cs="Times New Roman"/>
          <w:sz w:val="28"/>
          <w:szCs w:val="28"/>
        </w:rPr>
        <w:t xml:space="preserve"> порядок и срок передачи муниципального имуще</w:t>
      </w:r>
      <w:r>
        <w:rPr>
          <w:rFonts w:ascii="Times New Roman" w:hAnsi="Times New Roman" w:cs="Times New Roman"/>
          <w:sz w:val="28"/>
          <w:szCs w:val="28"/>
        </w:rPr>
        <w:t>ства в собственность покупателя,</w:t>
      </w:r>
      <w:r w:rsidRPr="00EC45DC">
        <w:rPr>
          <w:rFonts w:ascii="Times New Roman" w:hAnsi="Times New Roman" w:cs="Times New Roman"/>
          <w:sz w:val="28"/>
          <w:szCs w:val="28"/>
        </w:rPr>
        <w:t xml:space="preserve"> форма и сроки плат</w:t>
      </w:r>
      <w:r w:rsidR="00E07365">
        <w:rPr>
          <w:rFonts w:ascii="Times New Roman" w:hAnsi="Times New Roman" w:cs="Times New Roman"/>
          <w:sz w:val="28"/>
          <w:szCs w:val="28"/>
        </w:rPr>
        <w:t>ежа за приобретенное имуществ;</w:t>
      </w:r>
    </w:p>
    <w:p w:rsidR="00EC45DC" w:rsidRPr="00EC45DC" w:rsidRDefault="00EC45DC" w:rsidP="00EC45DC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45DC">
        <w:rPr>
          <w:rFonts w:ascii="Times New Roman" w:hAnsi="Times New Roman" w:cs="Times New Roman"/>
          <w:sz w:val="28"/>
          <w:szCs w:val="28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EC45DC" w:rsidRPr="00EC45DC" w:rsidRDefault="00EC45DC" w:rsidP="00EC45DC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45DC">
        <w:rPr>
          <w:rFonts w:ascii="Times New Roman" w:hAnsi="Times New Roman" w:cs="Times New Roman"/>
          <w:sz w:val="28"/>
          <w:szCs w:val="28"/>
        </w:rPr>
        <w:t>иные условия, установленные сторонами такого договора по взаимному соглашению.</w:t>
      </w:r>
    </w:p>
    <w:p w:rsidR="00805169" w:rsidRDefault="00D22098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A3C">
        <w:rPr>
          <w:rFonts w:ascii="Times New Roman" w:hAnsi="Times New Roman" w:cs="Times New Roman"/>
          <w:sz w:val="28"/>
          <w:szCs w:val="28"/>
        </w:rPr>
        <w:t>.3</w:t>
      </w:r>
      <w:r w:rsidR="00805169">
        <w:rPr>
          <w:rFonts w:ascii="Times New Roman" w:hAnsi="Times New Roman" w:cs="Times New Roman"/>
          <w:sz w:val="28"/>
          <w:szCs w:val="28"/>
        </w:rPr>
        <w:t xml:space="preserve">. Для участия в продаже в электронной форме претенденты должны </w:t>
      </w:r>
      <w:r w:rsidR="00E07365">
        <w:rPr>
          <w:rFonts w:ascii="Times New Roman" w:hAnsi="Times New Roman" w:cs="Times New Roman"/>
          <w:sz w:val="28"/>
          <w:szCs w:val="28"/>
        </w:rPr>
        <w:t>быть зарегистрированы</w:t>
      </w:r>
      <w:r w:rsidR="00805169">
        <w:rPr>
          <w:rFonts w:ascii="Times New Roman" w:hAnsi="Times New Roman" w:cs="Times New Roman"/>
          <w:sz w:val="28"/>
          <w:szCs w:val="28"/>
        </w:rPr>
        <w:t xml:space="preserve"> на </w:t>
      </w:r>
      <w:r w:rsidR="00E07365">
        <w:rPr>
          <w:rFonts w:ascii="Times New Roman" w:hAnsi="Times New Roman" w:cs="Times New Roman"/>
          <w:sz w:val="28"/>
          <w:szCs w:val="28"/>
        </w:rPr>
        <w:t>ЭТП</w:t>
      </w:r>
      <w:r w:rsidR="00805169">
        <w:rPr>
          <w:rFonts w:ascii="Times New Roman" w:hAnsi="Times New Roman" w:cs="Times New Roman"/>
          <w:sz w:val="28"/>
          <w:szCs w:val="28"/>
        </w:rPr>
        <w:t>, указанной в информационном сообщении о проведении продажи в электронной форме</w:t>
      </w:r>
      <w:r w:rsidR="00794217">
        <w:rPr>
          <w:rFonts w:ascii="Times New Roman" w:hAnsi="Times New Roman" w:cs="Times New Roman"/>
          <w:sz w:val="28"/>
          <w:szCs w:val="28"/>
        </w:rPr>
        <w:t>.</w:t>
      </w:r>
    </w:p>
    <w:p w:rsidR="00794217" w:rsidRDefault="00794217" w:rsidP="00C51854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81C60">
        <w:rPr>
          <w:rFonts w:ascii="Times New Roman" w:hAnsi="Times New Roman" w:cs="Times New Roman"/>
          <w:sz w:val="28"/>
          <w:szCs w:val="28"/>
        </w:rPr>
        <w:t>о признании претендентов участни</w:t>
      </w:r>
      <w:r>
        <w:rPr>
          <w:rFonts w:ascii="Times New Roman" w:hAnsi="Times New Roman" w:cs="Times New Roman"/>
          <w:sz w:val="28"/>
          <w:szCs w:val="28"/>
        </w:rPr>
        <w:t>ками продажи в электронной форме или об отказе в допуске к участию в такой продаже принимаетс</w:t>
      </w:r>
      <w:r w:rsidR="00D81C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854">
        <w:rPr>
          <w:rFonts w:ascii="Times New Roman" w:hAnsi="Times New Roman" w:cs="Times New Roman"/>
          <w:sz w:val="28"/>
          <w:szCs w:val="28"/>
        </w:rPr>
        <w:t>управлением ИЗО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217" w:rsidRPr="00D22098" w:rsidRDefault="00D22098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098">
        <w:rPr>
          <w:rFonts w:ascii="Times New Roman" w:hAnsi="Times New Roman" w:cs="Times New Roman"/>
          <w:sz w:val="28"/>
          <w:szCs w:val="28"/>
        </w:rPr>
        <w:t>3</w:t>
      </w:r>
      <w:r w:rsidR="00D20A3C" w:rsidRPr="00D22098">
        <w:rPr>
          <w:rFonts w:ascii="Times New Roman" w:hAnsi="Times New Roman" w:cs="Times New Roman"/>
          <w:sz w:val="28"/>
          <w:szCs w:val="28"/>
        </w:rPr>
        <w:t>.3.1.</w:t>
      </w:r>
      <w:r w:rsidR="00794217" w:rsidRPr="00D22098">
        <w:rPr>
          <w:rFonts w:ascii="Times New Roman" w:hAnsi="Times New Roman" w:cs="Times New Roman"/>
          <w:sz w:val="28"/>
          <w:szCs w:val="28"/>
        </w:rPr>
        <w:t xml:space="preserve"> Претендент не допускается к участию в </w:t>
      </w:r>
      <w:r w:rsidR="00E07365" w:rsidRPr="00D22098">
        <w:rPr>
          <w:rFonts w:ascii="Times New Roman" w:hAnsi="Times New Roman" w:cs="Times New Roman"/>
          <w:sz w:val="28"/>
          <w:szCs w:val="28"/>
        </w:rPr>
        <w:t>торгах</w:t>
      </w:r>
      <w:r w:rsidR="00794217" w:rsidRPr="00D22098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794217" w:rsidRPr="00D22098" w:rsidRDefault="00794217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098">
        <w:rPr>
          <w:rFonts w:ascii="Times New Roman" w:hAnsi="Times New Roman" w:cs="Times New Roman"/>
          <w:sz w:val="28"/>
          <w:szCs w:val="28"/>
        </w:rPr>
        <w:t>- представленные документы не подтверждают право претендента быть покупателем, в соответствии с законодательством Российской Федерации;</w:t>
      </w:r>
    </w:p>
    <w:p w:rsidR="00794217" w:rsidRPr="00D22098" w:rsidRDefault="00794217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098">
        <w:rPr>
          <w:rFonts w:ascii="Times New Roman" w:hAnsi="Times New Roman" w:cs="Times New Roman"/>
          <w:sz w:val="28"/>
          <w:szCs w:val="28"/>
        </w:rPr>
        <w:t xml:space="preserve">-  </w:t>
      </w:r>
      <w:r w:rsidR="005A062C" w:rsidRPr="00D22098">
        <w:rPr>
          <w:rFonts w:ascii="Times New Roman" w:hAnsi="Times New Roman" w:cs="Times New Roman"/>
          <w:sz w:val="28"/>
          <w:szCs w:val="28"/>
        </w:rPr>
        <w:t>п</w:t>
      </w:r>
      <w:r w:rsidRPr="00D22098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</w:t>
      </w:r>
      <w:r w:rsidR="005A062C" w:rsidRPr="00D22098">
        <w:rPr>
          <w:rFonts w:ascii="Times New Roman" w:hAnsi="Times New Roman" w:cs="Times New Roman"/>
          <w:sz w:val="28"/>
          <w:szCs w:val="28"/>
        </w:rPr>
        <w:t xml:space="preserve"> или оформление указанных документов не соответствует законодательству Российской Федерации;</w:t>
      </w:r>
    </w:p>
    <w:p w:rsidR="005A062C" w:rsidRPr="00D22098" w:rsidRDefault="005A062C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098"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5A062C" w:rsidRDefault="005A062C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098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A062C" w:rsidRDefault="00D22098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A3C">
        <w:rPr>
          <w:rFonts w:ascii="Times New Roman" w:hAnsi="Times New Roman" w:cs="Times New Roman"/>
          <w:sz w:val="28"/>
          <w:szCs w:val="28"/>
        </w:rPr>
        <w:t xml:space="preserve">.3.2. </w:t>
      </w:r>
      <w:r w:rsidR="005A062C">
        <w:rPr>
          <w:rFonts w:ascii="Times New Roman" w:hAnsi="Times New Roman" w:cs="Times New Roman"/>
          <w:sz w:val="28"/>
          <w:szCs w:val="28"/>
        </w:rPr>
        <w:t xml:space="preserve">До признания претендента участником </w:t>
      </w:r>
      <w:r w:rsidR="006B0AFC">
        <w:rPr>
          <w:rFonts w:ascii="Times New Roman" w:hAnsi="Times New Roman" w:cs="Times New Roman"/>
          <w:sz w:val="28"/>
          <w:szCs w:val="28"/>
        </w:rPr>
        <w:t>торгов</w:t>
      </w:r>
      <w:r w:rsidR="005A062C">
        <w:rPr>
          <w:rFonts w:ascii="Times New Roman" w:hAnsi="Times New Roman" w:cs="Times New Roman"/>
          <w:sz w:val="28"/>
          <w:szCs w:val="28"/>
        </w:rPr>
        <w:t xml:space="preserve"> он имеет право отозвать зарегистрированную заявку. В случае отзыва претендентом</w:t>
      </w:r>
      <w:r w:rsidR="00D81C60">
        <w:rPr>
          <w:rFonts w:ascii="Times New Roman" w:hAnsi="Times New Roman" w:cs="Times New Roman"/>
          <w:sz w:val="28"/>
          <w:szCs w:val="28"/>
        </w:rPr>
        <w:t>,</w:t>
      </w:r>
      <w:r w:rsidR="005A062C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D81C60">
        <w:rPr>
          <w:rFonts w:ascii="Times New Roman" w:hAnsi="Times New Roman" w:cs="Times New Roman"/>
          <w:sz w:val="28"/>
          <w:szCs w:val="28"/>
        </w:rPr>
        <w:t>,</w:t>
      </w:r>
      <w:r w:rsidR="005A062C">
        <w:rPr>
          <w:rFonts w:ascii="Times New Roman" w:hAnsi="Times New Roman" w:cs="Times New Roman"/>
          <w:sz w:val="28"/>
          <w:szCs w:val="28"/>
        </w:rPr>
        <w:t xml:space="preserve"> заявки до даты окончания приема заявок</w:t>
      </w:r>
      <w:r w:rsidR="00D81C60">
        <w:rPr>
          <w:rFonts w:ascii="Times New Roman" w:hAnsi="Times New Roman" w:cs="Times New Roman"/>
          <w:sz w:val="28"/>
          <w:szCs w:val="28"/>
        </w:rPr>
        <w:t>,</w:t>
      </w:r>
      <w:r w:rsidR="005A062C">
        <w:rPr>
          <w:rFonts w:ascii="Times New Roman" w:hAnsi="Times New Roman" w:cs="Times New Roman"/>
          <w:sz w:val="28"/>
          <w:szCs w:val="28"/>
        </w:rPr>
        <w:t xml:space="preserve"> поступивший от претендента задаток подлежит возврату в срок не позднее, чем через пять дней со дня поступления уведомления об отзыве заявки. В случае отзыва претендентом заявки позднее даты окончания приема заявок задаток </w:t>
      </w:r>
      <w:r w:rsidR="00D81C60">
        <w:rPr>
          <w:rFonts w:ascii="Times New Roman" w:hAnsi="Times New Roman" w:cs="Times New Roman"/>
          <w:sz w:val="28"/>
          <w:szCs w:val="28"/>
        </w:rPr>
        <w:t xml:space="preserve">возвращается в </w:t>
      </w:r>
      <w:r w:rsidR="00DF0CC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16683E">
        <w:rPr>
          <w:rFonts w:ascii="Times New Roman" w:hAnsi="Times New Roman" w:cs="Times New Roman"/>
          <w:sz w:val="28"/>
          <w:szCs w:val="28"/>
        </w:rPr>
        <w:t>5 дне</w:t>
      </w:r>
      <w:r w:rsidR="00DF0CCB">
        <w:rPr>
          <w:rFonts w:ascii="Times New Roman" w:hAnsi="Times New Roman" w:cs="Times New Roman"/>
          <w:sz w:val="28"/>
          <w:szCs w:val="28"/>
        </w:rPr>
        <w:t xml:space="preserve">й с даты подведения итогов </w:t>
      </w:r>
      <w:r w:rsidR="00E07365">
        <w:rPr>
          <w:rFonts w:ascii="Times New Roman" w:hAnsi="Times New Roman" w:cs="Times New Roman"/>
          <w:sz w:val="28"/>
          <w:szCs w:val="28"/>
        </w:rPr>
        <w:t>торгов</w:t>
      </w:r>
      <w:r w:rsidR="00DF0CCB">
        <w:rPr>
          <w:rFonts w:ascii="Times New Roman" w:hAnsi="Times New Roman" w:cs="Times New Roman"/>
          <w:sz w:val="28"/>
          <w:szCs w:val="28"/>
        </w:rPr>
        <w:t>.</w:t>
      </w:r>
    </w:p>
    <w:p w:rsidR="006830E1" w:rsidRDefault="00D22098" w:rsidP="00670EA2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A3C">
        <w:rPr>
          <w:rFonts w:ascii="Times New Roman" w:hAnsi="Times New Roman" w:cs="Times New Roman"/>
          <w:sz w:val="28"/>
          <w:szCs w:val="28"/>
        </w:rPr>
        <w:t xml:space="preserve">.4. </w:t>
      </w:r>
      <w:r w:rsidR="006830E1">
        <w:rPr>
          <w:rFonts w:ascii="Times New Roman" w:hAnsi="Times New Roman" w:cs="Times New Roman"/>
          <w:sz w:val="28"/>
          <w:szCs w:val="28"/>
        </w:rPr>
        <w:t>Рассмотрение з</w:t>
      </w:r>
      <w:r w:rsidR="00E07365">
        <w:rPr>
          <w:rFonts w:ascii="Times New Roman" w:hAnsi="Times New Roman" w:cs="Times New Roman"/>
          <w:sz w:val="28"/>
          <w:szCs w:val="28"/>
        </w:rPr>
        <w:t>аявок и определение участников торгов</w:t>
      </w:r>
      <w:r w:rsidR="006830E1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имущества.</w:t>
      </w:r>
    </w:p>
    <w:p w:rsidR="00BA5AD6" w:rsidRDefault="00D22098" w:rsidP="00670EA2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A3C">
        <w:rPr>
          <w:rFonts w:ascii="Times New Roman" w:hAnsi="Times New Roman" w:cs="Times New Roman"/>
          <w:sz w:val="28"/>
          <w:szCs w:val="28"/>
        </w:rPr>
        <w:t>.4.1.</w:t>
      </w:r>
      <w:r w:rsidR="00E07365">
        <w:rPr>
          <w:rFonts w:ascii="Times New Roman" w:hAnsi="Times New Roman" w:cs="Times New Roman"/>
          <w:sz w:val="28"/>
          <w:szCs w:val="28"/>
        </w:rPr>
        <w:t xml:space="preserve"> </w:t>
      </w:r>
      <w:r w:rsidR="006830E1">
        <w:rPr>
          <w:rFonts w:ascii="Times New Roman" w:hAnsi="Times New Roman" w:cs="Times New Roman"/>
          <w:sz w:val="28"/>
          <w:szCs w:val="28"/>
        </w:rPr>
        <w:t>Рассмотрение заявки и принятие решения о приз</w:t>
      </w:r>
      <w:r w:rsidR="00E07365">
        <w:rPr>
          <w:rFonts w:ascii="Times New Roman" w:hAnsi="Times New Roman" w:cs="Times New Roman"/>
          <w:sz w:val="28"/>
          <w:szCs w:val="28"/>
        </w:rPr>
        <w:t xml:space="preserve">нании претендентов </w:t>
      </w:r>
      <w:r w:rsidR="00E07365">
        <w:rPr>
          <w:rFonts w:ascii="Times New Roman" w:hAnsi="Times New Roman" w:cs="Times New Roman"/>
          <w:sz w:val="28"/>
          <w:szCs w:val="28"/>
        </w:rPr>
        <w:lastRenderedPageBreak/>
        <w:t>участниками торгов</w:t>
      </w:r>
      <w:r w:rsidR="006830E1">
        <w:rPr>
          <w:rFonts w:ascii="Times New Roman" w:hAnsi="Times New Roman" w:cs="Times New Roman"/>
          <w:sz w:val="28"/>
          <w:szCs w:val="28"/>
        </w:rPr>
        <w:t xml:space="preserve"> происходит в течение 5 рабочих дней с даты окончания приема заявок.</w:t>
      </w:r>
      <w:r w:rsidR="00BA5AD6">
        <w:rPr>
          <w:rFonts w:ascii="Times New Roman" w:hAnsi="Times New Roman" w:cs="Times New Roman"/>
          <w:sz w:val="28"/>
          <w:szCs w:val="28"/>
        </w:rPr>
        <w:t xml:space="preserve"> Результаты оформляются протоколом о признании претендентов участниками </w:t>
      </w:r>
      <w:r w:rsidR="00500167">
        <w:rPr>
          <w:rFonts w:ascii="Times New Roman" w:hAnsi="Times New Roman" w:cs="Times New Roman"/>
          <w:sz w:val="28"/>
          <w:szCs w:val="28"/>
        </w:rPr>
        <w:t>торгов</w:t>
      </w:r>
      <w:r w:rsidR="00BA5AD6">
        <w:rPr>
          <w:rFonts w:ascii="Times New Roman" w:hAnsi="Times New Roman" w:cs="Times New Roman"/>
          <w:sz w:val="28"/>
          <w:szCs w:val="28"/>
        </w:rPr>
        <w:t xml:space="preserve">. </w:t>
      </w:r>
      <w:r w:rsidR="00D20A3C">
        <w:rPr>
          <w:rFonts w:ascii="Times New Roman" w:hAnsi="Times New Roman" w:cs="Times New Roman"/>
          <w:sz w:val="28"/>
          <w:szCs w:val="28"/>
        </w:rPr>
        <w:t xml:space="preserve"> В протокол</w:t>
      </w:r>
      <w:r w:rsidR="00C51854">
        <w:rPr>
          <w:rFonts w:ascii="Times New Roman" w:hAnsi="Times New Roman" w:cs="Times New Roman"/>
          <w:sz w:val="28"/>
          <w:szCs w:val="28"/>
        </w:rPr>
        <w:t xml:space="preserve"> вносится</w:t>
      </w:r>
      <w:r w:rsidR="00BA5AD6">
        <w:rPr>
          <w:rFonts w:ascii="Times New Roman" w:hAnsi="Times New Roman" w:cs="Times New Roman"/>
          <w:sz w:val="28"/>
          <w:szCs w:val="28"/>
        </w:rPr>
        <w:t>:</w:t>
      </w:r>
    </w:p>
    <w:p w:rsidR="00BA5AD6" w:rsidRDefault="00BA5AD6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принятых заявок с указанием имен (наименований) претендентов;</w:t>
      </w:r>
    </w:p>
    <w:p w:rsidR="00BA5AD6" w:rsidRDefault="00BA5AD6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отозванных заявок;</w:t>
      </w:r>
    </w:p>
    <w:p w:rsidR="005A062C" w:rsidRDefault="00BA5AD6" w:rsidP="00E07365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имена (наименования) претендентов, признанных участниками </w:t>
      </w:r>
      <w:r w:rsidR="00E07365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 xml:space="preserve"> и не допущенных к участию в </w:t>
      </w:r>
      <w:r w:rsidR="00E07365">
        <w:rPr>
          <w:rFonts w:ascii="Times New Roman" w:hAnsi="Times New Roman" w:cs="Times New Roman"/>
          <w:sz w:val="28"/>
          <w:szCs w:val="28"/>
        </w:rPr>
        <w:t>торгах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отказа.</w:t>
      </w:r>
      <w:r w:rsidR="00683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470" w:rsidRDefault="00D22098" w:rsidP="00CA1470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0EA2">
        <w:rPr>
          <w:rFonts w:ascii="Times New Roman" w:hAnsi="Times New Roman" w:cs="Times New Roman"/>
          <w:sz w:val="28"/>
          <w:szCs w:val="28"/>
        </w:rPr>
        <w:t>.4.2</w:t>
      </w:r>
      <w:r w:rsidR="00D20A3C">
        <w:rPr>
          <w:rFonts w:ascii="Times New Roman" w:hAnsi="Times New Roman" w:cs="Times New Roman"/>
          <w:sz w:val="28"/>
          <w:szCs w:val="28"/>
        </w:rPr>
        <w:t>.</w:t>
      </w:r>
      <w:r w:rsidR="00BA5AD6">
        <w:rPr>
          <w:rFonts w:ascii="Times New Roman" w:hAnsi="Times New Roman" w:cs="Times New Roman"/>
          <w:sz w:val="28"/>
          <w:szCs w:val="28"/>
        </w:rPr>
        <w:t xml:space="preserve"> </w:t>
      </w:r>
      <w:r w:rsidR="00500167">
        <w:rPr>
          <w:rFonts w:ascii="Times New Roman" w:hAnsi="Times New Roman" w:cs="Times New Roman"/>
          <w:sz w:val="28"/>
          <w:szCs w:val="28"/>
        </w:rPr>
        <w:t>П</w:t>
      </w:r>
      <w:r w:rsidR="00BA5AD6">
        <w:rPr>
          <w:rFonts w:ascii="Times New Roman" w:hAnsi="Times New Roman" w:cs="Times New Roman"/>
          <w:sz w:val="28"/>
          <w:szCs w:val="28"/>
        </w:rPr>
        <w:t>ретендентам</w:t>
      </w:r>
      <w:r w:rsidR="00500167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BA5AD6">
        <w:rPr>
          <w:rFonts w:ascii="Times New Roman" w:hAnsi="Times New Roman" w:cs="Times New Roman"/>
          <w:sz w:val="28"/>
          <w:szCs w:val="28"/>
        </w:rPr>
        <w:t xml:space="preserve"> уведомление о допуске (</w:t>
      </w:r>
      <w:r w:rsidR="00DF0CCB">
        <w:rPr>
          <w:rFonts w:ascii="Times New Roman" w:hAnsi="Times New Roman" w:cs="Times New Roman"/>
          <w:sz w:val="28"/>
          <w:szCs w:val="28"/>
        </w:rPr>
        <w:t>не допуске</w:t>
      </w:r>
      <w:r w:rsidR="00BA5AD6">
        <w:rPr>
          <w:rFonts w:ascii="Times New Roman" w:hAnsi="Times New Roman" w:cs="Times New Roman"/>
          <w:sz w:val="28"/>
          <w:szCs w:val="28"/>
        </w:rPr>
        <w:t xml:space="preserve">) к </w:t>
      </w:r>
      <w:r w:rsidR="00500167">
        <w:rPr>
          <w:rFonts w:ascii="Times New Roman" w:hAnsi="Times New Roman" w:cs="Times New Roman"/>
          <w:sz w:val="28"/>
          <w:szCs w:val="28"/>
        </w:rPr>
        <w:t xml:space="preserve">торгам </w:t>
      </w:r>
      <w:r w:rsidR="00BA5AD6">
        <w:rPr>
          <w:rFonts w:ascii="Times New Roman" w:hAnsi="Times New Roman" w:cs="Times New Roman"/>
          <w:sz w:val="28"/>
          <w:szCs w:val="28"/>
        </w:rPr>
        <w:t>не позднее</w:t>
      </w:r>
      <w:r w:rsidR="00DF0CCB">
        <w:rPr>
          <w:rFonts w:ascii="Times New Roman" w:hAnsi="Times New Roman" w:cs="Times New Roman"/>
          <w:sz w:val="28"/>
          <w:szCs w:val="28"/>
        </w:rPr>
        <w:t xml:space="preserve"> следующего рабочего дня после дня подписания протокола о признании претендентов участниками. </w:t>
      </w:r>
      <w:r w:rsidR="00E07365">
        <w:rPr>
          <w:rFonts w:ascii="Times New Roman" w:hAnsi="Times New Roman" w:cs="Times New Roman"/>
          <w:sz w:val="28"/>
          <w:szCs w:val="28"/>
        </w:rPr>
        <w:t>Данная информаци</w:t>
      </w:r>
      <w:r w:rsidR="00C51854">
        <w:rPr>
          <w:rFonts w:ascii="Times New Roman" w:hAnsi="Times New Roman" w:cs="Times New Roman"/>
          <w:sz w:val="28"/>
          <w:szCs w:val="28"/>
        </w:rPr>
        <w:t>я</w:t>
      </w:r>
      <w:r w:rsidR="00E07365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 w:rsidR="00DF0CCB">
        <w:rPr>
          <w:rFonts w:ascii="Times New Roman" w:hAnsi="Times New Roman" w:cs="Times New Roman"/>
          <w:sz w:val="28"/>
          <w:szCs w:val="28"/>
        </w:rPr>
        <w:t xml:space="preserve"> на </w:t>
      </w:r>
      <w:r w:rsidR="00E07365">
        <w:rPr>
          <w:rFonts w:ascii="Times New Roman" w:hAnsi="Times New Roman" w:cs="Times New Roman"/>
          <w:sz w:val="28"/>
          <w:szCs w:val="28"/>
        </w:rPr>
        <w:t xml:space="preserve">ЭТП, </w:t>
      </w:r>
      <w:r w:rsidR="00DF0CCB">
        <w:rPr>
          <w:rFonts w:ascii="Times New Roman" w:hAnsi="Times New Roman" w:cs="Times New Roman"/>
          <w:sz w:val="28"/>
          <w:szCs w:val="28"/>
        </w:rPr>
        <w:t xml:space="preserve">на </w:t>
      </w:r>
      <w:r w:rsidR="0016683E">
        <w:rPr>
          <w:rFonts w:ascii="Times New Roman" w:hAnsi="Times New Roman" w:cs="Times New Roman"/>
          <w:sz w:val="28"/>
          <w:szCs w:val="28"/>
        </w:rPr>
        <w:t>сайте торгов</w:t>
      </w:r>
      <w:r w:rsidR="000C44F1">
        <w:rPr>
          <w:rFonts w:ascii="Times New Roman" w:hAnsi="Times New Roman" w:cs="Times New Roman"/>
          <w:sz w:val="28"/>
          <w:szCs w:val="28"/>
        </w:rPr>
        <w:t xml:space="preserve"> и на</w:t>
      </w:r>
      <w:r w:rsidR="00DF0CCB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0C44F1">
        <w:rPr>
          <w:rFonts w:ascii="Times New Roman" w:hAnsi="Times New Roman" w:cs="Times New Roman"/>
          <w:sz w:val="28"/>
          <w:szCs w:val="28"/>
        </w:rPr>
        <w:t xml:space="preserve"> О</w:t>
      </w:r>
      <w:r w:rsidR="008E575C">
        <w:rPr>
          <w:rFonts w:ascii="Times New Roman" w:hAnsi="Times New Roman" w:cs="Times New Roman"/>
          <w:sz w:val="28"/>
          <w:szCs w:val="28"/>
        </w:rPr>
        <w:t>р</w:t>
      </w:r>
      <w:r w:rsidR="000C44F1">
        <w:rPr>
          <w:rFonts w:ascii="Times New Roman" w:hAnsi="Times New Roman" w:cs="Times New Roman"/>
          <w:sz w:val="28"/>
          <w:szCs w:val="28"/>
        </w:rPr>
        <w:t>динского муниципального округа</w:t>
      </w:r>
      <w:r w:rsidR="00DF0CCB">
        <w:rPr>
          <w:rFonts w:ascii="Times New Roman" w:hAnsi="Times New Roman" w:cs="Times New Roman"/>
          <w:sz w:val="28"/>
          <w:szCs w:val="28"/>
        </w:rPr>
        <w:t>.</w:t>
      </w:r>
      <w:r w:rsidR="00CA1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9C0" w:rsidRDefault="00C519C0" w:rsidP="00CA1470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9C0">
        <w:rPr>
          <w:rFonts w:ascii="Times New Roman" w:hAnsi="Times New Roman" w:cs="Times New Roman"/>
          <w:sz w:val="28"/>
          <w:szCs w:val="28"/>
        </w:rPr>
        <w:t>До признания претендента участником торгов он имеет право отозвать зарегистрированную заявку. В случае отзыва претендентом, в установленном порядке, заявки до даты окончания приема заявок, поступивший от претендента задаток подлежит возврату в срок не позднее, чем через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течение 5 дней с даты подведения итогов торгов.</w:t>
      </w:r>
    </w:p>
    <w:p w:rsidR="00DF0CCB" w:rsidRDefault="00D22098" w:rsidP="00D20A3C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0EA2">
        <w:rPr>
          <w:rFonts w:ascii="Times New Roman" w:hAnsi="Times New Roman" w:cs="Times New Roman"/>
          <w:sz w:val="28"/>
          <w:szCs w:val="28"/>
        </w:rPr>
        <w:t>.4.3</w:t>
      </w:r>
      <w:r w:rsidR="00500167">
        <w:rPr>
          <w:rFonts w:ascii="Times New Roman" w:hAnsi="Times New Roman" w:cs="Times New Roman"/>
          <w:sz w:val="28"/>
          <w:szCs w:val="28"/>
        </w:rPr>
        <w:t xml:space="preserve">. Задатки </w:t>
      </w:r>
      <w:r w:rsidR="00DF0CCB">
        <w:rPr>
          <w:rFonts w:ascii="Times New Roman" w:hAnsi="Times New Roman" w:cs="Times New Roman"/>
          <w:sz w:val="28"/>
          <w:szCs w:val="28"/>
        </w:rPr>
        <w:t xml:space="preserve">не допущенным претендентам к </w:t>
      </w:r>
      <w:r w:rsidR="00500167">
        <w:rPr>
          <w:rFonts w:ascii="Times New Roman" w:hAnsi="Times New Roman" w:cs="Times New Roman"/>
          <w:sz w:val="28"/>
          <w:szCs w:val="28"/>
        </w:rPr>
        <w:t>торгам</w:t>
      </w:r>
      <w:r w:rsidR="00DF0CCB">
        <w:rPr>
          <w:rFonts w:ascii="Times New Roman" w:hAnsi="Times New Roman" w:cs="Times New Roman"/>
          <w:sz w:val="28"/>
          <w:szCs w:val="28"/>
        </w:rPr>
        <w:t xml:space="preserve">, возвращаются в течение пяти календарных дней со дня подписания протокола о признании претендентов участниками </w:t>
      </w:r>
      <w:r w:rsidR="00E07365">
        <w:rPr>
          <w:rFonts w:ascii="Times New Roman" w:hAnsi="Times New Roman" w:cs="Times New Roman"/>
          <w:sz w:val="28"/>
          <w:szCs w:val="28"/>
        </w:rPr>
        <w:t>торгов</w:t>
      </w:r>
      <w:r w:rsidR="00DF0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405" w:rsidRPr="00670EA2" w:rsidRDefault="00D22098" w:rsidP="00670EA2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0A3C" w:rsidRPr="00670EA2">
        <w:rPr>
          <w:rFonts w:ascii="Times New Roman" w:hAnsi="Times New Roman" w:cs="Times New Roman"/>
          <w:sz w:val="28"/>
          <w:szCs w:val="28"/>
        </w:rPr>
        <w:t>.5</w:t>
      </w:r>
      <w:r w:rsidR="00800C98" w:rsidRPr="00670EA2">
        <w:rPr>
          <w:rFonts w:ascii="Times New Roman" w:hAnsi="Times New Roman" w:cs="Times New Roman"/>
          <w:sz w:val="28"/>
          <w:szCs w:val="28"/>
        </w:rPr>
        <w:t>.</w:t>
      </w:r>
      <w:r w:rsidR="00197405" w:rsidRPr="00670EA2">
        <w:rPr>
          <w:rFonts w:ascii="Times New Roman" w:hAnsi="Times New Roman" w:cs="Times New Roman"/>
          <w:sz w:val="28"/>
          <w:szCs w:val="28"/>
        </w:rPr>
        <w:t xml:space="preserve"> Спос</w:t>
      </w:r>
      <w:r w:rsidR="00670EA2">
        <w:rPr>
          <w:rFonts w:ascii="Times New Roman" w:hAnsi="Times New Roman" w:cs="Times New Roman"/>
          <w:sz w:val="28"/>
          <w:szCs w:val="28"/>
        </w:rPr>
        <w:t>обы и порядок проведения торгов.</w:t>
      </w:r>
    </w:p>
    <w:p w:rsidR="00702648" w:rsidRPr="00670EA2" w:rsidRDefault="00D22098" w:rsidP="00670EA2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405" w:rsidRPr="00670EA2">
        <w:rPr>
          <w:rFonts w:ascii="Times New Roman" w:hAnsi="Times New Roman" w:cs="Times New Roman"/>
          <w:sz w:val="28"/>
          <w:szCs w:val="28"/>
        </w:rPr>
        <w:t>.5.1.</w:t>
      </w:r>
      <w:r w:rsidR="00800C98" w:rsidRPr="00670EA2">
        <w:rPr>
          <w:rFonts w:ascii="Times New Roman" w:hAnsi="Times New Roman" w:cs="Times New Roman"/>
          <w:sz w:val="28"/>
          <w:szCs w:val="28"/>
        </w:rPr>
        <w:t xml:space="preserve"> </w:t>
      </w:r>
      <w:r w:rsidR="006B0AFC" w:rsidRPr="00670EA2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</w:t>
      </w:r>
    </w:p>
    <w:p w:rsidR="00800C98" w:rsidRDefault="00800C98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аукциона начинается с даты и времени</w:t>
      </w:r>
      <w:r w:rsidR="00E4268E">
        <w:rPr>
          <w:rFonts w:ascii="Times New Roman" w:hAnsi="Times New Roman" w:cs="Times New Roman"/>
          <w:sz w:val="28"/>
          <w:szCs w:val="28"/>
        </w:rPr>
        <w:t>, установленных в информационном письме. В ходе проведения аукциона осуществляется последовательное повышение начальной цены продажи на величину, равную, либо кратную величине «шага аукциона»</w:t>
      </w:r>
      <w:r w:rsidR="00BC6601">
        <w:rPr>
          <w:rFonts w:ascii="Times New Roman" w:hAnsi="Times New Roman" w:cs="Times New Roman"/>
          <w:sz w:val="28"/>
          <w:szCs w:val="28"/>
        </w:rPr>
        <w:t xml:space="preserve"> (не более 5% от начальной цены)</w:t>
      </w:r>
      <w:r w:rsidR="00E4268E">
        <w:rPr>
          <w:rFonts w:ascii="Times New Roman" w:hAnsi="Times New Roman" w:cs="Times New Roman"/>
          <w:sz w:val="28"/>
          <w:szCs w:val="28"/>
        </w:rPr>
        <w:t>, путе</w:t>
      </w:r>
      <w:r w:rsidR="00F72B0D">
        <w:rPr>
          <w:rFonts w:ascii="Times New Roman" w:hAnsi="Times New Roman" w:cs="Times New Roman"/>
          <w:sz w:val="28"/>
          <w:szCs w:val="28"/>
        </w:rPr>
        <w:t>м многократной подачи предложен</w:t>
      </w:r>
      <w:r w:rsidR="00E4268E">
        <w:rPr>
          <w:rFonts w:ascii="Times New Roman" w:hAnsi="Times New Roman" w:cs="Times New Roman"/>
          <w:sz w:val="28"/>
          <w:szCs w:val="28"/>
        </w:rPr>
        <w:t xml:space="preserve">ий о цене участниками продажи. </w:t>
      </w:r>
      <w:r w:rsidR="000C44F1" w:rsidRPr="000C44F1">
        <w:rPr>
          <w:rFonts w:ascii="Times New Roman" w:hAnsi="Times New Roman" w:cs="Times New Roman"/>
          <w:sz w:val="28"/>
          <w:szCs w:val="28"/>
        </w:rPr>
        <w:t xml:space="preserve">На </w:t>
      </w:r>
      <w:r w:rsidR="009523E1">
        <w:rPr>
          <w:rFonts w:ascii="Times New Roman" w:hAnsi="Times New Roman" w:cs="Times New Roman"/>
          <w:sz w:val="28"/>
          <w:szCs w:val="28"/>
        </w:rPr>
        <w:t>ЭТП</w:t>
      </w:r>
      <w:r w:rsidR="000C44F1" w:rsidRPr="000C44F1">
        <w:rPr>
          <w:rFonts w:ascii="Times New Roman" w:hAnsi="Times New Roman" w:cs="Times New Roman"/>
          <w:sz w:val="28"/>
          <w:szCs w:val="28"/>
        </w:rPr>
        <w:t xml:space="preserve"> размещается информация</w:t>
      </w:r>
      <w:r w:rsidR="00E4268E" w:rsidRPr="000C44F1">
        <w:rPr>
          <w:rFonts w:ascii="Times New Roman" w:hAnsi="Times New Roman" w:cs="Times New Roman"/>
          <w:sz w:val="28"/>
          <w:szCs w:val="28"/>
        </w:rPr>
        <w:t xml:space="preserve"> </w:t>
      </w:r>
      <w:r w:rsidR="000C44F1" w:rsidRPr="000C44F1">
        <w:rPr>
          <w:rFonts w:ascii="Times New Roman" w:hAnsi="Times New Roman" w:cs="Times New Roman"/>
          <w:sz w:val="28"/>
          <w:szCs w:val="28"/>
        </w:rPr>
        <w:t>о</w:t>
      </w:r>
      <w:r w:rsidR="00E4268E" w:rsidRPr="000C44F1">
        <w:rPr>
          <w:rFonts w:ascii="Times New Roman" w:hAnsi="Times New Roman" w:cs="Times New Roman"/>
          <w:sz w:val="28"/>
          <w:szCs w:val="28"/>
        </w:rPr>
        <w:t xml:space="preserve"> времени окончания представления ценовых предлож</w:t>
      </w:r>
      <w:r w:rsidR="00F72B0D" w:rsidRPr="000C44F1">
        <w:rPr>
          <w:rFonts w:ascii="Times New Roman" w:hAnsi="Times New Roman" w:cs="Times New Roman"/>
          <w:sz w:val="28"/>
          <w:szCs w:val="28"/>
        </w:rPr>
        <w:t>ений</w:t>
      </w:r>
      <w:r w:rsidR="00F72B0D">
        <w:rPr>
          <w:rFonts w:ascii="Times New Roman" w:hAnsi="Times New Roman" w:cs="Times New Roman"/>
          <w:sz w:val="28"/>
          <w:szCs w:val="28"/>
        </w:rPr>
        <w:t>, также информация о поступи</w:t>
      </w:r>
      <w:r w:rsidR="00E4268E">
        <w:rPr>
          <w:rFonts w:ascii="Times New Roman" w:hAnsi="Times New Roman" w:cs="Times New Roman"/>
          <w:sz w:val="28"/>
          <w:szCs w:val="28"/>
        </w:rPr>
        <w:t>вших ценовых предложениях, с указанием времени их получения, непосредственно после их подачи участниками продажи.</w:t>
      </w:r>
      <w:r w:rsidR="00F72B0D">
        <w:rPr>
          <w:rFonts w:ascii="Times New Roman" w:hAnsi="Times New Roman" w:cs="Times New Roman"/>
          <w:sz w:val="28"/>
          <w:szCs w:val="28"/>
        </w:rPr>
        <w:t xml:space="preserve"> При проведении аукциона участники продажи не имеют информации о именах (наименованиях) лиц, представивших конкурирующие ценовые предложения. В течение одного часа со времени начала проведения аукциона</w:t>
      </w:r>
      <w:r w:rsidR="00CD71C2">
        <w:rPr>
          <w:rFonts w:ascii="Times New Roman" w:hAnsi="Times New Roman" w:cs="Times New Roman"/>
          <w:sz w:val="28"/>
          <w:szCs w:val="28"/>
        </w:rPr>
        <w:t xml:space="preserve"> участникам продажи предлагается заявить о приобретении имущества по начальной цене. В случае если в течение указанного времени:</w:t>
      </w:r>
    </w:p>
    <w:p w:rsidR="00CD71C2" w:rsidRDefault="00CD71C2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</w:t>
      </w:r>
      <w:r w:rsidR="00FD7B68">
        <w:rPr>
          <w:rFonts w:ascii="Times New Roman" w:hAnsi="Times New Roman" w:cs="Times New Roman"/>
          <w:sz w:val="28"/>
          <w:szCs w:val="28"/>
        </w:rPr>
        <w:t>дставл</w:t>
      </w:r>
      <w:r>
        <w:rPr>
          <w:rFonts w:ascii="Times New Roman" w:hAnsi="Times New Roman" w:cs="Times New Roman"/>
          <w:sz w:val="28"/>
          <w:szCs w:val="28"/>
        </w:rPr>
        <w:t xml:space="preserve">ения каждого следующего предложения. Если в течение 10 минут после </w:t>
      </w:r>
      <w:r w:rsidR="00FD7B68">
        <w:rPr>
          <w:rFonts w:ascii="Times New Roman" w:hAnsi="Times New Roman" w:cs="Times New Roman"/>
          <w:sz w:val="28"/>
          <w:szCs w:val="28"/>
        </w:rPr>
        <w:t>представления последнего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 цене имущества следующее предложение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поступило, ау</w:t>
      </w:r>
      <w:r w:rsidR="009523E1">
        <w:rPr>
          <w:rFonts w:ascii="Times New Roman" w:hAnsi="Times New Roman" w:cs="Times New Roman"/>
          <w:sz w:val="28"/>
          <w:szCs w:val="28"/>
        </w:rPr>
        <w:t>кцион автоматически завершается;</w:t>
      </w:r>
    </w:p>
    <w:p w:rsidR="00CD71C2" w:rsidRDefault="00CD71C2" w:rsidP="0078225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2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поступило ни одного предложения</w:t>
      </w:r>
      <w:r w:rsidR="009523E1">
        <w:rPr>
          <w:rFonts w:ascii="Times New Roman" w:hAnsi="Times New Roman" w:cs="Times New Roman"/>
          <w:sz w:val="28"/>
          <w:szCs w:val="28"/>
        </w:rPr>
        <w:t xml:space="preserve"> о начальной цене имущества, </w:t>
      </w:r>
      <w:r>
        <w:rPr>
          <w:rFonts w:ascii="Times New Roman" w:hAnsi="Times New Roman" w:cs="Times New Roman"/>
          <w:sz w:val="28"/>
          <w:szCs w:val="28"/>
        </w:rPr>
        <w:t>аукцион автоматически завершается.</w:t>
      </w:r>
    </w:p>
    <w:p w:rsidR="008D1D17" w:rsidRDefault="008D1D17" w:rsidP="00A30D34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признается несостоявшимся в следующих случаях:</w:t>
      </w:r>
    </w:p>
    <w:p w:rsidR="008D1D17" w:rsidRDefault="008D1D17" w:rsidP="00A30D34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было подано ни одной заявки на участие, либо ни один из претендентов не признан участником продажи;</w:t>
      </w:r>
    </w:p>
    <w:p w:rsidR="008D1D17" w:rsidRDefault="008D1D17" w:rsidP="00A30D34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B68">
        <w:rPr>
          <w:rFonts w:ascii="Times New Roman" w:hAnsi="Times New Roman" w:cs="Times New Roman"/>
          <w:sz w:val="28"/>
          <w:szCs w:val="28"/>
        </w:rPr>
        <w:t>принято решение о признании тольк</w:t>
      </w:r>
      <w:r w:rsidR="00A30D34">
        <w:rPr>
          <w:rFonts w:ascii="Times New Roman" w:hAnsi="Times New Roman" w:cs="Times New Roman"/>
          <w:sz w:val="28"/>
          <w:szCs w:val="28"/>
        </w:rPr>
        <w:t xml:space="preserve">о одного претендента участником </w:t>
      </w:r>
      <w:r w:rsidR="00FD7B68">
        <w:rPr>
          <w:rFonts w:ascii="Times New Roman" w:hAnsi="Times New Roman" w:cs="Times New Roman"/>
          <w:sz w:val="28"/>
          <w:szCs w:val="28"/>
        </w:rPr>
        <w:t>продажи;</w:t>
      </w:r>
    </w:p>
    <w:p w:rsidR="00FD7B68" w:rsidRDefault="00FD7B68" w:rsidP="00A30D34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один из участников продажи не сделал предложение о начальной цен</w:t>
      </w:r>
      <w:r w:rsidR="00A30D3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имущества.</w:t>
      </w:r>
    </w:p>
    <w:p w:rsidR="00FD7B68" w:rsidRDefault="00FD7B68" w:rsidP="00A30D34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аукциона не состоявшимся оформляется протоколом об итогах аукциона.</w:t>
      </w:r>
    </w:p>
    <w:p w:rsidR="00FA5899" w:rsidRDefault="00D22098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405">
        <w:rPr>
          <w:rFonts w:ascii="Times New Roman" w:hAnsi="Times New Roman" w:cs="Times New Roman"/>
          <w:sz w:val="28"/>
          <w:szCs w:val="28"/>
        </w:rPr>
        <w:t>.5.2.</w:t>
      </w:r>
      <w:r w:rsidR="00FA5899"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посредством</w:t>
      </w:r>
      <w:r w:rsidR="00C060DE" w:rsidRPr="00C060DE">
        <w:rPr>
          <w:rFonts w:ascii="Times New Roman" w:hAnsi="Times New Roman" w:cs="Times New Roman"/>
          <w:sz w:val="28"/>
          <w:szCs w:val="28"/>
        </w:rPr>
        <w:t xml:space="preserve"> </w:t>
      </w:r>
      <w:r w:rsidR="00FA5899">
        <w:rPr>
          <w:rFonts w:ascii="Times New Roman" w:hAnsi="Times New Roman" w:cs="Times New Roman"/>
          <w:sz w:val="28"/>
          <w:szCs w:val="28"/>
        </w:rPr>
        <w:t>публичного предложения.</w:t>
      </w:r>
    </w:p>
    <w:p w:rsidR="00FA5899" w:rsidRDefault="00FA589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посредством публичного предложения осуществляется в случае, если аукцион по продаже указ</w:t>
      </w:r>
      <w:r w:rsidR="000C44F1">
        <w:rPr>
          <w:rFonts w:ascii="Times New Roman" w:hAnsi="Times New Roman" w:cs="Times New Roman"/>
          <w:sz w:val="28"/>
          <w:szCs w:val="28"/>
        </w:rPr>
        <w:t>анного имущества был признан не</w:t>
      </w:r>
      <w:r>
        <w:rPr>
          <w:rFonts w:ascii="Times New Roman" w:hAnsi="Times New Roman" w:cs="Times New Roman"/>
          <w:sz w:val="28"/>
          <w:szCs w:val="28"/>
        </w:rPr>
        <w:t>состоявшимся. При этом информационное сообщение о продаже посредством публичного предложения размещается в срок не позднее трех месяцев со дня признания аукциона несостоявшимся.</w:t>
      </w:r>
    </w:p>
    <w:p w:rsidR="00FA5899" w:rsidRDefault="00FA589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первоначального предложения устанавливается не ниже начальной цены, у</w:t>
      </w:r>
      <w:r w:rsidR="00702648">
        <w:rPr>
          <w:rFonts w:ascii="Times New Roman" w:hAnsi="Times New Roman" w:cs="Times New Roman"/>
          <w:sz w:val="28"/>
          <w:szCs w:val="28"/>
        </w:rPr>
        <w:t>казанной в информационном сообщении о продаже имущества на аукционе, который был признан несостоявшимся, а минимальная цена (цена отсечения) составляет 50% начальной цены такого аукциона.</w:t>
      </w:r>
    </w:p>
    <w:p w:rsidR="00FA5899" w:rsidRDefault="00591D87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продажи.</w:t>
      </w:r>
    </w:p>
    <w:p w:rsidR="00591D87" w:rsidRDefault="00591D87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осуществляется последовательным снижением цены первоначального предложения на «шаг понижения»</w:t>
      </w:r>
      <w:r w:rsidR="00A83AD3">
        <w:rPr>
          <w:rFonts w:ascii="Times New Roman" w:hAnsi="Times New Roman" w:cs="Times New Roman"/>
          <w:sz w:val="28"/>
          <w:szCs w:val="28"/>
        </w:rPr>
        <w:t xml:space="preserve"> (не более 10 %)</w:t>
      </w:r>
      <w:r>
        <w:rPr>
          <w:rFonts w:ascii="Times New Roman" w:hAnsi="Times New Roman" w:cs="Times New Roman"/>
          <w:sz w:val="28"/>
          <w:szCs w:val="28"/>
        </w:rPr>
        <w:t xml:space="preserve"> до цены отсечения.</w:t>
      </w:r>
    </w:p>
    <w:p w:rsidR="00591D87" w:rsidRDefault="000D33EF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при</w:t>
      </w:r>
      <w:r w:rsidR="00591D87">
        <w:rPr>
          <w:rFonts w:ascii="Times New Roman" w:hAnsi="Times New Roman" w:cs="Times New Roman"/>
          <w:sz w:val="28"/>
          <w:szCs w:val="28"/>
        </w:rPr>
        <w:t>обретения имущества принадлежит участнику, который подтвердил цену первоначального предложения или цену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сложившуюся на соответствующем «шаге понижения», при отсутствии предложений других участников.</w:t>
      </w:r>
    </w:p>
    <w:p w:rsidR="000D33EF" w:rsidRDefault="000D33EF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несколько участников продажи подтверждают цену первоначального предложения или цену предложения, сложившуюся на одном из «шагов понижения», со всеми участниками продажи</w:t>
      </w:r>
      <w:r w:rsidRPr="000D33EF">
        <w:rPr>
          <w:rFonts w:ascii="Times New Roman" w:hAnsi="Times New Roman" w:cs="Times New Roman"/>
          <w:sz w:val="28"/>
          <w:szCs w:val="28"/>
        </w:rPr>
        <w:t xml:space="preserve"> проводится аукцион по установленным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 </w:t>
      </w:r>
      <w:r w:rsidR="009523E1">
        <w:rPr>
          <w:rFonts w:ascii="Times New Roman" w:hAnsi="Times New Roman" w:cs="Times New Roman"/>
          <w:sz w:val="28"/>
          <w:szCs w:val="28"/>
        </w:rPr>
        <w:t>Регламентом</w:t>
      </w:r>
      <w:r w:rsidRPr="000D33EF">
        <w:rPr>
          <w:rFonts w:ascii="Times New Roman" w:hAnsi="Times New Roman" w:cs="Times New Roman"/>
          <w:sz w:val="28"/>
          <w:szCs w:val="28"/>
        </w:rPr>
        <w:t xml:space="preserve"> правилам проведения аукциона</w:t>
      </w:r>
      <w:r w:rsidR="009523E1">
        <w:rPr>
          <w:rFonts w:ascii="Times New Roman" w:hAnsi="Times New Roman" w:cs="Times New Roman"/>
          <w:sz w:val="28"/>
          <w:szCs w:val="28"/>
        </w:rPr>
        <w:t xml:space="preserve"> (п.2.5.1. Настоящего Регламента)</w:t>
      </w:r>
      <w:r w:rsidR="007F1168">
        <w:rPr>
          <w:rFonts w:ascii="Times New Roman" w:hAnsi="Times New Roman" w:cs="Times New Roman"/>
          <w:sz w:val="28"/>
          <w:szCs w:val="28"/>
        </w:rPr>
        <w:t>, при этом «шаг аукциона» должен быть не более 50 % от «шага понижения».</w:t>
      </w:r>
      <w:r w:rsidRPr="000D33EF">
        <w:rPr>
          <w:rFonts w:ascii="Times New Roman" w:hAnsi="Times New Roman" w:cs="Times New Roman"/>
          <w:sz w:val="28"/>
          <w:szCs w:val="28"/>
        </w:rPr>
        <w:t xml:space="preserve"> Начальной ценой муниципального имущества на таком аукционе является цена первоначального предложения или цена предложения, сложив</w:t>
      </w:r>
      <w:r w:rsidR="00DA35AB">
        <w:rPr>
          <w:rFonts w:ascii="Times New Roman" w:hAnsi="Times New Roman" w:cs="Times New Roman"/>
          <w:sz w:val="28"/>
          <w:szCs w:val="28"/>
        </w:rPr>
        <w:t>шаяся на данном «шаге понижения»</w:t>
      </w:r>
      <w:r w:rsidRPr="000D33EF">
        <w:rPr>
          <w:rFonts w:ascii="Times New Roman" w:hAnsi="Times New Roman" w:cs="Times New Roman"/>
          <w:sz w:val="28"/>
          <w:szCs w:val="28"/>
        </w:rPr>
        <w:t>.</w:t>
      </w:r>
    </w:p>
    <w:p w:rsidR="000D33EF" w:rsidRDefault="000D33EF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3EF">
        <w:rPr>
          <w:rFonts w:ascii="Times New Roman" w:hAnsi="Times New Roman" w:cs="Times New Roman"/>
          <w:sz w:val="28"/>
          <w:szCs w:val="28"/>
        </w:rPr>
        <w:lastRenderedPageBreak/>
        <w:t>В случае,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0D33EF" w:rsidRDefault="000D33EF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Продажа, </w:t>
      </w:r>
      <w:r w:rsidRPr="000D33EF">
        <w:rPr>
          <w:rFonts w:ascii="Times New Roman" w:hAnsi="Times New Roman" w:cs="Times New Roman"/>
          <w:sz w:val="28"/>
          <w:szCs w:val="28"/>
        </w:rPr>
        <w:t>в которой принял участие только один участник, признается несостоявшейся.</w:t>
      </w:r>
    </w:p>
    <w:p w:rsidR="000D33EF" w:rsidRDefault="00D22098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405">
        <w:rPr>
          <w:rFonts w:ascii="Times New Roman" w:hAnsi="Times New Roman" w:cs="Times New Roman"/>
          <w:sz w:val="28"/>
          <w:szCs w:val="28"/>
        </w:rPr>
        <w:t>.5.3</w:t>
      </w:r>
      <w:r w:rsidR="000D33EF">
        <w:rPr>
          <w:rFonts w:ascii="Times New Roman" w:hAnsi="Times New Roman" w:cs="Times New Roman"/>
          <w:sz w:val="28"/>
          <w:szCs w:val="28"/>
        </w:rPr>
        <w:t>. Продажа имущества без объявления цены.</w:t>
      </w:r>
    </w:p>
    <w:p w:rsidR="000D33EF" w:rsidRDefault="00155086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086"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086" w:rsidRDefault="00155086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086">
        <w:rPr>
          <w:rFonts w:ascii="Times New Roman" w:hAnsi="Times New Roman" w:cs="Times New Roman"/>
          <w:sz w:val="28"/>
          <w:szCs w:val="28"/>
        </w:rPr>
        <w:t>При продаже муниципального имущества без объявления цены его начальная цена не определяется.</w:t>
      </w:r>
    </w:p>
    <w:p w:rsidR="00155086" w:rsidRDefault="00155086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086">
        <w:rPr>
          <w:rFonts w:ascii="Times New Roman" w:hAnsi="Times New Roman" w:cs="Times New Roman"/>
          <w:sz w:val="28"/>
          <w:szCs w:val="28"/>
        </w:rPr>
        <w:t xml:space="preserve">Претенденты направляют свои предложения о </w:t>
      </w:r>
      <w:r w:rsidR="006217B4">
        <w:rPr>
          <w:rFonts w:ascii="Times New Roman" w:hAnsi="Times New Roman" w:cs="Times New Roman"/>
          <w:sz w:val="28"/>
          <w:szCs w:val="28"/>
        </w:rPr>
        <w:t xml:space="preserve">цене </w:t>
      </w:r>
      <w:r w:rsidRPr="00155086">
        <w:rPr>
          <w:rFonts w:ascii="Times New Roman" w:hAnsi="Times New Roman" w:cs="Times New Roman"/>
          <w:sz w:val="28"/>
          <w:szCs w:val="28"/>
        </w:rPr>
        <w:t>муниципального имущества в адрес, указанный в информационном сообщении.</w:t>
      </w:r>
    </w:p>
    <w:p w:rsidR="00155086" w:rsidRDefault="006217B4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приобретении </w:t>
      </w:r>
      <w:r w:rsidR="00155086" w:rsidRPr="00155086">
        <w:rPr>
          <w:rFonts w:ascii="Times New Roman" w:hAnsi="Times New Roman" w:cs="Times New Roman"/>
          <w:sz w:val="28"/>
          <w:szCs w:val="28"/>
        </w:rPr>
        <w:t>муниципального имущества заявляются претендентами открыто в ходе проведения продажи.</w:t>
      </w:r>
    </w:p>
    <w:p w:rsidR="002E2175" w:rsidRPr="002E2175" w:rsidRDefault="002E2175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175">
        <w:rPr>
          <w:rFonts w:ascii="Times New Roman" w:hAnsi="Times New Roman" w:cs="Times New Roman"/>
          <w:sz w:val="28"/>
          <w:szCs w:val="28"/>
        </w:rPr>
        <w:t>В случае поступления предложений от нескольких претендентов покупателем признается лицо, предложившее за муниципальное имущество наибольшую цену.</w:t>
      </w:r>
    </w:p>
    <w:p w:rsidR="002E2175" w:rsidRPr="00BE6D21" w:rsidRDefault="002E2175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175">
        <w:rPr>
          <w:rFonts w:ascii="Times New Roman" w:hAnsi="Times New Roman" w:cs="Times New Roman"/>
          <w:sz w:val="28"/>
          <w:szCs w:val="28"/>
        </w:rPr>
        <w:t>В случае поступления нескольких одинаковых предложений о цене муниципального имущества покупателем признается лицо, подавшее заявку ранее других лиц.</w:t>
      </w:r>
    </w:p>
    <w:p w:rsidR="0016683E" w:rsidRDefault="00D22098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405">
        <w:rPr>
          <w:rFonts w:ascii="Times New Roman" w:hAnsi="Times New Roman" w:cs="Times New Roman"/>
          <w:sz w:val="28"/>
          <w:szCs w:val="28"/>
        </w:rPr>
        <w:t>.6.</w:t>
      </w:r>
      <w:r w:rsidR="00C060DE" w:rsidRPr="00C060DE">
        <w:rPr>
          <w:rFonts w:ascii="Times New Roman" w:hAnsi="Times New Roman" w:cs="Times New Roman"/>
          <w:sz w:val="28"/>
          <w:szCs w:val="28"/>
        </w:rPr>
        <w:t xml:space="preserve"> </w:t>
      </w:r>
      <w:r w:rsidR="008E575C">
        <w:rPr>
          <w:rFonts w:ascii="Times New Roman" w:hAnsi="Times New Roman" w:cs="Times New Roman"/>
          <w:sz w:val="28"/>
          <w:szCs w:val="28"/>
        </w:rPr>
        <w:t xml:space="preserve">После завершения торгов оператор </w:t>
      </w:r>
      <w:r w:rsidR="00473682">
        <w:rPr>
          <w:rFonts w:ascii="Times New Roman" w:hAnsi="Times New Roman" w:cs="Times New Roman"/>
          <w:sz w:val="28"/>
          <w:szCs w:val="28"/>
        </w:rPr>
        <w:t xml:space="preserve">отправляет продавцу имущества </w:t>
      </w:r>
      <w:r w:rsidR="001B50CE">
        <w:rPr>
          <w:rFonts w:ascii="Times New Roman" w:hAnsi="Times New Roman" w:cs="Times New Roman"/>
          <w:sz w:val="28"/>
          <w:szCs w:val="28"/>
        </w:rPr>
        <w:t>электронный журнал, в котором зафиксиро</w:t>
      </w:r>
      <w:r w:rsidR="00640A26">
        <w:rPr>
          <w:rFonts w:ascii="Times New Roman" w:hAnsi="Times New Roman" w:cs="Times New Roman"/>
          <w:sz w:val="28"/>
          <w:szCs w:val="28"/>
        </w:rPr>
        <w:t>ва</w:t>
      </w:r>
      <w:r w:rsidR="001B50CE">
        <w:rPr>
          <w:rFonts w:ascii="Times New Roman" w:hAnsi="Times New Roman" w:cs="Times New Roman"/>
          <w:sz w:val="28"/>
          <w:szCs w:val="28"/>
        </w:rPr>
        <w:t xml:space="preserve">н ход проведения процедуры </w:t>
      </w:r>
      <w:r w:rsidR="008E575C">
        <w:rPr>
          <w:rFonts w:ascii="Times New Roman" w:hAnsi="Times New Roman" w:cs="Times New Roman"/>
          <w:sz w:val="28"/>
          <w:szCs w:val="28"/>
        </w:rPr>
        <w:t>торгов</w:t>
      </w:r>
      <w:r w:rsidR="00385F29">
        <w:rPr>
          <w:rFonts w:ascii="Times New Roman" w:hAnsi="Times New Roman" w:cs="Times New Roman"/>
          <w:sz w:val="28"/>
          <w:szCs w:val="28"/>
        </w:rPr>
        <w:t>. Итоги оформляются протоколом и подписываются в течение одного часа с момента получения электронного журнала</w:t>
      </w:r>
      <w:r w:rsidR="00676EB8">
        <w:rPr>
          <w:rFonts w:ascii="Times New Roman" w:hAnsi="Times New Roman" w:cs="Times New Roman"/>
          <w:sz w:val="28"/>
          <w:szCs w:val="28"/>
        </w:rPr>
        <w:t>, н</w:t>
      </w:r>
      <w:r w:rsidR="00385F29">
        <w:rPr>
          <w:rFonts w:ascii="Times New Roman" w:hAnsi="Times New Roman" w:cs="Times New Roman"/>
          <w:sz w:val="28"/>
          <w:szCs w:val="28"/>
        </w:rPr>
        <w:t xml:space="preserve">о не позднее рабочего дня, следующего за днем проведения итогов </w:t>
      </w:r>
      <w:r w:rsidR="002E2175">
        <w:rPr>
          <w:rFonts w:ascii="Times New Roman" w:hAnsi="Times New Roman" w:cs="Times New Roman"/>
          <w:sz w:val="28"/>
          <w:szCs w:val="28"/>
        </w:rPr>
        <w:t>торгов</w:t>
      </w:r>
      <w:r w:rsidR="00385F29">
        <w:rPr>
          <w:rFonts w:ascii="Times New Roman" w:hAnsi="Times New Roman" w:cs="Times New Roman"/>
          <w:sz w:val="28"/>
          <w:szCs w:val="28"/>
        </w:rPr>
        <w:t>.</w:t>
      </w:r>
      <w:r w:rsidR="00676EB8">
        <w:rPr>
          <w:rFonts w:ascii="Times New Roman" w:hAnsi="Times New Roman" w:cs="Times New Roman"/>
          <w:sz w:val="28"/>
          <w:szCs w:val="28"/>
        </w:rPr>
        <w:t xml:space="preserve"> В протоколе указыва</w:t>
      </w:r>
      <w:r w:rsidR="00197345">
        <w:rPr>
          <w:rFonts w:ascii="Times New Roman" w:hAnsi="Times New Roman" w:cs="Times New Roman"/>
          <w:sz w:val="28"/>
          <w:szCs w:val="28"/>
        </w:rPr>
        <w:t>ется:</w:t>
      </w:r>
    </w:p>
    <w:p w:rsidR="00197345" w:rsidRDefault="00197345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ФИО (наименование) победителя </w:t>
      </w:r>
      <w:r w:rsidR="002E2175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7345" w:rsidRDefault="00197345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цена имущества, предложенная победителем;</w:t>
      </w:r>
    </w:p>
    <w:p w:rsidR="00197345" w:rsidRDefault="00197345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(наименование) участника продажи, который сделал предпоследнее предложение о цене имущества.</w:t>
      </w:r>
    </w:p>
    <w:p w:rsidR="002E2175" w:rsidRDefault="002E2175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575D57">
        <w:rPr>
          <w:rFonts w:ascii="Times New Roman" w:hAnsi="Times New Roman" w:cs="Times New Roman"/>
          <w:sz w:val="28"/>
          <w:szCs w:val="28"/>
        </w:rPr>
        <w:t xml:space="preserve"> определения победителя торгов:</w:t>
      </w:r>
    </w:p>
    <w:p w:rsidR="00575D57" w:rsidRDefault="00575D57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победителю направляется уведомление о признании его победителем (прило</w:t>
      </w:r>
      <w:r w:rsidR="008E575C">
        <w:rPr>
          <w:rFonts w:ascii="Times New Roman" w:hAnsi="Times New Roman" w:cs="Times New Roman"/>
          <w:sz w:val="28"/>
          <w:szCs w:val="28"/>
        </w:rPr>
        <w:t>жив протокол об итогах торгов);</w:t>
      </w:r>
    </w:p>
    <w:p w:rsidR="00575D57" w:rsidRDefault="00575D57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течение одного часа со времени подписания протокола об итогах торгов на </w:t>
      </w:r>
      <w:r w:rsidR="006217B4">
        <w:rPr>
          <w:rFonts w:ascii="Times New Roman" w:hAnsi="Times New Roman" w:cs="Times New Roman"/>
          <w:sz w:val="28"/>
          <w:szCs w:val="28"/>
        </w:rPr>
        <w:t xml:space="preserve">ЭТП размещается такая информация, как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6217B4">
        <w:rPr>
          <w:rFonts w:ascii="Times New Roman" w:hAnsi="Times New Roman" w:cs="Times New Roman"/>
          <w:sz w:val="28"/>
          <w:szCs w:val="28"/>
        </w:rPr>
        <w:t xml:space="preserve"> (наименование) победителя, цена</w:t>
      </w:r>
      <w:r>
        <w:rPr>
          <w:rFonts w:ascii="Times New Roman" w:hAnsi="Times New Roman" w:cs="Times New Roman"/>
          <w:sz w:val="28"/>
          <w:szCs w:val="28"/>
        </w:rPr>
        <w:t xml:space="preserve"> сделки, наименование им</w:t>
      </w:r>
      <w:r w:rsidR="008E575C">
        <w:rPr>
          <w:rFonts w:ascii="Times New Roman" w:hAnsi="Times New Roman" w:cs="Times New Roman"/>
          <w:sz w:val="28"/>
          <w:szCs w:val="28"/>
        </w:rPr>
        <w:t>ущества и сведения о нем;</w:t>
      </w:r>
    </w:p>
    <w:p w:rsidR="00575D57" w:rsidRPr="00197405" w:rsidRDefault="00575D57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</w:t>
      </w:r>
      <w:r w:rsidR="00C43942">
        <w:rPr>
          <w:rFonts w:ascii="Times New Roman" w:hAnsi="Times New Roman" w:cs="Times New Roman"/>
          <w:sz w:val="28"/>
          <w:szCs w:val="28"/>
        </w:rPr>
        <w:t>чение 10 дней со дня совершения сделки информация размещается на сайте торгов</w:t>
      </w:r>
      <w:r w:rsidR="008E575C">
        <w:rPr>
          <w:rFonts w:ascii="Times New Roman" w:hAnsi="Times New Roman" w:cs="Times New Roman"/>
          <w:sz w:val="28"/>
          <w:szCs w:val="28"/>
        </w:rPr>
        <w:t>;</w:t>
      </w:r>
    </w:p>
    <w:p w:rsidR="00C43942" w:rsidRDefault="00C43942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5 дней с даты подведения итогов всем участникам, кроме </w:t>
      </w:r>
      <w:r>
        <w:rPr>
          <w:rFonts w:ascii="Times New Roman" w:hAnsi="Times New Roman" w:cs="Times New Roman"/>
          <w:sz w:val="28"/>
          <w:szCs w:val="28"/>
        </w:rPr>
        <w:lastRenderedPageBreak/>
        <w:t>победителя, возвращаются задатки;</w:t>
      </w:r>
    </w:p>
    <w:p w:rsidR="0043069B" w:rsidRDefault="0043069B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9B">
        <w:rPr>
          <w:rFonts w:ascii="Times New Roman" w:hAnsi="Times New Roman" w:cs="Times New Roman"/>
          <w:sz w:val="28"/>
          <w:szCs w:val="28"/>
        </w:rPr>
        <w:t>- задаток победителя зачисляется в счет частичной оплаты имущества;</w:t>
      </w:r>
    </w:p>
    <w:p w:rsidR="00C519C0" w:rsidRDefault="00C43942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5 дней рабочих дней с даты подведения итогов с победителем заключается договор купли-продажи в форме электронного документа</w:t>
      </w:r>
      <w:r w:rsidR="00621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9C0" w:rsidRPr="00C519C0" w:rsidRDefault="00C519C0" w:rsidP="00C519C0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9C0">
        <w:rPr>
          <w:rFonts w:ascii="Times New Roman" w:hAnsi="Times New Roman" w:cs="Times New Roman"/>
          <w:sz w:val="28"/>
          <w:szCs w:val="28"/>
        </w:rPr>
        <w:t>3.</w:t>
      </w:r>
      <w:r w:rsidR="00CA1470">
        <w:rPr>
          <w:rFonts w:ascii="Times New Roman" w:hAnsi="Times New Roman" w:cs="Times New Roman"/>
          <w:sz w:val="28"/>
          <w:szCs w:val="28"/>
        </w:rPr>
        <w:t>7</w:t>
      </w:r>
      <w:r w:rsidRPr="00C519C0">
        <w:rPr>
          <w:rFonts w:ascii="Times New Roman" w:hAnsi="Times New Roman" w:cs="Times New Roman"/>
          <w:sz w:val="28"/>
          <w:szCs w:val="28"/>
        </w:rPr>
        <w:t>. Обязательным условием договора купли-продажи государственного или муниципального имущества является:</w:t>
      </w:r>
    </w:p>
    <w:p w:rsidR="00C519C0" w:rsidRPr="00C519C0" w:rsidRDefault="00C519C0" w:rsidP="00C519C0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9C0">
        <w:rPr>
          <w:rFonts w:ascii="Times New Roman" w:hAnsi="Times New Roman" w:cs="Times New Roman"/>
          <w:sz w:val="28"/>
          <w:szCs w:val="28"/>
        </w:rPr>
        <w:t>- сведения о сторонах договора, наименование муниципального имущества, место его нахождения, состав и цена муниципального имущества, порядок и срок передачи муниципального имущества в собственность покупателя, форма и сроки платежа за приобретенное имуществ;</w:t>
      </w:r>
    </w:p>
    <w:p w:rsidR="00C519C0" w:rsidRPr="00C519C0" w:rsidRDefault="00C519C0" w:rsidP="00C519C0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9C0">
        <w:rPr>
          <w:rFonts w:ascii="Times New Roman" w:hAnsi="Times New Roman" w:cs="Times New Roman"/>
          <w:sz w:val="28"/>
          <w:szCs w:val="28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C519C0" w:rsidRDefault="00C519C0" w:rsidP="00C519C0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9C0">
        <w:rPr>
          <w:rFonts w:ascii="Times New Roman" w:hAnsi="Times New Roman" w:cs="Times New Roman"/>
          <w:sz w:val="28"/>
          <w:szCs w:val="28"/>
        </w:rPr>
        <w:t>- иные условия, установленные сторонами такого договора по взаимному соглашению.</w:t>
      </w:r>
    </w:p>
    <w:p w:rsidR="0043069B" w:rsidRDefault="006217B4" w:rsidP="0043069B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уклонения </w:t>
      </w:r>
      <w:r w:rsidR="00C43942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 от заключения договора купли-продажи реализации имущества, задаток перечисляется в бюджет Ординского муниципальног</w:t>
      </w:r>
      <w:r w:rsidR="0043069B">
        <w:rPr>
          <w:rFonts w:ascii="Times New Roman" w:hAnsi="Times New Roman" w:cs="Times New Roman"/>
          <w:sz w:val="28"/>
          <w:szCs w:val="28"/>
        </w:rPr>
        <w:t>о округа и возврату не подлежит.</w:t>
      </w:r>
    </w:p>
    <w:p w:rsidR="00AD642A" w:rsidRDefault="0043069B" w:rsidP="0043069B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17B4">
        <w:rPr>
          <w:rFonts w:ascii="Times New Roman" w:hAnsi="Times New Roman" w:cs="Times New Roman"/>
          <w:sz w:val="28"/>
          <w:szCs w:val="28"/>
        </w:rPr>
        <w:t>кончательный расчет</w:t>
      </w:r>
      <w:r w:rsidR="00AD642A">
        <w:rPr>
          <w:rFonts w:ascii="Times New Roman" w:hAnsi="Times New Roman" w:cs="Times New Roman"/>
          <w:sz w:val="28"/>
          <w:szCs w:val="28"/>
        </w:rPr>
        <w:t xml:space="preserve"> перечисляется в бюджет Ординского муниципального округа на реквизиты</w:t>
      </w:r>
      <w:r w:rsidR="00197405">
        <w:rPr>
          <w:rFonts w:ascii="Times New Roman" w:hAnsi="Times New Roman" w:cs="Times New Roman"/>
          <w:sz w:val="28"/>
          <w:szCs w:val="28"/>
        </w:rPr>
        <w:t>,</w:t>
      </w:r>
      <w:r w:rsidR="00AD642A">
        <w:rPr>
          <w:rFonts w:ascii="Times New Roman" w:hAnsi="Times New Roman" w:cs="Times New Roman"/>
          <w:sz w:val="28"/>
          <w:szCs w:val="28"/>
        </w:rPr>
        <w:t xml:space="preserve"> указа</w:t>
      </w:r>
      <w:r>
        <w:rPr>
          <w:rFonts w:ascii="Times New Roman" w:hAnsi="Times New Roman" w:cs="Times New Roman"/>
          <w:sz w:val="28"/>
          <w:szCs w:val="28"/>
        </w:rPr>
        <w:t>нные в информационном сообщении и в течение 30 дней осуществляется</w:t>
      </w:r>
      <w:r w:rsidRPr="0043069B">
        <w:t xml:space="preserve"> </w:t>
      </w:r>
      <w:r w:rsidRPr="0043069B">
        <w:rPr>
          <w:rFonts w:ascii="Times New Roman" w:hAnsi="Times New Roman" w:cs="Times New Roman"/>
          <w:sz w:val="28"/>
          <w:szCs w:val="28"/>
        </w:rPr>
        <w:t>регистрация перехода права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DCE" w:rsidRDefault="006C7DCE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DCE" w:rsidRDefault="006C7DCE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DCE" w:rsidRDefault="006C7DCE" w:rsidP="006C7DCE">
      <w:pPr>
        <w:spacing w:line="360" w:lineRule="exact"/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 w:rsidR="00B6698E">
        <w:rPr>
          <w:b/>
          <w:bCs/>
          <w:sz w:val="28"/>
          <w:lang w:val="en-US"/>
        </w:rPr>
        <w:t>V</w:t>
      </w:r>
      <w:r w:rsidRPr="00975C9E">
        <w:rPr>
          <w:b/>
          <w:bCs/>
          <w:sz w:val="28"/>
        </w:rPr>
        <w:t xml:space="preserve">. </w:t>
      </w:r>
      <w:r w:rsidR="0043069B" w:rsidRPr="0043069B">
        <w:rPr>
          <w:b/>
          <w:bCs/>
          <w:sz w:val="28"/>
        </w:rPr>
        <w:t>Формы контроля за исполнением административного регламента</w:t>
      </w:r>
    </w:p>
    <w:p w:rsidR="00563C52" w:rsidRPr="00975C9E" w:rsidRDefault="00563C52" w:rsidP="006C7DCE">
      <w:pPr>
        <w:spacing w:line="360" w:lineRule="exact"/>
        <w:ind w:firstLine="567"/>
        <w:jc w:val="center"/>
        <w:rPr>
          <w:b/>
          <w:bCs/>
          <w:sz w:val="28"/>
        </w:rPr>
      </w:pPr>
    </w:p>
    <w:p w:rsidR="006C7DCE" w:rsidRPr="00975C9E" w:rsidRDefault="006C7DCE" w:rsidP="006C7DCE">
      <w:pPr>
        <w:spacing w:line="360" w:lineRule="exact"/>
        <w:ind w:firstLine="567"/>
        <w:jc w:val="both"/>
        <w:rPr>
          <w:b/>
          <w:bCs/>
          <w:vanish/>
          <w:sz w:val="28"/>
        </w:rPr>
      </w:pPr>
    </w:p>
    <w:p w:rsidR="006C7DCE" w:rsidRPr="00975C9E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B6698E">
        <w:rPr>
          <w:sz w:val="28"/>
        </w:rPr>
        <w:t>4</w:t>
      </w:r>
      <w:r w:rsidR="006C7DCE" w:rsidRPr="00975C9E">
        <w:rPr>
          <w:sz w:val="28"/>
        </w:rPr>
        <w:t xml:space="preserve">.1. Текущий контроль за соблюдением последовательности действий, определенных настоящим регламентом, и принятием решений ответственными специалистами осуществляется непосредственно </w:t>
      </w:r>
      <w:r w:rsidR="006C7DCE">
        <w:rPr>
          <w:sz w:val="28"/>
        </w:rPr>
        <w:t>начальником управления</w:t>
      </w:r>
      <w:r w:rsidR="006C7DCE" w:rsidRPr="00975C9E">
        <w:rPr>
          <w:sz w:val="28"/>
        </w:rPr>
        <w:t xml:space="preserve"> ИЗО.</w:t>
      </w:r>
    </w:p>
    <w:p w:rsidR="006C7DCE" w:rsidRPr="00975C9E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B6698E">
        <w:rPr>
          <w:sz w:val="28"/>
        </w:rPr>
        <w:t>4</w:t>
      </w:r>
      <w:r w:rsidR="006C7DCE" w:rsidRPr="00975C9E">
        <w:rPr>
          <w:sz w:val="28"/>
        </w:rPr>
        <w:t xml:space="preserve">.2. Сфера ответственности специалиста </w:t>
      </w:r>
      <w:r w:rsidR="006C7DCE">
        <w:rPr>
          <w:sz w:val="28"/>
        </w:rPr>
        <w:t>управления</w:t>
      </w:r>
      <w:r w:rsidR="006C7DCE" w:rsidRPr="00975C9E">
        <w:rPr>
          <w:sz w:val="28"/>
        </w:rPr>
        <w:t xml:space="preserve"> ИЗО, непосредственно предоставляющ</w:t>
      </w:r>
      <w:r w:rsidR="006C7DCE">
        <w:rPr>
          <w:sz w:val="28"/>
        </w:rPr>
        <w:t>его</w:t>
      </w:r>
      <w:r w:rsidR="006C7DCE" w:rsidRPr="00975C9E">
        <w:rPr>
          <w:sz w:val="28"/>
        </w:rPr>
        <w:t xml:space="preserve"> услугу: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>- нарушение срока предоставления услуги;</w:t>
      </w:r>
    </w:p>
    <w:p w:rsidR="006C7DCE" w:rsidRPr="00975C9E" w:rsidRDefault="006C7DCE" w:rsidP="00363E8F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>- требование у заявителя документов, непредусмотренных нормативными правовыми актами для предоставления услуги;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>- неправомерный отказ в предоставлении услуги;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6C7DCE" w:rsidRPr="006C7DC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</w:t>
      </w:r>
      <w:r>
        <w:rPr>
          <w:sz w:val="28"/>
        </w:rPr>
        <w:t>ленного срока таких исправлений.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 xml:space="preserve">Текущий контроль осуществляется в форме проверок соблюдения и исполнения специалистами положений настоящего Регламента, иных </w:t>
      </w:r>
      <w:r w:rsidRPr="00975C9E">
        <w:rPr>
          <w:sz w:val="28"/>
        </w:rPr>
        <w:lastRenderedPageBreak/>
        <w:t xml:space="preserve">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</w:t>
      </w:r>
      <w:r>
        <w:rPr>
          <w:sz w:val="28"/>
        </w:rPr>
        <w:t xml:space="preserve">начальником управления </w:t>
      </w:r>
      <w:r w:rsidRPr="00975C9E">
        <w:rPr>
          <w:sz w:val="28"/>
        </w:rPr>
        <w:t>ИЗО: 1 раз в год.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 xml:space="preserve">Перечень действий, составляющих предмет текущего </w:t>
      </w:r>
      <w:r>
        <w:rPr>
          <w:sz w:val="28"/>
        </w:rPr>
        <w:t xml:space="preserve">контроля соблюдения положений </w:t>
      </w:r>
      <w:r w:rsidRPr="00975C9E">
        <w:rPr>
          <w:sz w:val="28"/>
        </w:rPr>
        <w:t>регламента, проверок полноты и качества предоставления государственной услуги, а также перечень вопросов, которые рассматриваются при проведении текущего</w:t>
      </w:r>
      <w:r>
        <w:rPr>
          <w:sz w:val="28"/>
        </w:rPr>
        <w:t xml:space="preserve"> контроля соблюдения положений</w:t>
      </w:r>
      <w:r w:rsidRPr="00975C9E">
        <w:rPr>
          <w:sz w:val="28"/>
        </w:rPr>
        <w:t xml:space="preserve"> регламента, плановых и внеплановых проверок полноты и качества предоставления государственной услуги: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>- соблюдение срока предоставления услуги;</w:t>
      </w:r>
    </w:p>
    <w:p w:rsidR="006C7DCE" w:rsidRPr="00975C9E" w:rsidRDefault="006C7DCE" w:rsidP="00363E8F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>- правомерность отказа в предоставлении услуги;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>- правильность проверки документов;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>- правомерность представления информации и достоверность выданной информации;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>- устранение технических ошибок при наличии заявлений об исправлении технических ошибок;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>- обоснованность жалоб получателей услуги на качество и доступность услуги и действий по результатам рассмотрения жалобы;</w:t>
      </w:r>
    </w:p>
    <w:p w:rsidR="006C7DC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 xml:space="preserve">- иной предмет текущего контроля и проведения </w:t>
      </w:r>
      <w:r w:rsidR="00411AB1">
        <w:rPr>
          <w:sz w:val="28"/>
        </w:rPr>
        <w:t>плановых и внеплановых проверок.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 xml:space="preserve">По результатам проверок в случае нарушений </w:t>
      </w:r>
      <w:r>
        <w:rPr>
          <w:sz w:val="28"/>
        </w:rPr>
        <w:t>начальник управления</w:t>
      </w:r>
      <w:r w:rsidRPr="00975C9E">
        <w:rPr>
          <w:sz w:val="28"/>
        </w:rPr>
        <w:t xml:space="preserve"> ИЗО дает указания по устранению выявленных отклонений и нарушений, и контролирует их исполнение.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975C9E">
        <w:rPr>
          <w:sz w:val="28"/>
        </w:rPr>
        <w:t>Также текущий контроль осуществляется в процессе согласования и визирования</w:t>
      </w:r>
      <w:r>
        <w:rPr>
          <w:sz w:val="28"/>
        </w:rPr>
        <w:t>,</w:t>
      </w:r>
      <w:r w:rsidRPr="00975C9E">
        <w:rPr>
          <w:sz w:val="28"/>
        </w:rPr>
        <w:t xml:space="preserve"> подготовленных ответственным специалистом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0833D7" w:rsidRPr="000833D7" w:rsidRDefault="000833D7" w:rsidP="000833D7">
      <w:pPr>
        <w:spacing w:line="360" w:lineRule="exact"/>
        <w:ind w:firstLine="567"/>
        <w:jc w:val="both"/>
        <w:rPr>
          <w:sz w:val="28"/>
        </w:rPr>
      </w:pPr>
      <w:r w:rsidRPr="000833D7">
        <w:rPr>
          <w:sz w:val="28"/>
        </w:rPr>
        <w:t>4.3. Контроль полноты и качества предоставления муниципальной услуги осуществляется главой администрации,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лиц, ответственных за предоставление муниципальной услуги.</w:t>
      </w:r>
    </w:p>
    <w:p w:rsidR="000833D7" w:rsidRPr="000833D7" w:rsidRDefault="000833D7" w:rsidP="000833D7">
      <w:pPr>
        <w:spacing w:line="360" w:lineRule="exact"/>
        <w:ind w:firstLine="567"/>
        <w:jc w:val="both"/>
        <w:rPr>
          <w:sz w:val="28"/>
        </w:rPr>
      </w:pPr>
      <w:r w:rsidRPr="000833D7">
        <w:rPr>
          <w:sz w:val="28"/>
        </w:rPr>
        <w:lastRenderedPageBreak/>
        <w:t>4.4.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0833D7" w:rsidRPr="000833D7" w:rsidRDefault="000833D7" w:rsidP="000833D7">
      <w:pPr>
        <w:spacing w:line="360" w:lineRule="exact"/>
        <w:ind w:firstLine="567"/>
        <w:jc w:val="both"/>
        <w:rPr>
          <w:sz w:val="28"/>
        </w:rPr>
      </w:pPr>
      <w:r w:rsidRPr="000833D7">
        <w:rPr>
          <w:sz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833D7" w:rsidRPr="000833D7" w:rsidRDefault="000833D7" w:rsidP="000833D7">
      <w:pPr>
        <w:spacing w:line="360" w:lineRule="exact"/>
        <w:ind w:firstLine="567"/>
        <w:jc w:val="both"/>
        <w:rPr>
          <w:sz w:val="28"/>
        </w:rPr>
      </w:pPr>
      <w:r w:rsidRPr="000833D7">
        <w:rPr>
          <w:sz w:val="28"/>
        </w:rPr>
        <w:t>4.5. 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6C7DCE" w:rsidRPr="00975C9E" w:rsidRDefault="000833D7" w:rsidP="000833D7">
      <w:pPr>
        <w:spacing w:line="360" w:lineRule="exact"/>
        <w:ind w:firstLine="567"/>
        <w:jc w:val="both"/>
        <w:rPr>
          <w:sz w:val="28"/>
        </w:rPr>
      </w:pPr>
      <w:r w:rsidRPr="000833D7">
        <w:rPr>
          <w:sz w:val="28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i/>
          <w:iCs/>
          <w:sz w:val="28"/>
        </w:rPr>
      </w:pPr>
    </w:p>
    <w:p w:rsidR="006C7DCE" w:rsidRDefault="006C7DCE" w:rsidP="006C7DCE">
      <w:pPr>
        <w:spacing w:line="360" w:lineRule="exact"/>
        <w:ind w:firstLine="567"/>
        <w:jc w:val="center"/>
        <w:rPr>
          <w:b/>
          <w:bCs/>
          <w:sz w:val="28"/>
        </w:rPr>
      </w:pPr>
      <w:r w:rsidRPr="00975C9E">
        <w:rPr>
          <w:b/>
          <w:iCs/>
          <w:sz w:val="28"/>
          <w:lang w:val="en-US"/>
        </w:rPr>
        <w:t>V</w:t>
      </w:r>
      <w:r w:rsidRPr="00975C9E">
        <w:rPr>
          <w:b/>
          <w:bCs/>
          <w:sz w:val="28"/>
        </w:rPr>
        <w:t xml:space="preserve">. Досудебный (внесудебный) порядок обжалования решений и действий (бездействия) </w:t>
      </w:r>
      <w:r w:rsidR="001E1C67">
        <w:rPr>
          <w:b/>
          <w:bCs/>
          <w:sz w:val="28"/>
        </w:rPr>
        <w:t>органа, предоставляющего</w:t>
      </w:r>
      <w:r w:rsidRPr="00975C9E">
        <w:rPr>
          <w:b/>
          <w:bCs/>
          <w:sz w:val="28"/>
        </w:rPr>
        <w:t xml:space="preserve"> муниципальную услугу, а также ее должностных лиц</w:t>
      </w:r>
      <w:r w:rsidR="001E1C67">
        <w:rPr>
          <w:b/>
          <w:bCs/>
          <w:sz w:val="28"/>
        </w:rPr>
        <w:t>,</w:t>
      </w:r>
      <w:r w:rsidR="001E1C67" w:rsidRPr="001E1C67">
        <w:t xml:space="preserve"> </w:t>
      </w:r>
      <w:r w:rsidR="001E1C67" w:rsidRPr="001E1C67">
        <w:rPr>
          <w:b/>
          <w:bCs/>
          <w:sz w:val="28"/>
        </w:rPr>
        <w:t>муниципальных служащих, работников</w:t>
      </w:r>
    </w:p>
    <w:p w:rsidR="00563C52" w:rsidRPr="00975C9E" w:rsidRDefault="00563C52" w:rsidP="006C7DCE">
      <w:pPr>
        <w:spacing w:line="360" w:lineRule="exact"/>
        <w:ind w:firstLine="567"/>
        <w:jc w:val="center"/>
        <w:rPr>
          <w:b/>
          <w:bCs/>
          <w:sz w:val="28"/>
        </w:rPr>
      </w:pPr>
    </w:p>
    <w:p w:rsidR="006C7DCE" w:rsidRPr="00975C9E" w:rsidRDefault="006C7DCE" w:rsidP="006C7DCE">
      <w:pPr>
        <w:spacing w:line="360" w:lineRule="exact"/>
        <w:ind w:firstLine="567"/>
        <w:jc w:val="both"/>
        <w:rPr>
          <w:vanish/>
          <w:sz w:val="28"/>
        </w:rPr>
      </w:pPr>
    </w:p>
    <w:p w:rsidR="006C7DCE" w:rsidRPr="00975C9E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B6698E">
        <w:rPr>
          <w:sz w:val="28"/>
        </w:rPr>
        <w:t>5</w:t>
      </w:r>
      <w:r w:rsidR="006C7DCE" w:rsidRPr="00975C9E">
        <w:rPr>
          <w:sz w:val="28"/>
        </w:rPr>
        <w:t>.1. Граждане имеют право на обжалование действий (бездействий) должностных лиц в досудебном и судебном порядке.</w:t>
      </w:r>
    </w:p>
    <w:p w:rsidR="006C7DCE" w:rsidRPr="00975C9E" w:rsidRDefault="00B6698E" w:rsidP="001E1C67">
      <w:pPr>
        <w:spacing w:line="360" w:lineRule="exact"/>
        <w:ind w:firstLine="567"/>
        <w:jc w:val="both"/>
        <w:rPr>
          <w:sz w:val="28"/>
        </w:rPr>
      </w:pPr>
      <w:r w:rsidRPr="00B6698E">
        <w:rPr>
          <w:sz w:val="28"/>
        </w:rPr>
        <w:t>5</w:t>
      </w:r>
      <w:r w:rsidR="006C7DCE" w:rsidRPr="00975C9E">
        <w:rPr>
          <w:sz w:val="28"/>
        </w:rPr>
        <w:t>.2.</w:t>
      </w:r>
      <w:r w:rsidR="006C13DC">
        <w:rPr>
          <w:sz w:val="28"/>
        </w:rPr>
        <w:t xml:space="preserve"> </w:t>
      </w:r>
      <w:r w:rsidR="006C7DCE" w:rsidRPr="00975C9E">
        <w:rPr>
          <w:sz w:val="28"/>
        </w:rPr>
        <w:t xml:space="preserve">Жалоба </w:t>
      </w:r>
      <w:r w:rsidR="007A50E0">
        <w:rPr>
          <w:sz w:val="28"/>
        </w:rPr>
        <w:t xml:space="preserve">(приложение 2) </w:t>
      </w:r>
      <w:r w:rsidR="006C7DCE" w:rsidRPr="00975C9E">
        <w:rPr>
          <w:sz w:val="28"/>
        </w:rPr>
        <w:t>может быть адресована: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975C9E">
        <w:rPr>
          <w:sz w:val="28"/>
        </w:rPr>
        <w:t xml:space="preserve">на специалиста </w:t>
      </w:r>
      <w:r>
        <w:rPr>
          <w:sz w:val="28"/>
        </w:rPr>
        <w:t>управления</w:t>
      </w:r>
      <w:r w:rsidRPr="00975C9E">
        <w:rPr>
          <w:sz w:val="28"/>
        </w:rPr>
        <w:t xml:space="preserve"> ИЗО – </w:t>
      </w:r>
      <w:r>
        <w:rPr>
          <w:sz w:val="28"/>
        </w:rPr>
        <w:t>начальнику управления</w:t>
      </w:r>
      <w:r w:rsidRPr="00975C9E">
        <w:rPr>
          <w:sz w:val="28"/>
        </w:rPr>
        <w:t xml:space="preserve"> ИЗО;</w:t>
      </w:r>
    </w:p>
    <w:p w:rsidR="006C7DCE" w:rsidRPr="00975C9E" w:rsidRDefault="006C7DCE" w:rsidP="006C7DCE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975C9E">
        <w:rPr>
          <w:sz w:val="28"/>
        </w:rPr>
        <w:t xml:space="preserve">на </w:t>
      </w:r>
      <w:r>
        <w:rPr>
          <w:sz w:val="28"/>
        </w:rPr>
        <w:t>начальника управления</w:t>
      </w:r>
      <w:r w:rsidR="006C13DC">
        <w:rPr>
          <w:sz w:val="28"/>
        </w:rPr>
        <w:t xml:space="preserve"> ИЗО – главе </w:t>
      </w:r>
      <w:r w:rsidRPr="00975C9E">
        <w:rPr>
          <w:sz w:val="28"/>
        </w:rPr>
        <w:t xml:space="preserve">Ординского муниципального </w:t>
      </w:r>
      <w:r>
        <w:rPr>
          <w:sz w:val="28"/>
        </w:rPr>
        <w:t>округа</w:t>
      </w:r>
      <w:r w:rsidR="006C13DC">
        <w:rPr>
          <w:sz w:val="28"/>
        </w:rPr>
        <w:t xml:space="preserve"> или на первого заместителя</w:t>
      </w:r>
      <w:r w:rsidR="006C13DC" w:rsidRPr="006C13DC">
        <w:rPr>
          <w:sz w:val="28"/>
        </w:rPr>
        <w:t xml:space="preserve"> главы администрации муниципального округа</w:t>
      </w:r>
      <w:r w:rsidR="006C13DC">
        <w:rPr>
          <w:sz w:val="28"/>
        </w:rPr>
        <w:t>.</w:t>
      </w:r>
    </w:p>
    <w:p w:rsidR="006C7DCE" w:rsidRPr="00975C9E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B6698E">
        <w:rPr>
          <w:sz w:val="28"/>
        </w:rPr>
        <w:t>5</w:t>
      </w:r>
      <w:r w:rsidR="006C7DCE" w:rsidRPr="00975C9E">
        <w:rPr>
          <w:sz w:val="28"/>
        </w:rPr>
        <w:t xml:space="preserve">.3. Обжалование действий (бездействия) и решений должностных лиц </w:t>
      </w:r>
      <w:r w:rsidR="006C7DCE">
        <w:rPr>
          <w:sz w:val="28"/>
        </w:rPr>
        <w:t>управления</w:t>
      </w:r>
      <w:r w:rsidR="006C7DCE" w:rsidRPr="00975C9E">
        <w:rPr>
          <w:sz w:val="28"/>
        </w:rPr>
        <w:t xml:space="preserve"> ИЗО,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6C7DCE" w:rsidRPr="00975C9E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E36610">
        <w:rPr>
          <w:sz w:val="28"/>
        </w:rPr>
        <w:t>5</w:t>
      </w:r>
      <w:r w:rsidR="006C7DCE" w:rsidRPr="00975C9E">
        <w:rPr>
          <w:sz w:val="28"/>
        </w:rPr>
        <w:t>.4. Предмет досудебного (внесудебного) обжалования:</w:t>
      </w:r>
    </w:p>
    <w:p w:rsidR="006C7DCE" w:rsidRPr="00975C9E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E36610">
        <w:rPr>
          <w:sz w:val="28"/>
        </w:rPr>
        <w:t>5</w:t>
      </w:r>
      <w:r w:rsidR="006C7DCE" w:rsidRPr="00975C9E">
        <w:rPr>
          <w:sz w:val="28"/>
        </w:rPr>
        <w:t>.4.</w:t>
      </w:r>
      <w:r w:rsidR="00CA1470">
        <w:rPr>
          <w:sz w:val="28"/>
        </w:rPr>
        <w:t>1</w:t>
      </w:r>
      <w:r w:rsidR="006C7DCE">
        <w:rPr>
          <w:sz w:val="28"/>
        </w:rPr>
        <w:t>.</w:t>
      </w:r>
      <w:r w:rsidR="006C7DCE" w:rsidRPr="00975C9E">
        <w:rPr>
          <w:sz w:val="28"/>
        </w:rPr>
        <w:t xml:space="preserve"> Нарушение срока предоставления услуги;</w:t>
      </w:r>
    </w:p>
    <w:p w:rsidR="006C7DCE" w:rsidRPr="00975C9E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E36610">
        <w:rPr>
          <w:sz w:val="28"/>
        </w:rPr>
        <w:lastRenderedPageBreak/>
        <w:t>5</w:t>
      </w:r>
      <w:r w:rsidR="006C7DCE" w:rsidRPr="00975C9E">
        <w:rPr>
          <w:sz w:val="28"/>
        </w:rPr>
        <w:t>.4.</w:t>
      </w:r>
      <w:r w:rsidR="00CA1470">
        <w:rPr>
          <w:sz w:val="28"/>
        </w:rPr>
        <w:t>2</w:t>
      </w:r>
      <w:r w:rsidR="006C7DCE">
        <w:rPr>
          <w:sz w:val="28"/>
        </w:rPr>
        <w:t>.</w:t>
      </w:r>
      <w:r w:rsidR="006C7DCE" w:rsidRPr="00975C9E">
        <w:rPr>
          <w:sz w:val="28"/>
        </w:rPr>
        <w:t xml:space="preserve"> Требование у заявителя документов, не предусмотренных нормативными правовыми актами;</w:t>
      </w:r>
    </w:p>
    <w:p w:rsidR="006C7DCE" w:rsidRPr="00975C9E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E36610">
        <w:rPr>
          <w:sz w:val="28"/>
        </w:rPr>
        <w:t>5</w:t>
      </w:r>
      <w:r w:rsidR="006C7DCE" w:rsidRPr="00975C9E">
        <w:rPr>
          <w:sz w:val="28"/>
        </w:rPr>
        <w:t>.4.</w:t>
      </w:r>
      <w:r w:rsidR="00CA1470">
        <w:rPr>
          <w:sz w:val="28"/>
        </w:rPr>
        <w:t>3</w:t>
      </w:r>
      <w:r w:rsidR="006C7DCE">
        <w:rPr>
          <w:sz w:val="28"/>
        </w:rPr>
        <w:t>.</w:t>
      </w:r>
      <w:r w:rsidR="006C7DCE" w:rsidRPr="00975C9E">
        <w:rPr>
          <w:sz w:val="28"/>
        </w:rPr>
        <w:t xml:space="preserve">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6C7DCE" w:rsidRPr="00975C9E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E36610">
        <w:rPr>
          <w:sz w:val="28"/>
        </w:rPr>
        <w:t>5</w:t>
      </w:r>
      <w:r w:rsidR="006C7DCE" w:rsidRPr="00975C9E">
        <w:rPr>
          <w:sz w:val="28"/>
        </w:rPr>
        <w:t>.4.</w:t>
      </w:r>
      <w:r w:rsidR="00CA1470">
        <w:rPr>
          <w:sz w:val="28"/>
        </w:rPr>
        <w:t>4</w:t>
      </w:r>
      <w:r w:rsidR="006C7DCE">
        <w:rPr>
          <w:sz w:val="28"/>
        </w:rPr>
        <w:t>.</w:t>
      </w:r>
      <w:r w:rsidR="006C7DCE" w:rsidRPr="00975C9E">
        <w:rPr>
          <w:sz w:val="28"/>
        </w:rPr>
        <w:t xml:space="preserve">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C7DCE" w:rsidRPr="00975C9E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E36610">
        <w:rPr>
          <w:sz w:val="28"/>
        </w:rPr>
        <w:t>5</w:t>
      </w:r>
      <w:r w:rsidR="006C7DCE" w:rsidRPr="00975C9E">
        <w:rPr>
          <w:sz w:val="28"/>
        </w:rPr>
        <w:t>.4.</w:t>
      </w:r>
      <w:r w:rsidR="00CA1470">
        <w:rPr>
          <w:sz w:val="28"/>
        </w:rPr>
        <w:t>5</w:t>
      </w:r>
      <w:r w:rsidR="006C7DCE" w:rsidRPr="00975C9E">
        <w:rPr>
          <w:sz w:val="28"/>
        </w:rPr>
        <w:t>.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6C7DCE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E36610">
        <w:rPr>
          <w:sz w:val="28"/>
        </w:rPr>
        <w:t>5</w:t>
      </w:r>
      <w:r w:rsidR="006C7DCE" w:rsidRPr="00975C9E">
        <w:rPr>
          <w:sz w:val="28"/>
        </w:rPr>
        <w:t>.4.</w:t>
      </w:r>
      <w:r w:rsidR="00CA1470">
        <w:rPr>
          <w:sz w:val="28"/>
        </w:rPr>
        <w:t>6</w:t>
      </w:r>
      <w:r w:rsidR="006C7DCE">
        <w:rPr>
          <w:sz w:val="28"/>
        </w:rPr>
        <w:t>.</w:t>
      </w:r>
      <w:r w:rsidR="006C7DCE" w:rsidRPr="00975C9E">
        <w:rPr>
          <w:sz w:val="28"/>
        </w:rPr>
        <w:t xml:space="preserve">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</w:t>
      </w:r>
      <w:r w:rsidR="006C7DCE">
        <w:rPr>
          <w:sz w:val="28"/>
        </w:rPr>
        <w:t>ений;</w:t>
      </w:r>
    </w:p>
    <w:p w:rsidR="006C7DCE" w:rsidRPr="00C45441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E36610">
        <w:rPr>
          <w:sz w:val="28"/>
        </w:rPr>
        <w:t>5</w:t>
      </w:r>
      <w:r w:rsidR="006C7DCE">
        <w:rPr>
          <w:sz w:val="28"/>
        </w:rPr>
        <w:t>.4.</w:t>
      </w:r>
      <w:r w:rsidR="00CA1470">
        <w:rPr>
          <w:sz w:val="28"/>
        </w:rPr>
        <w:t>7</w:t>
      </w:r>
      <w:r w:rsidR="00411AB1">
        <w:rPr>
          <w:sz w:val="28"/>
        </w:rPr>
        <w:t>.</w:t>
      </w:r>
      <w:r w:rsidR="006C7DCE">
        <w:rPr>
          <w:sz w:val="28"/>
        </w:rPr>
        <w:t xml:space="preserve"> Н</w:t>
      </w:r>
      <w:r w:rsidR="006C7DCE" w:rsidRPr="00C45441">
        <w:rPr>
          <w:sz w:val="28"/>
        </w:rPr>
        <w:t>арушение срока или порядка выдачи документов по результатам предоставления государственной или муниципальной услуги</w:t>
      </w:r>
      <w:r w:rsidR="006C7DCE">
        <w:rPr>
          <w:sz w:val="28"/>
        </w:rPr>
        <w:t>;</w:t>
      </w:r>
    </w:p>
    <w:p w:rsidR="006C7DCE" w:rsidRPr="00C45441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E36610">
        <w:rPr>
          <w:sz w:val="28"/>
        </w:rPr>
        <w:t>5</w:t>
      </w:r>
      <w:r w:rsidR="00411AB1">
        <w:rPr>
          <w:sz w:val="28"/>
        </w:rPr>
        <w:t>.4.</w:t>
      </w:r>
      <w:r w:rsidR="00CA1470">
        <w:rPr>
          <w:sz w:val="28"/>
        </w:rPr>
        <w:t>8</w:t>
      </w:r>
      <w:r w:rsidR="00411AB1">
        <w:rPr>
          <w:sz w:val="28"/>
        </w:rPr>
        <w:t xml:space="preserve">. </w:t>
      </w:r>
      <w:r w:rsidR="006C7DCE">
        <w:rPr>
          <w:sz w:val="28"/>
        </w:rPr>
        <w:t>П</w:t>
      </w:r>
      <w:r w:rsidR="006C7DCE" w:rsidRPr="00C45441">
        <w:rPr>
          <w:sz w:val="28"/>
        </w:rPr>
        <w:t>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6C7DCE">
        <w:rPr>
          <w:sz w:val="28"/>
        </w:rPr>
        <w:t>;</w:t>
      </w:r>
    </w:p>
    <w:p w:rsidR="006C7DCE" w:rsidRPr="00C45441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E36610">
        <w:rPr>
          <w:sz w:val="28"/>
        </w:rPr>
        <w:t>5</w:t>
      </w:r>
      <w:r w:rsidR="006C7DCE">
        <w:rPr>
          <w:sz w:val="28"/>
        </w:rPr>
        <w:t>.4.</w:t>
      </w:r>
      <w:r w:rsidR="00CA1470">
        <w:rPr>
          <w:sz w:val="28"/>
        </w:rPr>
        <w:t>9</w:t>
      </w:r>
      <w:r w:rsidR="00411AB1">
        <w:rPr>
          <w:sz w:val="28"/>
        </w:rPr>
        <w:t>.</w:t>
      </w:r>
      <w:r w:rsidR="006C7DCE">
        <w:rPr>
          <w:sz w:val="28"/>
        </w:rPr>
        <w:t xml:space="preserve"> </w:t>
      </w:r>
      <w:r w:rsidR="006C7DCE" w:rsidRPr="00C45441">
        <w:rPr>
          <w:sz w:val="28"/>
        </w:rPr>
        <w:t xml:space="preserve"> </w:t>
      </w:r>
      <w:r w:rsidR="006C13DC">
        <w:rPr>
          <w:sz w:val="28"/>
        </w:rPr>
        <w:t>Т</w:t>
      </w:r>
      <w:r w:rsidR="006C7DCE" w:rsidRPr="00C45441">
        <w:rPr>
          <w:sz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history="1">
        <w:r w:rsidR="006C7DCE" w:rsidRPr="00C45441">
          <w:rPr>
            <w:rStyle w:val="a9"/>
            <w:sz w:val="28"/>
          </w:rPr>
          <w:t>п. 4 ч. 1 ст. 7</w:t>
        </w:r>
      </w:hyperlink>
      <w:r w:rsidR="006C7DCE" w:rsidRPr="00C45441">
        <w:rPr>
          <w:sz w:val="28"/>
        </w:rPr>
        <w:t xml:space="preserve"> </w:t>
      </w:r>
      <w:r w:rsidR="006C7DCE">
        <w:rPr>
          <w:sz w:val="28"/>
        </w:rPr>
        <w:t>ФЗ от 27.07.2010 № 210</w:t>
      </w:r>
      <w:r w:rsidR="006C7DCE" w:rsidRPr="00C45441">
        <w:rPr>
          <w:sz w:val="28"/>
        </w:rPr>
        <w:t>.</w:t>
      </w:r>
    </w:p>
    <w:p w:rsidR="006C7DCE" w:rsidRPr="00BA679E" w:rsidRDefault="00B6698E" w:rsidP="006C7DC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B6698E">
        <w:rPr>
          <w:sz w:val="28"/>
        </w:rPr>
        <w:t>5</w:t>
      </w:r>
      <w:r w:rsidR="006C7DCE">
        <w:rPr>
          <w:sz w:val="28"/>
        </w:rPr>
        <w:t>.</w:t>
      </w:r>
      <w:r w:rsidR="006C7DCE" w:rsidRPr="00853C5E">
        <w:rPr>
          <w:sz w:val="28"/>
        </w:rPr>
        <w:t xml:space="preserve">5. </w:t>
      </w:r>
      <w:r w:rsidR="006C7DCE" w:rsidRPr="00BA679E">
        <w:rPr>
          <w:color w:val="000000"/>
          <w:sz w:val="28"/>
          <w:szCs w:val="28"/>
        </w:rPr>
        <w:t>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6C7DCE" w:rsidRPr="00853C5E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B6698E">
        <w:rPr>
          <w:sz w:val="28"/>
        </w:rPr>
        <w:t>5</w:t>
      </w:r>
      <w:r w:rsidR="006C7DCE">
        <w:rPr>
          <w:sz w:val="28"/>
        </w:rPr>
        <w:t>.6. Ж</w:t>
      </w:r>
      <w:r w:rsidR="006C7DCE" w:rsidRPr="00853C5E">
        <w:rPr>
          <w:sz w:val="28"/>
        </w:rPr>
        <w:t>алоба подается в письмен</w:t>
      </w:r>
      <w:r w:rsidR="006C13DC">
        <w:rPr>
          <w:sz w:val="28"/>
        </w:rPr>
        <w:t xml:space="preserve">ной форме на бумажном носителе или </w:t>
      </w:r>
      <w:r w:rsidR="006C7DCE" w:rsidRPr="00853C5E">
        <w:rPr>
          <w:sz w:val="28"/>
        </w:rPr>
        <w:t>в электронной форме специалисту.</w:t>
      </w:r>
    </w:p>
    <w:p w:rsidR="006C7DCE" w:rsidRPr="00FB702A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853C5E">
        <w:rPr>
          <w:sz w:val="28"/>
        </w:rPr>
        <w:t xml:space="preserve">Адрес электронной почты: </w:t>
      </w:r>
      <w:hyperlink r:id="rId11" w:history="1">
        <w:r w:rsidRPr="00CF05B8">
          <w:rPr>
            <w:rStyle w:val="a9"/>
            <w:sz w:val="28"/>
            <w:lang w:val="en-US"/>
          </w:rPr>
          <w:t>orda</w:t>
        </w:r>
        <w:r w:rsidRPr="00CF05B8">
          <w:rPr>
            <w:rStyle w:val="a9"/>
            <w:sz w:val="28"/>
          </w:rPr>
          <w:t>-</w:t>
        </w:r>
        <w:r w:rsidRPr="00CF05B8">
          <w:rPr>
            <w:rStyle w:val="a9"/>
            <w:sz w:val="28"/>
            <w:lang w:val="en-US"/>
          </w:rPr>
          <w:t>econom</w:t>
        </w:r>
        <w:r w:rsidRPr="00CF05B8">
          <w:rPr>
            <w:rStyle w:val="a9"/>
            <w:sz w:val="28"/>
          </w:rPr>
          <w:t>@</w:t>
        </w:r>
        <w:r w:rsidRPr="00CF05B8">
          <w:rPr>
            <w:rStyle w:val="a9"/>
            <w:sz w:val="28"/>
            <w:lang w:val="en-US"/>
          </w:rPr>
          <w:t>mail</w:t>
        </w:r>
        <w:r w:rsidRPr="00CF05B8">
          <w:rPr>
            <w:rStyle w:val="a9"/>
            <w:sz w:val="28"/>
          </w:rPr>
          <w:t>.</w:t>
        </w:r>
        <w:r w:rsidRPr="00CF05B8">
          <w:rPr>
            <w:rStyle w:val="a9"/>
            <w:sz w:val="28"/>
            <w:lang w:val="en-US"/>
          </w:rPr>
          <w:t>ru</w:t>
        </w:r>
      </w:hyperlink>
    </w:p>
    <w:p w:rsidR="006C7DCE" w:rsidRPr="00FB702A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FB702A">
        <w:rPr>
          <w:sz w:val="28"/>
        </w:rPr>
        <w:t>Жалоба может быть направлена по почте, с использованием</w:t>
      </w:r>
      <w:r>
        <w:rPr>
          <w:sz w:val="28"/>
        </w:rPr>
        <w:t xml:space="preserve"> </w:t>
      </w:r>
      <w:r w:rsidRPr="00FB702A">
        <w:rPr>
          <w:sz w:val="28"/>
        </w:rPr>
        <w:t>информационно-телекоммуникационной</w:t>
      </w:r>
      <w:r>
        <w:rPr>
          <w:sz w:val="28"/>
        </w:rPr>
        <w:t xml:space="preserve"> </w:t>
      </w:r>
      <w:r w:rsidRPr="00CF05B8">
        <w:rPr>
          <w:sz w:val="28"/>
        </w:rPr>
        <w:t xml:space="preserve">сети официального сайта администрации «Ординского муниципального округа» </w:t>
      </w:r>
      <w:hyperlink r:id="rId12" w:history="1">
        <w:r w:rsidRPr="00CF05B8">
          <w:rPr>
            <w:rStyle w:val="a9"/>
            <w:sz w:val="28"/>
          </w:rPr>
          <w:t>http://orda.permarea.ru</w:t>
        </w:r>
      </w:hyperlink>
      <w:r w:rsidRPr="00FB702A">
        <w:rPr>
          <w:sz w:val="28"/>
        </w:rPr>
        <w:t>,</w:t>
      </w:r>
      <w:r>
        <w:rPr>
          <w:sz w:val="28"/>
        </w:rPr>
        <w:t xml:space="preserve"> </w:t>
      </w:r>
      <w:r w:rsidRPr="00FB702A">
        <w:rPr>
          <w:sz w:val="28"/>
        </w:rPr>
        <w:t>единого</w:t>
      </w:r>
      <w:r>
        <w:rPr>
          <w:sz w:val="28"/>
        </w:rPr>
        <w:t xml:space="preserve"> </w:t>
      </w:r>
      <w:r w:rsidRPr="00FB702A">
        <w:rPr>
          <w:sz w:val="28"/>
        </w:rPr>
        <w:t>портала</w:t>
      </w:r>
      <w:r>
        <w:rPr>
          <w:sz w:val="28"/>
        </w:rPr>
        <w:t xml:space="preserve"> </w:t>
      </w:r>
      <w:r w:rsidRPr="00FB702A">
        <w:rPr>
          <w:sz w:val="28"/>
        </w:rPr>
        <w:t>государственных</w:t>
      </w:r>
      <w:r>
        <w:rPr>
          <w:sz w:val="28"/>
        </w:rPr>
        <w:t xml:space="preserve"> </w:t>
      </w:r>
      <w:r w:rsidRPr="00FB702A">
        <w:rPr>
          <w:sz w:val="28"/>
        </w:rPr>
        <w:t>муниципальных услуг</w:t>
      </w:r>
      <w:r w:rsidR="006C13DC" w:rsidRPr="006C13DC">
        <w:t xml:space="preserve"> </w:t>
      </w:r>
      <w:r w:rsidR="006C13DC" w:rsidRPr="006C13DC">
        <w:rPr>
          <w:sz w:val="28"/>
        </w:rPr>
        <w:t>www.gosuslugi.ru</w:t>
      </w:r>
      <w:r w:rsidR="006C13DC">
        <w:rPr>
          <w:sz w:val="28"/>
        </w:rPr>
        <w:t>,</w:t>
      </w:r>
      <w:r w:rsidRPr="00FB702A">
        <w:rPr>
          <w:sz w:val="28"/>
        </w:rPr>
        <w:t xml:space="preserve"> либо регионального портала государственных и</w:t>
      </w:r>
      <w:r>
        <w:rPr>
          <w:sz w:val="28"/>
        </w:rPr>
        <w:t xml:space="preserve"> </w:t>
      </w:r>
      <w:r w:rsidRPr="00FB702A">
        <w:rPr>
          <w:sz w:val="28"/>
        </w:rPr>
        <w:t>муниципальных услуг, а также может быть принята при личном</w:t>
      </w:r>
      <w:r>
        <w:rPr>
          <w:sz w:val="28"/>
        </w:rPr>
        <w:t xml:space="preserve"> </w:t>
      </w:r>
      <w:r w:rsidRPr="00FB702A">
        <w:rPr>
          <w:sz w:val="28"/>
        </w:rPr>
        <w:t>приеме заявителя.</w:t>
      </w:r>
    </w:p>
    <w:p w:rsidR="006C7DCE" w:rsidRPr="00BA679E" w:rsidRDefault="006C7DCE" w:rsidP="006C7DC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</w:t>
      </w:r>
      <w:r w:rsidRPr="00BA679E">
        <w:rPr>
          <w:color w:val="000000"/>
          <w:sz w:val="28"/>
          <w:szCs w:val="28"/>
        </w:rPr>
        <w:lastRenderedPageBreak/>
        <w:t>взаимодействии, но не позднее следующего рабочего дня со дня поступления жалобы.</w:t>
      </w:r>
    </w:p>
    <w:p w:rsidR="006C7DCE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E36610">
        <w:rPr>
          <w:sz w:val="28"/>
        </w:rPr>
        <w:t>5</w:t>
      </w:r>
      <w:r w:rsidR="006C7DCE" w:rsidRPr="00975C9E">
        <w:rPr>
          <w:sz w:val="28"/>
        </w:rPr>
        <w:t>.</w:t>
      </w:r>
      <w:r w:rsidR="006C7DCE">
        <w:rPr>
          <w:sz w:val="28"/>
        </w:rPr>
        <w:t>7</w:t>
      </w:r>
      <w:r w:rsidR="006C7DCE" w:rsidRPr="00975C9E">
        <w:rPr>
          <w:sz w:val="28"/>
        </w:rPr>
        <w:t xml:space="preserve">. </w:t>
      </w:r>
      <w:r w:rsidR="006C7DCE">
        <w:rPr>
          <w:sz w:val="28"/>
        </w:rPr>
        <w:t>Жалоба должна содержать</w:t>
      </w:r>
      <w:r w:rsidR="006C7DCE" w:rsidRPr="00975C9E">
        <w:rPr>
          <w:sz w:val="28"/>
        </w:rPr>
        <w:t>:</w:t>
      </w:r>
    </w:p>
    <w:p w:rsidR="006C7DCE" w:rsidRPr="00FB702A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FB702A">
        <w:rPr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7DCE" w:rsidRPr="00FB702A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FB702A">
        <w:rPr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7DCE" w:rsidRPr="00FB702A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FB702A">
        <w:rPr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</w:rPr>
        <w:t>;</w:t>
      </w:r>
    </w:p>
    <w:p w:rsidR="006C7DC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FB702A">
        <w:rPr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</w:rPr>
        <w:t xml:space="preserve">. </w:t>
      </w:r>
      <w:r w:rsidRPr="00FB702A">
        <w:rPr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C7DCE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B6698E">
        <w:rPr>
          <w:sz w:val="28"/>
        </w:rPr>
        <w:t>5</w:t>
      </w:r>
      <w:r w:rsidR="006C7DCE">
        <w:rPr>
          <w:sz w:val="28"/>
        </w:rPr>
        <w:t xml:space="preserve">.8. </w:t>
      </w:r>
      <w:r w:rsidR="006C7DCE" w:rsidRPr="00AE026C">
        <w:rPr>
          <w:sz w:val="28"/>
        </w:rPr>
        <w:t>Заявитель, подавший жалобу, несёт ответственность в</w:t>
      </w:r>
      <w:r w:rsidR="006C7DCE">
        <w:rPr>
          <w:sz w:val="28"/>
        </w:rPr>
        <w:t xml:space="preserve"> </w:t>
      </w:r>
      <w:r w:rsidR="006C7DCE" w:rsidRPr="00AE026C">
        <w:rPr>
          <w:sz w:val="28"/>
        </w:rPr>
        <w:t>соответствии с законодательством за достоверность сведений,</w:t>
      </w:r>
      <w:r w:rsidR="006C7DCE">
        <w:rPr>
          <w:sz w:val="28"/>
        </w:rPr>
        <w:t xml:space="preserve"> </w:t>
      </w:r>
      <w:r w:rsidR="006C7DCE" w:rsidRPr="00AE026C">
        <w:rPr>
          <w:sz w:val="28"/>
        </w:rPr>
        <w:t>содержащихся в представленной жалобе.</w:t>
      </w:r>
    </w:p>
    <w:p w:rsidR="006C7DCE" w:rsidRPr="00AE026C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AE026C">
        <w:rPr>
          <w:sz w:val="28"/>
        </w:rPr>
        <w:t>Жалоба заявителя подлежит регистрации с присвоением</w:t>
      </w:r>
      <w:r>
        <w:rPr>
          <w:sz w:val="28"/>
        </w:rPr>
        <w:t xml:space="preserve"> </w:t>
      </w:r>
      <w:r w:rsidRPr="00AE026C">
        <w:rPr>
          <w:sz w:val="28"/>
        </w:rPr>
        <w:t>регистрационного номера.</w:t>
      </w:r>
      <w:r>
        <w:rPr>
          <w:sz w:val="28"/>
        </w:rPr>
        <w:t xml:space="preserve"> </w:t>
      </w:r>
      <w:r w:rsidRPr="00AE026C">
        <w:rPr>
          <w:sz w:val="28"/>
        </w:rPr>
        <w:t>На втором экземпляре жалобы, выдаваемой заявителю,</w:t>
      </w:r>
      <w:r>
        <w:rPr>
          <w:sz w:val="28"/>
        </w:rPr>
        <w:t xml:space="preserve"> </w:t>
      </w:r>
      <w:r w:rsidRPr="00AE026C">
        <w:rPr>
          <w:sz w:val="28"/>
        </w:rPr>
        <w:t>указывается дата получения жалобы, подпись сотрудника, принявшего</w:t>
      </w:r>
      <w:r>
        <w:rPr>
          <w:sz w:val="28"/>
        </w:rPr>
        <w:t xml:space="preserve"> </w:t>
      </w:r>
      <w:r w:rsidRPr="00AE026C">
        <w:rPr>
          <w:sz w:val="28"/>
        </w:rPr>
        <w:t>документы (с расшифровкой подписи). По просьбе обратившегося</w:t>
      </w:r>
      <w:r>
        <w:rPr>
          <w:sz w:val="28"/>
        </w:rPr>
        <w:t xml:space="preserve"> </w:t>
      </w:r>
      <w:r w:rsidRPr="00AE026C">
        <w:rPr>
          <w:sz w:val="28"/>
        </w:rPr>
        <w:t>гражданина выдается расписка с указанием даты приема жалобы,</w:t>
      </w:r>
      <w:r>
        <w:rPr>
          <w:sz w:val="28"/>
        </w:rPr>
        <w:t xml:space="preserve"> </w:t>
      </w:r>
      <w:r w:rsidRPr="00AE026C">
        <w:rPr>
          <w:sz w:val="28"/>
        </w:rPr>
        <w:t>количества принятых листов, подписью должностного лица,</w:t>
      </w:r>
      <w:r>
        <w:rPr>
          <w:sz w:val="28"/>
        </w:rPr>
        <w:t xml:space="preserve"> </w:t>
      </w:r>
      <w:r w:rsidRPr="00AE026C">
        <w:rPr>
          <w:sz w:val="28"/>
        </w:rPr>
        <w:t>принявшего жалобы, телефона для справок.</w:t>
      </w:r>
    </w:p>
    <w:p w:rsidR="006C7DCE" w:rsidRPr="00AE026C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B6698E">
        <w:rPr>
          <w:sz w:val="28"/>
        </w:rPr>
        <w:t>5</w:t>
      </w:r>
      <w:r w:rsidR="006C7DCE" w:rsidRPr="00AE026C">
        <w:rPr>
          <w:sz w:val="28"/>
        </w:rPr>
        <w:t>.</w:t>
      </w:r>
      <w:r w:rsidR="006C7DCE">
        <w:rPr>
          <w:sz w:val="28"/>
        </w:rPr>
        <w:t>9.</w:t>
      </w:r>
      <w:r w:rsidR="006C7DCE" w:rsidRPr="00AE026C">
        <w:rPr>
          <w:sz w:val="28"/>
        </w:rPr>
        <w:t xml:space="preserve"> Основанием для отказа в приеме жалобы заявителя</w:t>
      </w:r>
      <w:r w:rsidR="006C7DCE">
        <w:rPr>
          <w:sz w:val="28"/>
        </w:rPr>
        <w:t xml:space="preserve"> </w:t>
      </w:r>
      <w:r w:rsidR="006C7DCE" w:rsidRPr="00AE026C">
        <w:rPr>
          <w:sz w:val="28"/>
        </w:rPr>
        <w:t>является отсутствие указания в жалобе фамилии, имени, отчества (при</w:t>
      </w:r>
      <w:r w:rsidR="006C7DCE">
        <w:rPr>
          <w:sz w:val="28"/>
        </w:rPr>
        <w:t xml:space="preserve"> </w:t>
      </w:r>
      <w:r w:rsidR="006C7DCE" w:rsidRPr="00AE026C">
        <w:rPr>
          <w:sz w:val="28"/>
        </w:rPr>
        <w:t>наличии), наименования организации, адреса электронной почты, если</w:t>
      </w:r>
      <w:r w:rsidR="006C7DCE">
        <w:rPr>
          <w:sz w:val="28"/>
        </w:rPr>
        <w:t xml:space="preserve"> </w:t>
      </w:r>
      <w:r w:rsidR="006C7DCE" w:rsidRPr="00AE026C">
        <w:rPr>
          <w:sz w:val="28"/>
        </w:rPr>
        <w:t>ответ должен быть направлен в форме электронного документа, или</w:t>
      </w:r>
      <w:r w:rsidR="006C7DCE">
        <w:rPr>
          <w:sz w:val="28"/>
        </w:rPr>
        <w:t xml:space="preserve"> </w:t>
      </w:r>
      <w:r w:rsidR="006C7DCE" w:rsidRPr="00AE026C">
        <w:rPr>
          <w:sz w:val="28"/>
        </w:rPr>
        <w:t>почтового адреса, если ответ должен быть направлен в письменной</w:t>
      </w:r>
      <w:r w:rsidR="006C7DCE">
        <w:rPr>
          <w:sz w:val="28"/>
        </w:rPr>
        <w:t xml:space="preserve"> </w:t>
      </w:r>
      <w:r w:rsidR="006C7DCE" w:rsidRPr="00AE026C">
        <w:rPr>
          <w:sz w:val="28"/>
        </w:rPr>
        <w:t>форме.</w:t>
      </w:r>
    </w:p>
    <w:p w:rsidR="006C7DCE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E36610">
        <w:rPr>
          <w:sz w:val="28"/>
        </w:rPr>
        <w:t>5</w:t>
      </w:r>
      <w:r w:rsidR="006C7DCE">
        <w:rPr>
          <w:sz w:val="28"/>
        </w:rPr>
        <w:t xml:space="preserve">.10. </w:t>
      </w:r>
      <w:r w:rsidR="006C7DCE" w:rsidRPr="00AE026C">
        <w:rPr>
          <w:sz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C7DCE" w:rsidRPr="00AE026C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E36610">
        <w:rPr>
          <w:sz w:val="28"/>
        </w:rPr>
        <w:lastRenderedPageBreak/>
        <w:t>5</w:t>
      </w:r>
      <w:r w:rsidR="006C7DCE">
        <w:rPr>
          <w:sz w:val="28"/>
        </w:rPr>
        <w:t xml:space="preserve">.11. </w:t>
      </w:r>
      <w:r w:rsidR="006C7DCE" w:rsidRPr="00AE026C">
        <w:rPr>
          <w:sz w:val="28"/>
        </w:rPr>
        <w:t>По результатам рассмотрения жалобы принимается одно из следующих решений:</w:t>
      </w:r>
    </w:p>
    <w:p w:rsidR="006C7DCE" w:rsidRPr="00AE026C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AE026C">
        <w:rPr>
          <w:sz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</w:rPr>
        <w:t>Пермского края</w:t>
      </w:r>
      <w:r w:rsidRPr="00AE026C">
        <w:rPr>
          <w:sz w:val="28"/>
        </w:rPr>
        <w:t>, муниципальными правовыми актами;</w:t>
      </w:r>
    </w:p>
    <w:p w:rsidR="006C7DCE" w:rsidRDefault="006C7DCE" w:rsidP="006C7DCE">
      <w:pPr>
        <w:spacing w:line="360" w:lineRule="exact"/>
        <w:ind w:firstLine="567"/>
        <w:jc w:val="both"/>
        <w:rPr>
          <w:sz w:val="28"/>
        </w:rPr>
      </w:pPr>
      <w:r w:rsidRPr="00AE026C">
        <w:rPr>
          <w:sz w:val="28"/>
        </w:rPr>
        <w:t>2) в удовлетворении жалобы отказывается.</w:t>
      </w:r>
    </w:p>
    <w:p w:rsidR="006C7DCE" w:rsidRDefault="00B6698E" w:rsidP="006C7DCE">
      <w:pPr>
        <w:spacing w:line="360" w:lineRule="exact"/>
        <w:ind w:firstLine="567"/>
        <w:jc w:val="both"/>
        <w:rPr>
          <w:sz w:val="28"/>
        </w:rPr>
      </w:pPr>
      <w:r w:rsidRPr="00E36610">
        <w:rPr>
          <w:sz w:val="28"/>
        </w:rPr>
        <w:t>5</w:t>
      </w:r>
      <w:r w:rsidR="006C7DCE">
        <w:rPr>
          <w:sz w:val="28"/>
        </w:rPr>
        <w:t xml:space="preserve">.12. </w:t>
      </w:r>
      <w:r w:rsidR="006C7DCE" w:rsidRPr="004C6CF1">
        <w:rPr>
          <w:sz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7DCE" w:rsidRPr="00BC723C" w:rsidRDefault="006C7DCE" w:rsidP="006C7DC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BC723C">
        <w:rPr>
          <w:color w:val="000000"/>
          <w:sz w:val="28"/>
          <w:szCs w:val="28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C7DCE" w:rsidRPr="00BC723C" w:rsidRDefault="00B6698E" w:rsidP="006C7DC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E36610">
        <w:rPr>
          <w:color w:val="000000"/>
          <w:sz w:val="28"/>
          <w:szCs w:val="28"/>
        </w:rPr>
        <w:t>5</w:t>
      </w:r>
      <w:r w:rsidR="006C7DCE" w:rsidRPr="00BC723C">
        <w:rPr>
          <w:color w:val="000000"/>
          <w:sz w:val="28"/>
          <w:szCs w:val="28"/>
        </w:rPr>
        <w:t>.</w:t>
      </w:r>
      <w:r w:rsidR="006C7DCE">
        <w:rPr>
          <w:color w:val="000000"/>
          <w:sz w:val="28"/>
          <w:szCs w:val="28"/>
        </w:rPr>
        <w:t>1</w:t>
      </w:r>
      <w:r w:rsidR="006C7DCE" w:rsidRPr="00BC723C">
        <w:rPr>
          <w:color w:val="000000"/>
          <w:sz w:val="28"/>
          <w:szCs w:val="28"/>
        </w:rPr>
        <w:t>3. В ответе по результатам рассмотрения жалобы указываются:</w:t>
      </w:r>
    </w:p>
    <w:p w:rsidR="006C7DCE" w:rsidRPr="00BC723C" w:rsidRDefault="006C7DCE" w:rsidP="006C7DC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C723C">
        <w:rPr>
          <w:color w:val="000000"/>
          <w:sz w:val="28"/>
          <w:szCs w:val="28"/>
        </w:rPr>
        <w:t xml:space="preserve">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C7DCE" w:rsidRPr="00BC723C" w:rsidRDefault="006C7DCE" w:rsidP="006C7DC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BC723C">
        <w:rPr>
          <w:color w:val="000000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C7DCE" w:rsidRPr="00BC723C" w:rsidRDefault="006C7DCE" w:rsidP="006C7DC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BC723C">
        <w:rPr>
          <w:color w:val="000000"/>
          <w:sz w:val="28"/>
          <w:szCs w:val="28"/>
        </w:rPr>
        <w:t xml:space="preserve"> фамилия, имя, отчество (при наличии) или наименование заявителя;</w:t>
      </w:r>
    </w:p>
    <w:p w:rsidR="006C7DCE" w:rsidRPr="00BC723C" w:rsidRDefault="006C7DCE" w:rsidP="006C7DC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BC723C">
        <w:rPr>
          <w:color w:val="000000"/>
          <w:sz w:val="28"/>
          <w:szCs w:val="28"/>
        </w:rPr>
        <w:t xml:space="preserve"> основания для принятия решения по жалобе;</w:t>
      </w:r>
    </w:p>
    <w:p w:rsidR="006C7DCE" w:rsidRPr="00BC723C" w:rsidRDefault="006C7DCE" w:rsidP="006C7DC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BC723C">
        <w:rPr>
          <w:color w:val="000000"/>
          <w:sz w:val="28"/>
          <w:szCs w:val="28"/>
        </w:rPr>
        <w:t xml:space="preserve"> принятое по жалобе решение;</w:t>
      </w:r>
    </w:p>
    <w:p w:rsidR="006C7DCE" w:rsidRPr="00BC723C" w:rsidRDefault="006C7DCE" w:rsidP="006C7DC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BC723C">
        <w:rPr>
          <w:color w:val="000000"/>
          <w:sz w:val="28"/>
          <w:szCs w:val="28"/>
        </w:rPr>
        <w:t xml:space="preserve">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C7DCE" w:rsidRPr="00BC723C" w:rsidRDefault="006C7DCE" w:rsidP="006C7DC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BC723C">
        <w:rPr>
          <w:color w:val="000000"/>
          <w:sz w:val="28"/>
          <w:szCs w:val="28"/>
        </w:rPr>
        <w:t xml:space="preserve"> сведения о порядке обжалования принятого по жалобе решения.</w:t>
      </w:r>
    </w:p>
    <w:p w:rsidR="006C7DCE" w:rsidRPr="00BC723C" w:rsidRDefault="00B6698E" w:rsidP="006C7DC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E36610">
        <w:rPr>
          <w:color w:val="000000"/>
          <w:sz w:val="28"/>
          <w:szCs w:val="28"/>
        </w:rPr>
        <w:t>5</w:t>
      </w:r>
      <w:r w:rsidR="006C7DCE" w:rsidRPr="00BC723C">
        <w:rPr>
          <w:color w:val="000000"/>
          <w:sz w:val="28"/>
          <w:szCs w:val="28"/>
        </w:rPr>
        <w:t>.</w:t>
      </w:r>
      <w:r w:rsidR="006C7DCE">
        <w:rPr>
          <w:color w:val="000000"/>
          <w:sz w:val="28"/>
          <w:szCs w:val="28"/>
        </w:rPr>
        <w:t>14</w:t>
      </w:r>
      <w:r w:rsidR="006C7DCE" w:rsidRPr="00BC723C">
        <w:rPr>
          <w:color w:val="000000"/>
          <w:sz w:val="28"/>
          <w:szCs w:val="28"/>
        </w:rPr>
        <w:t>. Порядок обжалования решения по жалобе</w:t>
      </w:r>
    </w:p>
    <w:p w:rsidR="006C7DCE" w:rsidRPr="00BC723C" w:rsidRDefault="00B6698E" w:rsidP="006C7DC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  <w:lang w:eastAsia="en-US"/>
        </w:rPr>
      </w:pPr>
      <w:r w:rsidRPr="00E36610">
        <w:rPr>
          <w:color w:val="000000"/>
          <w:sz w:val="28"/>
          <w:szCs w:val="28"/>
          <w:lang w:eastAsia="en-US"/>
        </w:rPr>
        <w:t>5</w:t>
      </w:r>
      <w:r w:rsidR="006C7DCE" w:rsidRPr="00BC723C">
        <w:rPr>
          <w:color w:val="000000"/>
          <w:sz w:val="28"/>
          <w:szCs w:val="28"/>
          <w:lang w:eastAsia="en-US"/>
        </w:rPr>
        <w:t>.</w:t>
      </w:r>
      <w:r w:rsidR="006C7DCE">
        <w:rPr>
          <w:color w:val="000000"/>
          <w:sz w:val="28"/>
          <w:szCs w:val="28"/>
          <w:lang w:eastAsia="en-US"/>
        </w:rPr>
        <w:t>14</w:t>
      </w:r>
      <w:r w:rsidR="006C7DCE" w:rsidRPr="00BC723C">
        <w:rPr>
          <w:color w:val="000000"/>
          <w:sz w:val="28"/>
          <w:szCs w:val="28"/>
          <w:lang w:eastAsia="en-US"/>
        </w:rPr>
        <w:t xml:space="preserve">.1. Заявитель вправе обжаловать решения и (или) действия (бездействие) </w:t>
      </w:r>
      <w:r w:rsidR="006C7DCE" w:rsidRPr="00BC723C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="006C7DCE" w:rsidRPr="00BC723C">
        <w:rPr>
          <w:color w:val="000000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="006C7DCE" w:rsidRPr="00BC723C">
        <w:rPr>
          <w:color w:val="000000"/>
          <w:sz w:val="28"/>
          <w:szCs w:val="28"/>
          <w:lang w:eastAsia="en-US"/>
        </w:rPr>
        <w:br/>
        <w:t>с законодательством Российской Федерации.</w:t>
      </w:r>
    </w:p>
    <w:p w:rsidR="006C7DCE" w:rsidRPr="00BC723C" w:rsidRDefault="00B6698E" w:rsidP="006C7DC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  <w:lang w:eastAsia="en-US"/>
        </w:rPr>
      </w:pPr>
      <w:r w:rsidRPr="00E36610">
        <w:rPr>
          <w:color w:val="000000"/>
          <w:sz w:val="28"/>
          <w:szCs w:val="28"/>
          <w:lang w:eastAsia="en-US"/>
        </w:rPr>
        <w:t>5</w:t>
      </w:r>
      <w:r w:rsidR="006C7DCE" w:rsidRPr="00BC723C">
        <w:rPr>
          <w:color w:val="000000"/>
          <w:sz w:val="28"/>
          <w:szCs w:val="28"/>
          <w:lang w:eastAsia="en-US"/>
        </w:rPr>
        <w:t>.</w:t>
      </w:r>
      <w:r w:rsidR="006C7DCE">
        <w:rPr>
          <w:color w:val="000000"/>
          <w:sz w:val="28"/>
          <w:szCs w:val="28"/>
          <w:lang w:eastAsia="en-US"/>
        </w:rPr>
        <w:t>14</w:t>
      </w:r>
      <w:r w:rsidR="006C7DCE" w:rsidRPr="00BC723C">
        <w:rPr>
          <w:color w:val="000000"/>
          <w:sz w:val="28"/>
          <w:szCs w:val="28"/>
          <w:lang w:eastAsia="en-US"/>
        </w:rPr>
        <w:t xml:space="preserve">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="006C7DCE" w:rsidRPr="00BC723C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="006C7DCE" w:rsidRPr="00BC723C">
        <w:rPr>
          <w:color w:val="000000"/>
          <w:sz w:val="28"/>
          <w:szCs w:val="28"/>
          <w:lang w:eastAsia="en-US"/>
        </w:rPr>
        <w:t>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6C7DCE" w:rsidRPr="00BC723C" w:rsidRDefault="00B6698E" w:rsidP="006C7DC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 w:val="28"/>
          <w:szCs w:val="28"/>
        </w:rPr>
      </w:pPr>
      <w:r w:rsidRPr="00E36610">
        <w:rPr>
          <w:color w:val="000000"/>
          <w:sz w:val="28"/>
          <w:szCs w:val="28"/>
        </w:rPr>
        <w:lastRenderedPageBreak/>
        <w:t>5</w:t>
      </w:r>
      <w:r w:rsidR="006C7DCE" w:rsidRPr="00BC723C">
        <w:rPr>
          <w:color w:val="000000"/>
          <w:sz w:val="28"/>
          <w:szCs w:val="28"/>
        </w:rPr>
        <w:t>.</w:t>
      </w:r>
      <w:r w:rsidR="006C7DCE">
        <w:rPr>
          <w:color w:val="000000"/>
          <w:sz w:val="28"/>
          <w:szCs w:val="28"/>
        </w:rPr>
        <w:t>15</w:t>
      </w:r>
      <w:r w:rsidR="006C7DCE" w:rsidRPr="00BC723C">
        <w:rPr>
          <w:color w:val="000000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6C7DCE" w:rsidRPr="00BC723C" w:rsidRDefault="00B6698E" w:rsidP="006C7DCE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 w:val="28"/>
          <w:szCs w:val="28"/>
        </w:rPr>
      </w:pPr>
      <w:r w:rsidRPr="00E36610">
        <w:rPr>
          <w:color w:val="000000"/>
          <w:sz w:val="28"/>
          <w:szCs w:val="28"/>
        </w:rPr>
        <w:t>5</w:t>
      </w:r>
      <w:r w:rsidR="006C7DCE" w:rsidRPr="00BC723C">
        <w:rPr>
          <w:color w:val="000000"/>
          <w:sz w:val="28"/>
          <w:szCs w:val="28"/>
        </w:rPr>
        <w:t>.</w:t>
      </w:r>
      <w:r w:rsidR="006C7DCE">
        <w:rPr>
          <w:color w:val="000000"/>
          <w:sz w:val="28"/>
          <w:szCs w:val="28"/>
        </w:rPr>
        <w:t>15</w:t>
      </w:r>
      <w:r w:rsidR="006C7DCE" w:rsidRPr="00BC723C">
        <w:rPr>
          <w:color w:val="000000"/>
          <w:sz w:val="28"/>
          <w:szCs w:val="28"/>
        </w:rPr>
        <w:t xml:space="preserve">.1. В случае если для написания заявления (жалобы) заявителю необходимы информация и (или) документы, имеющие отношение </w:t>
      </w:r>
      <w:r w:rsidR="006C7DCE" w:rsidRPr="00BC723C">
        <w:rPr>
          <w:color w:val="000000"/>
          <w:sz w:val="28"/>
          <w:szCs w:val="28"/>
        </w:rPr>
        <w:br/>
        <w:t xml:space="preserve">к предоставлению муниципальной услуги и находящиеся в </w:t>
      </w:r>
      <w:r w:rsidR="006C7DCE" w:rsidRPr="00BC723C">
        <w:rPr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="006C7DCE" w:rsidRPr="00BC723C">
        <w:rPr>
          <w:color w:val="000000"/>
          <w:sz w:val="28"/>
          <w:szCs w:val="28"/>
        </w:rPr>
        <w:t xml:space="preserve">, соответствующие информация </w:t>
      </w:r>
      <w:r w:rsidR="006C7DCE" w:rsidRPr="00BC723C">
        <w:rPr>
          <w:color w:val="000000"/>
          <w:sz w:val="28"/>
          <w:szCs w:val="28"/>
        </w:rPr>
        <w:br/>
        <w:t>и документы представляются ему для ознакомления  органом, предоставляющим муниципальную услугу, если это не затрагивает права, свободы и законные интересы других лиц</w:t>
      </w:r>
      <w:r w:rsidR="006C7DCE" w:rsidRPr="00BC723C">
        <w:rPr>
          <w:i/>
          <w:iCs/>
          <w:color w:val="000000"/>
          <w:sz w:val="28"/>
          <w:szCs w:val="28"/>
        </w:rPr>
        <w:t xml:space="preserve">, </w:t>
      </w:r>
      <w:r w:rsidR="006C7DCE" w:rsidRPr="00BC723C">
        <w:rPr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6C7DCE" w:rsidRPr="00BC723C" w:rsidRDefault="00B6698E" w:rsidP="006C7DC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E36610">
        <w:rPr>
          <w:color w:val="000000"/>
          <w:sz w:val="28"/>
          <w:szCs w:val="28"/>
        </w:rPr>
        <w:t>5</w:t>
      </w:r>
      <w:r w:rsidR="006C7DCE" w:rsidRPr="00BC723C">
        <w:rPr>
          <w:color w:val="000000"/>
          <w:sz w:val="28"/>
          <w:szCs w:val="28"/>
        </w:rPr>
        <w:t>.</w:t>
      </w:r>
      <w:r w:rsidR="006C7DCE">
        <w:rPr>
          <w:color w:val="000000"/>
          <w:sz w:val="28"/>
          <w:szCs w:val="28"/>
        </w:rPr>
        <w:t>16</w:t>
      </w:r>
      <w:r w:rsidR="006C7DCE" w:rsidRPr="00BC723C">
        <w:rPr>
          <w:color w:val="000000"/>
          <w:sz w:val="28"/>
          <w:szCs w:val="28"/>
        </w:rPr>
        <w:t>. Способы информирования заявителей о порядке подачи и рассмотрения жалобы:</w:t>
      </w:r>
    </w:p>
    <w:p w:rsidR="006C7DCE" w:rsidRPr="00BC723C" w:rsidRDefault="00B6698E" w:rsidP="006C7DCE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B6698E">
        <w:rPr>
          <w:color w:val="000000"/>
          <w:sz w:val="28"/>
          <w:szCs w:val="28"/>
        </w:rPr>
        <w:t>5</w:t>
      </w:r>
      <w:r w:rsidR="006C7DCE" w:rsidRPr="00BC723C">
        <w:rPr>
          <w:color w:val="000000"/>
          <w:sz w:val="28"/>
          <w:szCs w:val="28"/>
        </w:rPr>
        <w:t>.1</w:t>
      </w:r>
      <w:r w:rsidR="006C7DCE">
        <w:rPr>
          <w:color w:val="000000"/>
          <w:sz w:val="28"/>
          <w:szCs w:val="28"/>
        </w:rPr>
        <w:t>6</w:t>
      </w:r>
      <w:r w:rsidR="006C7DCE" w:rsidRPr="00BC723C">
        <w:rPr>
          <w:color w:val="000000"/>
          <w:sz w:val="28"/>
          <w:szCs w:val="28"/>
        </w:rPr>
        <w:t>.1.</w:t>
      </w:r>
      <w:r w:rsidR="00CA1470">
        <w:rPr>
          <w:color w:val="000000"/>
          <w:sz w:val="28"/>
          <w:szCs w:val="28"/>
        </w:rPr>
        <w:t xml:space="preserve"> </w:t>
      </w:r>
      <w:r w:rsidR="006C7DCE" w:rsidRPr="00BC723C">
        <w:rPr>
          <w:color w:val="000000"/>
          <w:sz w:val="28"/>
          <w:szCs w:val="28"/>
        </w:rPr>
        <w:t xml:space="preserve">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="006C7DCE" w:rsidRPr="00BC723C">
        <w:rPr>
          <w:color w:val="000000"/>
          <w:sz w:val="28"/>
          <w:szCs w:val="28"/>
          <w:lang w:eastAsia="en-US"/>
        </w:rPr>
        <w:t xml:space="preserve">муниципальных служащих </w:t>
      </w:r>
      <w:r w:rsidR="006C7DCE" w:rsidRPr="00BC723C">
        <w:rPr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C43942" w:rsidRDefault="00C43942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B19" w:rsidRDefault="005E0B19" w:rsidP="00693BAA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55A" w:rsidRDefault="0013455A" w:rsidP="0013455A">
      <w:pPr>
        <w:pStyle w:val="ConsPlusNormal"/>
        <w:spacing w:after="100" w:afterAutospacing="1"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592455" w:rsidRDefault="0013455A" w:rsidP="00592455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92455" w:rsidRDefault="0013455A" w:rsidP="00592455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92455">
        <w:rPr>
          <w:rFonts w:ascii="Times New Roman" w:hAnsi="Times New Roman" w:cs="Times New Roman"/>
          <w:sz w:val="24"/>
          <w:szCs w:val="24"/>
        </w:rPr>
        <w:t>А</w:t>
      </w:r>
      <w:r w:rsidR="00B4698C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r w:rsidR="0059245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егламенту</w:t>
      </w:r>
    </w:p>
    <w:p w:rsidR="0013455A" w:rsidRDefault="00B4698C" w:rsidP="00592455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B4698C" w:rsidRDefault="00592455" w:rsidP="00592455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4698C">
        <w:rPr>
          <w:rFonts w:ascii="Times New Roman" w:hAnsi="Times New Roman" w:cs="Times New Roman"/>
          <w:sz w:val="24"/>
          <w:szCs w:val="24"/>
        </w:rPr>
        <w:t>слуги «</w:t>
      </w:r>
      <w:r w:rsidR="00336BC0">
        <w:rPr>
          <w:rFonts w:ascii="Times New Roman" w:hAnsi="Times New Roman" w:cs="Times New Roman"/>
          <w:sz w:val="24"/>
          <w:szCs w:val="24"/>
        </w:rPr>
        <w:t>П</w:t>
      </w:r>
      <w:r w:rsidR="00B4698C">
        <w:rPr>
          <w:rFonts w:ascii="Times New Roman" w:hAnsi="Times New Roman" w:cs="Times New Roman"/>
          <w:sz w:val="24"/>
          <w:szCs w:val="24"/>
        </w:rPr>
        <w:t>роведение торгов в электронной</w:t>
      </w:r>
    </w:p>
    <w:p w:rsidR="00B4698C" w:rsidRDefault="00B4698C" w:rsidP="00592455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 по приватизации муниципального</w:t>
      </w:r>
    </w:p>
    <w:p w:rsidR="00B4698C" w:rsidRDefault="00B4698C" w:rsidP="00592455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имущества,</w:t>
      </w:r>
      <w:r w:rsidR="0033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</w:p>
    <w:p w:rsidR="00B4698C" w:rsidRDefault="00B4698C" w:rsidP="00592455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Ординского муниципального округа»</w:t>
      </w:r>
    </w:p>
    <w:p w:rsidR="00B4698C" w:rsidRDefault="00B4698C" w:rsidP="00B4698C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0B19" w:rsidRDefault="0013455A" w:rsidP="00B4698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6883400</wp:posOffset>
                </wp:positionV>
                <wp:extent cx="0" cy="266700"/>
                <wp:effectExtent l="7620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8795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46.85pt;margin-top:542pt;width:0;height:21pt;z-index: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5902325</wp:posOffset>
                </wp:positionV>
                <wp:extent cx="200025" cy="180975"/>
                <wp:effectExtent l="0" t="0" r="6667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7A37A" id="Прямая со стрелкой 30" o:spid="_x0000_s1026" type="#_x0000_t32" style="position:absolute;margin-left:231.35pt;margin-top:464.75pt;width:15.75pt;height:14.25pt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r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5892800</wp:posOffset>
                </wp:positionV>
                <wp:extent cx="0" cy="209550"/>
                <wp:effectExtent l="7620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56C50" id="Прямая со стрелкой 29" o:spid="_x0000_s1026" type="#_x0000_t32" style="position:absolute;margin-left:46.1pt;margin-top:464pt;width:0;height:16.5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  <w:r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5130800</wp:posOffset>
                </wp:positionV>
                <wp:extent cx="247650" cy="200025"/>
                <wp:effectExtent l="0" t="0" r="7620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EF5B1" id="Прямая со стрелкой 27" o:spid="_x0000_s1026" type="#_x0000_t32" style="position:absolute;margin-left:205.85pt;margin-top:404pt;width:19.5pt;height:15.75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  <w:r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5149850</wp:posOffset>
                </wp:positionV>
                <wp:extent cx="238125" cy="161925"/>
                <wp:effectExtent l="38100" t="0" r="28575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4E8DE" id="Прямая со стрелкой 26" o:spid="_x0000_s1026" type="#_x0000_t32" style="position:absolute;margin-left:75.35pt;margin-top:405.5pt;width:18.75pt;height:12.75pt;flip:x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" strokecolor="black [3040]">
                <v:stroke endarrow="block"/>
              </v:shape>
            </w:pict>
          </mc:Fallback>
        </mc:AlternateContent>
      </w:r>
      <w:r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3511550</wp:posOffset>
                </wp:positionV>
                <wp:extent cx="266700" cy="200025"/>
                <wp:effectExtent l="0" t="0" r="7620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63182" id="Прямая со стрелкой 24" o:spid="_x0000_s1026" type="#_x0000_t32" style="position:absolute;margin-left:409.1pt;margin-top:276.5pt;width:21pt;height:15.7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3492500</wp:posOffset>
                </wp:positionV>
                <wp:extent cx="9525" cy="209550"/>
                <wp:effectExtent l="38100" t="0" r="6667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7B467" id="Прямая со стрелкой 23" o:spid="_x0000_s1026" type="#_x0000_t32" style="position:absolute;margin-left:115.85pt;margin-top:275pt;width:.75pt;height:16.5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" strokecolor="black [3040]">
                <v:stroke endarrow="block"/>
              </v:shape>
            </w:pict>
          </mc:Fallback>
        </mc:AlternateContent>
      </w:r>
      <w:r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2682875</wp:posOffset>
                </wp:positionV>
                <wp:extent cx="381000" cy="219075"/>
                <wp:effectExtent l="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3C1ED" id="Прямая со стрелкой 22" o:spid="_x0000_s1026" type="#_x0000_t32" style="position:absolute;margin-left:311.6pt;margin-top:211.25pt;width:30pt;height:17.2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" strokecolor="black [3040]">
                <v:stroke endarrow="block"/>
              </v:shape>
            </w:pict>
          </mc:Fallback>
        </mc:AlternateContent>
      </w:r>
      <w:r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2635250</wp:posOffset>
                </wp:positionV>
                <wp:extent cx="447675" cy="219075"/>
                <wp:effectExtent l="38100" t="0" r="2857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089E4" id="Прямая со стрелкой 21" o:spid="_x0000_s1026" type="#_x0000_t32" style="position:absolute;margin-left:149.6pt;margin-top:207.5pt;width:35.25pt;height:17.25pt;flip:x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" strokecolor="black [3040]">
                <v:stroke endarrow="block"/>
              </v:shape>
            </w:pict>
          </mc:Fallback>
        </mc:AlternateContent>
      </w:r>
      <w:r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4444365</wp:posOffset>
                </wp:positionV>
                <wp:extent cx="3533775" cy="60007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70" w:rsidRDefault="00CA1470">
                            <w:r w:rsidRPr="00A10EE0">
                              <w:rPr>
                                <w:sz w:val="24"/>
                                <w:szCs w:val="24"/>
                              </w:rPr>
                              <w:t>Оформление протокола итогов проведения торгов и размещение информации</w:t>
                            </w:r>
                            <w:r w:rsidRPr="00E84FEB">
                              <w:t xml:space="preserve"> на сайте торгов,</w:t>
                            </w:r>
                            <w:r>
                              <w:t xml:space="preserve"> ЭТП и </w:t>
                            </w:r>
                            <w:r w:rsidRPr="00E84FEB">
                              <w:t>сайте администрации Ординского муниципального округа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.35pt;margin-top:349.95pt;width:278.25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" fillcolor="white [3201]" strokeweight=".5pt">
                <v:textbox>
                  <w:txbxContent>
                    <w:p w:rsidR="00CA1470" w:rsidRDefault="00CA1470">
                      <w:r w:rsidRPr="00A10EE0">
                        <w:rPr>
                          <w:sz w:val="24"/>
                          <w:szCs w:val="24"/>
                        </w:rPr>
                        <w:t>Оформление протокола итогов проведения торгов и размещение информации</w:t>
                      </w:r>
                      <w:r w:rsidRPr="00E84FEB">
                        <w:t xml:space="preserve"> на сайте торгов,</w:t>
                      </w:r>
                      <w:r>
                        <w:t xml:space="preserve"> ЭТП и </w:t>
                      </w:r>
                      <w:r w:rsidRPr="00E84FEB">
                        <w:t>сайте администрации Ординского муниципального округа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6169025</wp:posOffset>
                </wp:positionV>
                <wp:extent cx="1371600" cy="64770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70" w:rsidRPr="00A10EE0" w:rsidRDefault="00CA1470" w:rsidP="00A10E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EE0">
                              <w:rPr>
                                <w:sz w:val="24"/>
                                <w:szCs w:val="24"/>
                              </w:rPr>
                              <w:t>Заключение договора купли-продажи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.35pt;margin-top:485.75pt;width:108pt;height:51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" fillcolor="white [3201]" strokeweight=".5pt">
                <v:textbox>
                  <w:txbxContent>
                    <w:p w:rsidR="00CA1470" w:rsidRPr="00A10EE0" w:rsidRDefault="00CA1470" w:rsidP="00A10E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EE0">
                        <w:rPr>
                          <w:sz w:val="24"/>
                          <w:szCs w:val="24"/>
                        </w:rPr>
                        <w:t>Заключение договора купли-продажи</w:t>
                      </w:r>
                    </w:p>
                  </w:txbxContent>
                </v:textbox>
              </v:shape>
            </w:pict>
          </mc:Fallback>
        </mc:AlternateContent>
      </w:r>
      <w:r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7226300</wp:posOffset>
                </wp:positionV>
                <wp:extent cx="1409700" cy="647700"/>
                <wp:effectExtent l="0" t="0" r="19050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70" w:rsidRPr="00A10EE0" w:rsidRDefault="00CA1470" w:rsidP="00A10E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EE0">
                              <w:rPr>
                                <w:sz w:val="24"/>
                                <w:szCs w:val="24"/>
                              </w:rPr>
                              <w:t>Регистрация перехода права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left:0;text-align:left;margin-left:.35pt;margin-top:569pt;width:111pt;height:51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" fillcolor="white [3201]" strokeweight=".5pt">
                <v:textbox>
                  <w:txbxContent>
                    <w:p w:rsidR="00CA1470" w:rsidRPr="00A10EE0" w:rsidRDefault="00CA1470" w:rsidP="00A10E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EE0">
                        <w:rPr>
                          <w:sz w:val="24"/>
                          <w:szCs w:val="24"/>
                        </w:rPr>
                        <w:t>Регистрация перехода права собственности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3778250</wp:posOffset>
                </wp:positionV>
                <wp:extent cx="1085850" cy="4762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70" w:rsidRPr="00A10EE0" w:rsidRDefault="00CA1470" w:rsidP="00A10E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EE0">
                              <w:rPr>
                                <w:sz w:val="24"/>
                                <w:szCs w:val="24"/>
                              </w:rPr>
                              <w:t>Возврат задатка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left:0;text-align:left;margin-left:394.1pt;margin-top:297.5pt;width:85.5pt;height:37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" fillcolor="white [3201]" strokeweight=".5pt">
                <v:textbox>
                  <w:txbxContent>
                    <w:p w:rsidR="00CA1470" w:rsidRPr="00A10EE0" w:rsidRDefault="00CA1470" w:rsidP="00A10E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EE0">
                        <w:rPr>
                          <w:sz w:val="24"/>
                          <w:szCs w:val="24"/>
                        </w:rPr>
                        <w:t>Возврат задатка</w:t>
                      </w:r>
                    </w:p>
                  </w:txbxContent>
                </v:textbox>
              </v:shape>
            </w:pict>
          </mc:Fallback>
        </mc:AlternateContent>
      </w:r>
      <w:r w:rsidR="00A10EE0"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6130925</wp:posOffset>
                </wp:positionV>
                <wp:extent cx="1152525" cy="476250"/>
                <wp:effectExtent l="0" t="0" r="28575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70" w:rsidRPr="00A10EE0" w:rsidRDefault="00CA1470" w:rsidP="00A10E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EE0">
                              <w:rPr>
                                <w:sz w:val="24"/>
                                <w:szCs w:val="24"/>
                              </w:rPr>
                              <w:t>Возврат задатка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0" type="#_x0000_t202" style="position:absolute;left:0;text-align:left;margin-left:208.1pt;margin-top:482.75pt;width:90.75pt;height:37.5pt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" fillcolor="white [3201]" strokeweight=".5pt">
                <v:textbox>
                  <w:txbxContent>
                    <w:p w:rsidR="00CA1470" w:rsidRPr="00A10EE0" w:rsidRDefault="00CA1470" w:rsidP="00A10E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EE0">
                        <w:rPr>
                          <w:sz w:val="24"/>
                          <w:szCs w:val="24"/>
                        </w:rPr>
                        <w:t>Возврат задатка</w:t>
                      </w:r>
                    </w:p>
                  </w:txbxContent>
                </v:textbox>
              </v:shape>
            </w:pict>
          </mc:Fallback>
        </mc:AlternateContent>
      </w:r>
      <w:r w:rsidR="00A10EE0"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5368925</wp:posOffset>
                </wp:positionV>
                <wp:extent cx="1276350" cy="485775"/>
                <wp:effectExtent l="0" t="0" r="19050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70" w:rsidRPr="00A10EE0" w:rsidRDefault="00CA1470" w:rsidP="00A10E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EE0">
                              <w:rPr>
                                <w:sz w:val="24"/>
                                <w:szCs w:val="24"/>
                              </w:rPr>
                              <w:t>Уведомление победителю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1" type="#_x0000_t202" style="position:absolute;left:0;text-align:left;margin-left:.35pt;margin-top:422.75pt;width:100.5pt;height:3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" fillcolor="white [3201]" strokeweight=".5pt">
                <v:textbox>
                  <w:txbxContent>
                    <w:p w:rsidR="00CA1470" w:rsidRPr="00A10EE0" w:rsidRDefault="00CA1470" w:rsidP="00A10E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EE0">
                        <w:rPr>
                          <w:sz w:val="24"/>
                          <w:szCs w:val="24"/>
                        </w:rPr>
                        <w:t>Уведомление победителю</w:t>
                      </w:r>
                    </w:p>
                  </w:txbxContent>
                </v:textbox>
              </v:shape>
            </w:pict>
          </mc:Fallback>
        </mc:AlternateContent>
      </w:r>
      <w:r w:rsidR="00A10EE0"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2252344</wp:posOffset>
                </wp:positionH>
                <wp:positionV relativeFrom="paragraph">
                  <wp:posOffset>5359400</wp:posOffset>
                </wp:positionV>
                <wp:extent cx="1285875" cy="45720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70" w:rsidRPr="00A10EE0" w:rsidRDefault="00CA1470" w:rsidP="00A10E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EE0">
                              <w:rPr>
                                <w:sz w:val="24"/>
                                <w:szCs w:val="24"/>
                              </w:rPr>
                              <w:t>Уведомление проигравшим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2" type="#_x0000_t202" style="position:absolute;left:0;text-align:left;margin-left:177.35pt;margin-top:422pt;width:101.25pt;height:3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" fillcolor="white [3201]" strokeweight=".5pt">
                <v:textbox>
                  <w:txbxContent>
                    <w:p w:rsidR="00CA1470" w:rsidRPr="00A10EE0" w:rsidRDefault="00CA1470" w:rsidP="00A10E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EE0">
                        <w:rPr>
                          <w:sz w:val="24"/>
                          <w:szCs w:val="24"/>
                        </w:rPr>
                        <w:t>Уведомление проигравшим</w:t>
                      </w:r>
                    </w:p>
                  </w:txbxContent>
                </v:textbox>
              </v:shape>
            </w:pict>
          </mc:Fallback>
        </mc:AlternateContent>
      </w:r>
      <w:r w:rsidR="00A10EE0"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3347721</wp:posOffset>
                </wp:positionH>
                <wp:positionV relativeFrom="paragraph">
                  <wp:posOffset>2959100</wp:posOffset>
                </wp:positionV>
                <wp:extent cx="2894330" cy="457200"/>
                <wp:effectExtent l="0" t="0" r="2032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33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70" w:rsidRPr="00A10EE0" w:rsidRDefault="00CA1470" w:rsidP="00A10E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EE0">
                              <w:rPr>
                                <w:sz w:val="24"/>
                                <w:szCs w:val="24"/>
                              </w:rPr>
                              <w:t>Направление уведомления претенденту о не допуске к торгам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3" type="#_x0000_t202" style="position:absolute;left:0;text-align:left;margin-left:263.6pt;margin-top:233pt;width:227.9pt;height:36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" fillcolor="white [3201]" strokeweight=".5pt">
                <v:textbox>
                  <w:txbxContent>
                    <w:p w:rsidR="00CA1470" w:rsidRPr="00A10EE0" w:rsidRDefault="00CA1470" w:rsidP="00A10E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EE0">
                        <w:rPr>
                          <w:sz w:val="24"/>
                          <w:szCs w:val="24"/>
                        </w:rPr>
                        <w:t>Направление уведомления претенденту о не допуске к торгам</w:t>
                      </w:r>
                    </w:p>
                  </w:txbxContent>
                </v:textbox>
              </v:shape>
            </w:pict>
          </mc:Fallback>
        </mc:AlternateContent>
      </w:r>
      <w:r w:rsidR="00A10EE0"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2940049</wp:posOffset>
                </wp:positionV>
                <wp:extent cx="2886075" cy="4857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70" w:rsidRPr="00A10EE0" w:rsidRDefault="00CA1470" w:rsidP="00A10E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EE0">
                              <w:rPr>
                                <w:sz w:val="24"/>
                                <w:szCs w:val="24"/>
                              </w:rPr>
                              <w:t>Направление уведомления претенденту о допуске к торгам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4" type="#_x0000_t202" style="position:absolute;left:0;text-align:left;margin-left:.35pt;margin-top:231.5pt;width:227.25pt;height:38.2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" fillcolor="white [3201]" strokeweight=".5pt">
                <v:textbox>
                  <w:txbxContent>
                    <w:p w:rsidR="00CA1470" w:rsidRPr="00A10EE0" w:rsidRDefault="00CA1470" w:rsidP="00A10E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EE0">
                        <w:rPr>
                          <w:sz w:val="24"/>
                          <w:szCs w:val="24"/>
                        </w:rPr>
                        <w:t>Направление уведомления претенденту о допуске к торгам</w:t>
                      </w:r>
                    </w:p>
                  </w:txbxContent>
                </v:textbox>
              </v:shape>
            </w:pict>
          </mc:Fallback>
        </mc:AlternateContent>
      </w:r>
      <w:r w:rsidR="00A10EE0"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1949450</wp:posOffset>
                </wp:positionV>
                <wp:extent cx="4981575" cy="62865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70" w:rsidRPr="00A10EE0" w:rsidRDefault="00CA1470" w:rsidP="00E84F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EE0">
                              <w:rPr>
                                <w:sz w:val="24"/>
                                <w:szCs w:val="24"/>
                              </w:rPr>
                              <w:t>Оформление протокола о допуске (не допуске) претендентов к торгам и размещение информации на сайте торгов, ЭТП И сайте администрации Ординского муниципального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5" type="#_x0000_t202" style="position:absolute;left:0;text-align:left;margin-left:49.85pt;margin-top:153.5pt;width:392.25pt;height:49.5pt;z-index:25150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" fillcolor="white [3201]" strokeweight=".5pt">
                <v:textbox>
                  <w:txbxContent>
                    <w:p w:rsidR="00CA1470" w:rsidRPr="00A10EE0" w:rsidRDefault="00CA1470" w:rsidP="00E84F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EE0">
                        <w:rPr>
                          <w:sz w:val="24"/>
                          <w:szCs w:val="24"/>
                        </w:rPr>
                        <w:t>Оформление протокола о допуске (не допуске) претендентов к торгам и размещение информации на сайте торгов, ЭТП И сайте администрации Ординского муниципального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="00A10EE0"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1273175</wp:posOffset>
                </wp:positionV>
                <wp:extent cx="4981575" cy="32385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70" w:rsidRPr="00A10EE0" w:rsidRDefault="00CA1470" w:rsidP="00E84F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EE0">
                              <w:rPr>
                                <w:sz w:val="24"/>
                                <w:szCs w:val="24"/>
                              </w:rPr>
                              <w:t>Рассмотрение заявок от претендентов на участие в торгах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6" type="#_x0000_t202" style="position:absolute;left:0;text-align:left;margin-left:49.85pt;margin-top:100.25pt;width:392.25pt;height:25.5pt;z-index:25147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" fillcolor="white [3201]" strokeweight=".5pt">
                <v:textbox>
                  <w:txbxContent>
                    <w:p w:rsidR="00CA1470" w:rsidRPr="00A10EE0" w:rsidRDefault="00CA1470" w:rsidP="00E84F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EE0">
                        <w:rPr>
                          <w:sz w:val="24"/>
                          <w:szCs w:val="24"/>
                        </w:rPr>
                        <w:t>Рассмотрение заявок от претендентов на участие в торгах</w:t>
                      </w:r>
                    </w:p>
                  </w:txbxContent>
                </v:textbox>
              </v:shape>
            </w:pict>
          </mc:Fallback>
        </mc:AlternateContent>
      </w:r>
      <w:r w:rsidR="00B4698C" w:rsidRPr="00B4698C">
        <w:rPr>
          <w:rFonts w:ascii="Times New Roman" w:hAnsi="Times New Roman" w:cs="Times New Roman"/>
          <w:sz w:val="28"/>
          <w:szCs w:val="28"/>
        </w:rPr>
        <w:t>Блок-схема</w:t>
      </w:r>
      <w:r w:rsidR="00B4698C">
        <w:rPr>
          <w:rFonts w:ascii="Times New Roman" w:hAnsi="Times New Roman" w:cs="Times New Roman"/>
          <w:sz w:val="24"/>
          <w:szCs w:val="24"/>
        </w:rPr>
        <w:t xml:space="preserve"> </w:t>
      </w:r>
      <w:r w:rsidR="00B4698C" w:rsidRPr="00B4698C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</w:p>
    <w:p w:rsidR="00B4698C" w:rsidRPr="00B4698C" w:rsidRDefault="00B4698C" w:rsidP="00B4698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698C" w:rsidRDefault="00B4698C" w:rsidP="0013455A">
      <w:pPr>
        <w:pStyle w:val="ConsPlusNormal"/>
        <w:spacing w:after="100" w:afterAutospacing="1" w:line="36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3940175</wp:posOffset>
                </wp:positionV>
                <wp:extent cx="0" cy="161925"/>
                <wp:effectExtent l="76200" t="0" r="57150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C68E0" id="Прямая со стрелкой 37" o:spid="_x0000_s1026" type="#_x0000_t32" style="position:absolute;margin-left:115.1pt;margin-top:310.25pt;width:0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 w:rsidRPr="00B4698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3454400</wp:posOffset>
                </wp:positionV>
                <wp:extent cx="1181100" cy="438150"/>
                <wp:effectExtent l="0" t="0" r="1905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70" w:rsidRPr="00A10EE0" w:rsidRDefault="00CA1470" w:rsidP="00A10E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Проведение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7" type="#_x0000_t202" style="position:absolute;left:0;text-align:left;margin-left:70.85pt;margin-top:272pt;width:93pt;height:34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" fillcolor="white [3201]" strokeweight=".5pt">
                <v:textbox>
                  <w:txbxContent>
                    <w:p w:rsidR="00CA1470" w:rsidRPr="00A10EE0" w:rsidRDefault="00CA1470" w:rsidP="00A10E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Проведение торгов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1368425</wp:posOffset>
                </wp:positionV>
                <wp:extent cx="0" cy="257175"/>
                <wp:effectExtent l="76200" t="0" r="5715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86951" id="Прямая со стрелкой 36" o:spid="_x0000_s1026" type="#_x0000_t32" style="position:absolute;margin-left:244.85pt;margin-top:107.75pt;width:0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739775</wp:posOffset>
                </wp:positionV>
                <wp:extent cx="0" cy="180975"/>
                <wp:effectExtent l="76200" t="0" r="57150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2F0EB" id="Прямая со стрелкой 35" o:spid="_x0000_s1026" type="#_x0000_t32" style="position:absolute;margin-left:244.1pt;margin-top:58.25pt;width:0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 w:rsidR="0013455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63500</wp:posOffset>
                </wp:positionV>
                <wp:extent cx="4962525" cy="6286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70" w:rsidRPr="00A10EE0" w:rsidRDefault="00CA1470" w:rsidP="005E0B1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EE0">
                              <w:rPr>
                                <w:sz w:val="24"/>
                                <w:szCs w:val="24"/>
                              </w:rPr>
                              <w:t>Размещение информационного сообщения и документации на сайте торгов, ЭТП и сайте администрации Ординского муниципального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8" type="#_x0000_t202" style="position:absolute;left:0;text-align:left;margin-left:50.6pt;margin-top:5pt;width:390.75pt;height:49.5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" fillcolor="white [3201]" strokeweight=".5pt">
                <v:textbox>
                  <w:txbxContent>
                    <w:p w:rsidR="00CA1470" w:rsidRPr="00A10EE0" w:rsidRDefault="00CA1470" w:rsidP="005E0B1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EE0">
                        <w:rPr>
                          <w:sz w:val="24"/>
                          <w:szCs w:val="24"/>
                        </w:rPr>
                        <w:t>Размещение информационного сообщения и документации на сайте торгов, ЭТП и сайте администрации Ординского муниципального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Pr="00B4698C" w:rsidRDefault="00B4698C" w:rsidP="00B4698C"/>
    <w:p w:rsidR="00B4698C" w:rsidRDefault="00B4698C" w:rsidP="00B4698C"/>
    <w:p w:rsidR="00B4698C" w:rsidRPr="00B4698C" w:rsidRDefault="00B4698C" w:rsidP="00B4698C"/>
    <w:p w:rsidR="00B4698C" w:rsidRDefault="00B4698C" w:rsidP="00B4698C"/>
    <w:p w:rsidR="00B4698C" w:rsidRDefault="00B4698C" w:rsidP="00B4698C"/>
    <w:p w:rsidR="00B4698C" w:rsidRDefault="00B4698C" w:rsidP="00B4698C">
      <w:pPr>
        <w:tabs>
          <w:tab w:val="left" w:pos="2265"/>
          <w:tab w:val="left" w:pos="2295"/>
        </w:tabs>
      </w:pPr>
      <w:r>
        <w:tab/>
      </w:r>
    </w:p>
    <w:p w:rsidR="00B4698C" w:rsidRDefault="00B4698C" w:rsidP="00B4698C">
      <w:pPr>
        <w:tabs>
          <w:tab w:val="left" w:pos="2265"/>
          <w:tab w:val="left" w:pos="2295"/>
        </w:tabs>
      </w:pPr>
    </w:p>
    <w:p w:rsidR="00B4698C" w:rsidRDefault="00B4698C" w:rsidP="00B4698C">
      <w:pPr>
        <w:tabs>
          <w:tab w:val="left" w:pos="2265"/>
          <w:tab w:val="left" w:pos="2295"/>
        </w:tabs>
      </w:pPr>
    </w:p>
    <w:p w:rsidR="00B4698C" w:rsidRDefault="00B4698C" w:rsidP="00592455">
      <w:pPr>
        <w:tabs>
          <w:tab w:val="left" w:pos="2265"/>
          <w:tab w:val="left" w:pos="2295"/>
        </w:tabs>
      </w:pPr>
    </w:p>
    <w:p w:rsidR="00B4698C" w:rsidRPr="00B4698C" w:rsidRDefault="00B4698C" w:rsidP="00592455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 w:rsidRPr="00B4698C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B4698C" w:rsidRDefault="00B4698C" w:rsidP="00592455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="0059245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егламенту </w:t>
      </w:r>
    </w:p>
    <w:p w:rsidR="00B4698C" w:rsidRDefault="00B4698C" w:rsidP="00592455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92455" w:rsidRDefault="00592455" w:rsidP="00592455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4698C">
        <w:rPr>
          <w:rFonts w:ascii="Times New Roman" w:hAnsi="Times New Roman" w:cs="Times New Roman"/>
          <w:sz w:val="24"/>
          <w:szCs w:val="24"/>
        </w:rPr>
        <w:t>Проведение торгов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98C">
        <w:rPr>
          <w:rFonts w:ascii="Times New Roman" w:hAnsi="Times New Roman" w:cs="Times New Roman"/>
          <w:sz w:val="24"/>
          <w:szCs w:val="24"/>
        </w:rPr>
        <w:t>форме</w:t>
      </w:r>
    </w:p>
    <w:p w:rsidR="00B4698C" w:rsidRDefault="00B4698C" w:rsidP="00592455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приватизации муниципального</w:t>
      </w:r>
    </w:p>
    <w:p w:rsidR="00B4698C" w:rsidRDefault="00B4698C" w:rsidP="00592455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имущества, находящегося в собственности </w:t>
      </w:r>
    </w:p>
    <w:p w:rsidR="00B4698C" w:rsidRDefault="00B4698C" w:rsidP="00592455">
      <w:pPr>
        <w:pStyle w:val="ConsPlusNormal"/>
        <w:spacing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Ординского муниципального округа»</w:t>
      </w:r>
    </w:p>
    <w:p w:rsidR="0013455A" w:rsidRDefault="00B4698C" w:rsidP="00B4698C">
      <w:pPr>
        <w:tabs>
          <w:tab w:val="left" w:pos="2265"/>
          <w:tab w:val="left" w:pos="2295"/>
        </w:tabs>
        <w:jc w:val="right"/>
      </w:pPr>
      <w:r>
        <w:t xml:space="preserve"> </w:t>
      </w:r>
      <w:r>
        <w:tab/>
      </w:r>
    </w:p>
    <w:p w:rsidR="00592455" w:rsidRDefault="00592455" w:rsidP="00B4698C">
      <w:pPr>
        <w:tabs>
          <w:tab w:val="left" w:pos="2265"/>
          <w:tab w:val="left" w:pos="2295"/>
        </w:tabs>
        <w:jc w:val="right"/>
      </w:pP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  <w:r w:rsidRPr="008C71B5">
        <w:rPr>
          <w:sz w:val="28"/>
          <w:szCs w:val="28"/>
        </w:rPr>
        <w:t xml:space="preserve">Главе Ординского муниципального </w:t>
      </w:r>
      <w:r>
        <w:rPr>
          <w:sz w:val="28"/>
          <w:szCs w:val="28"/>
        </w:rPr>
        <w:t>округа;</w:t>
      </w:r>
      <w:r w:rsidRPr="008C71B5">
        <w:rPr>
          <w:sz w:val="28"/>
          <w:szCs w:val="28"/>
        </w:rPr>
        <w:t xml:space="preserve"> </w:t>
      </w: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  <w:r w:rsidRPr="008C71B5">
        <w:rPr>
          <w:sz w:val="28"/>
          <w:szCs w:val="28"/>
        </w:rPr>
        <w:t xml:space="preserve">Первому заместителю главы администрации </w:t>
      </w: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  <w:r w:rsidRPr="008C71B5">
        <w:rPr>
          <w:sz w:val="28"/>
          <w:szCs w:val="28"/>
        </w:rPr>
        <w:t xml:space="preserve">Ординского муниципального </w:t>
      </w:r>
      <w:r>
        <w:rPr>
          <w:sz w:val="28"/>
          <w:szCs w:val="28"/>
        </w:rPr>
        <w:t>округа;</w:t>
      </w: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управления</w:t>
      </w:r>
      <w:r w:rsidRPr="008C71B5">
        <w:rPr>
          <w:sz w:val="28"/>
          <w:szCs w:val="28"/>
        </w:rPr>
        <w:t xml:space="preserve"> имущественных и земельных</w:t>
      </w: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  <w:r w:rsidRPr="008C71B5">
        <w:rPr>
          <w:sz w:val="28"/>
          <w:szCs w:val="28"/>
        </w:rPr>
        <w:t xml:space="preserve"> отношений Ординского муниципального </w:t>
      </w:r>
      <w:r>
        <w:rPr>
          <w:sz w:val="28"/>
          <w:szCs w:val="28"/>
        </w:rPr>
        <w:t>округа</w:t>
      </w: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  <w:r w:rsidRPr="008C71B5">
        <w:rPr>
          <w:sz w:val="28"/>
          <w:szCs w:val="28"/>
        </w:rPr>
        <w:t>(выбирается один из адресатов)</w:t>
      </w: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  <w:r w:rsidRPr="008C71B5">
        <w:rPr>
          <w:sz w:val="28"/>
          <w:szCs w:val="28"/>
        </w:rPr>
        <w:t xml:space="preserve">от _____ (наименование юридического лица, </w:t>
      </w: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  <w:r w:rsidRPr="008C71B5">
        <w:rPr>
          <w:sz w:val="28"/>
          <w:szCs w:val="28"/>
        </w:rPr>
        <w:t>ФИО заявителя, физического лица),</w:t>
      </w: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right"/>
        <w:rPr>
          <w:sz w:val="28"/>
          <w:szCs w:val="28"/>
        </w:rPr>
      </w:pP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8C71B5">
        <w:rPr>
          <w:b/>
          <w:sz w:val="28"/>
          <w:szCs w:val="28"/>
        </w:rPr>
        <w:t>ОБРАЩЕНИЕ (ЖАЛОБА)</w:t>
      </w: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8C71B5">
        <w:rPr>
          <w:sz w:val="28"/>
          <w:szCs w:val="28"/>
        </w:rPr>
        <w:tab/>
        <w:t>Ф.И.О. заявителя,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__________________________________________________________________</w:t>
      </w: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C71B5">
        <w:rPr>
          <w:sz w:val="28"/>
          <w:szCs w:val="28"/>
        </w:rPr>
        <w:t>__________________________________________________________________</w:t>
      </w: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8C71B5">
        <w:rPr>
          <w:sz w:val="28"/>
          <w:szCs w:val="28"/>
        </w:rPr>
        <w:t>(сведения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8C71B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8C71B5">
        <w:rPr>
          <w:sz w:val="28"/>
          <w:szCs w:val="28"/>
        </w:rPr>
        <w:t>(доводы,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C71B5">
        <w:rPr>
          <w:sz w:val="28"/>
          <w:szCs w:val="28"/>
        </w:rPr>
        <w:t>Приложение: (при наличии)</w:t>
      </w: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92455" w:rsidRPr="008C71B5" w:rsidRDefault="00592455" w:rsidP="00592455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8C71B5">
        <w:rPr>
          <w:sz w:val="28"/>
          <w:szCs w:val="28"/>
        </w:rPr>
        <w:t>Дата                                                                  Подпись заявителя (расшифровка)</w:t>
      </w:r>
    </w:p>
    <w:p w:rsidR="00592455" w:rsidRPr="00B4698C" w:rsidRDefault="00592455" w:rsidP="00B4698C">
      <w:pPr>
        <w:tabs>
          <w:tab w:val="left" w:pos="2265"/>
          <w:tab w:val="left" w:pos="2295"/>
        </w:tabs>
        <w:jc w:val="right"/>
      </w:pPr>
    </w:p>
    <w:sectPr w:rsidR="00592455" w:rsidRPr="00B4698C" w:rsidSect="00693BAA">
      <w:headerReference w:type="default" r:id="rId13"/>
      <w:headerReference w:type="first" r:id="rId14"/>
      <w:type w:val="continuous"/>
      <w:pgSz w:w="11906" w:h="16838" w:code="9"/>
      <w:pgMar w:top="340" w:right="624" w:bottom="-851" w:left="1418" w:header="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0F" w:rsidRDefault="008C730F" w:rsidP="008827AA">
      <w:r>
        <w:separator/>
      </w:r>
    </w:p>
  </w:endnote>
  <w:endnote w:type="continuationSeparator" w:id="0">
    <w:p w:rsidR="008C730F" w:rsidRDefault="008C730F" w:rsidP="0088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0F" w:rsidRDefault="008C730F" w:rsidP="008827AA">
      <w:r>
        <w:separator/>
      </w:r>
    </w:p>
  </w:footnote>
  <w:footnote w:type="continuationSeparator" w:id="0">
    <w:p w:rsidR="008C730F" w:rsidRDefault="008C730F" w:rsidP="0088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333098"/>
      <w:docPartObj>
        <w:docPartGallery w:val="Page Numbers (Top of Page)"/>
        <w:docPartUnique/>
      </w:docPartObj>
    </w:sdtPr>
    <w:sdtEndPr/>
    <w:sdtContent>
      <w:p w:rsidR="00CA1470" w:rsidRDefault="00CA1470">
        <w:pPr>
          <w:pStyle w:val="ab"/>
          <w:jc w:val="center"/>
        </w:pPr>
      </w:p>
      <w:p w:rsidR="00CA1470" w:rsidRDefault="00CA1470">
        <w:pPr>
          <w:pStyle w:val="ab"/>
          <w:jc w:val="center"/>
        </w:pPr>
      </w:p>
      <w:p w:rsidR="00CA1470" w:rsidRDefault="00CA14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458">
          <w:rPr>
            <w:noProof/>
          </w:rPr>
          <w:t>2</w:t>
        </w:r>
        <w:r>
          <w:fldChar w:fldCharType="end"/>
        </w:r>
      </w:p>
    </w:sdtContent>
  </w:sdt>
  <w:p w:rsidR="00CA1470" w:rsidRDefault="00CA147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70" w:rsidRDefault="00CA1470" w:rsidP="00E36D75">
    <w:pPr>
      <w:pStyle w:val="ab"/>
    </w:pPr>
  </w:p>
  <w:p w:rsidR="00CA1470" w:rsidRDefault="00CA14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E1F"/>
    <w:multiLevelType w:val="hybridMultilevel"/>
    <w:tmpl w:val="BC9419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881EE5"/>
    <w:multiLevelType w:val="hybridMultilevel"/>
    <w:tmpl w:val="BA82C412"/>
    <w:lvl w:ilvl="0" w:tplc="3102A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BC4DE9"/>
    <w:multiLevelType w:val="hybridMultilevel"/>
    <w:tmpl w:val="36BE8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45E18"/>
    <w:multiLevelType w:val="hybridMultilevel"/>
    <w:tmpl w:val="F2BEF85E"/>
    <w:lvl w:ilvl="0" w:tplc="2DEAC3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05D14"/>
    <w:multiLevelType w:val="hybridMultilevel"/>
    <w:tmpl w:val="1DD00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DA"/>
    <w:rsid w:val="00010E5A"/>
    <w:rsid w:val="00013CA9"/>
    <w:rsid w:val="00031BFA"/>
    <w:rsid w:val="00032F94"/>
    <w:rsid w:val="00056D50"/>
    <w:rsid w:val="00056E0A"/>
    <w:rsid w:val="000817A5"/>
    <w:rsid w:val="000826F2"/>
    <w:rsid w:val="000833D7"/>
    <w:rsid w:val="0009755C"/>
    <w:rsid w:val="000B6107"/>
    <w:rsid w:val="000C44F1"/>
    <w:rsid w:val="000D33EF"/>
    <w:rsid w:val="000D4F6A"/>
    <w:rsid w:val="000E087D"/>
    <w:rsid w:val="000E291C"/>
    <w:rsid w:val="001070CA"/>
    <w:rsid w:val="0013455A"/>
    <w:rsid w:val="00136FB1"/>
    <w:rsid w:val="00137C21"/>
    <w:rsid w:val="00145DCD"/>
    <w:rsid w:val="00147EFD"/>
    <w:rsid w:val="00151BE1"/>
    <w:rsid w:val="00152251"/>
    <w:rsid w:val="00155086"/>
    <w:rsid w:val="001618A5"/>
    <w:rsid w:val="0016683E"/>
    <w:rsid w:val="00172458"/>
    <w:rsid w:val="00193AE8"/>
    <w:rsid w:val="00197345"/>
    <w:rsid w:val="00197405"/>
    <w:rsid w:val="001A18AA"/>
    <w:rsid w:val="001A250B"/>
    <w:rsid w:val="001A5504"/>
    <w:rsid w:val="001B50CE"/>
    <w:rsid w:val="001D3C4B"/>
    <w:rsid w:val="001E1C67"/>
    <w:rsid w:val="001E3DDB"/>
    <w:rsid w:val="001F5311"/>
    <w:rsid w:val="00231EC2"/>
    <w:rsid w:val="00235BDD"/>
    <w:rsid w:val="002424C5"/>
    <w:rsid w:val="002748A8"/>
    <w:rsid w:val="00287AC7"/>
    <w:rsid w:val="00287C07"/>
    <w:rsid w:val="002A132E"/>
    <w:rsid w:val="002B4F23"/>
    <w:rsid w:val="002C141B"/>
    <w:rsid w:val="002C2F2F"/>
    <w:rsid w:val="002C4FB2"/>
    <w:rsid w:val="002D4DFA"/>
    <w:rsid w:val="002D6577"/>
    <w:rsid w:val="002E2175"/>
    <w:rsid w:val="0030472D"/>
    <w:rsid w:val="003231DF"/>
    <w:rsid w:val="00324581"/>
    <w:rsid w:val="00325990"/>
    <w:rsid w:val="0032600E"/>
    <w:rsid w:val="0033204E"/>
    <w:rsid w:val="003325AB"/>
    <w:rsid w:val="003345C5"/>
    <w:rsid w:val="00335970"/>
    <w:rsid w:val="00336296"/>
    <w:rsid w:val="00336BC0"/>
    <w:rsid w:val="00341AC9"/>
    <w:rsid w:val="00363E8F"/>
    <w:rsid w:val="00364932"/>
    <w:rsid w:val="0037482B"/>
    <w:rsid w:val="00385F29"/>
    <w:rsid w:val="0039754C"/>
    <w:rsid w:val="003B1131"/>
    <w:rsid w:val="003C705D"/>
    <w:rsid w:val="003D0F42"/>
    <w:rsid w:val="003E5892"/>
    <w:rsid w:val="003E6A53"/>
    <w:rsid w:val="003F1164"/>
    <w:rsid w:val="003F405A"/>
    <w:rsid w:val="00404DC3"/>
    <w:rsid w:val="004103F0"/>
    <w:rsid w:val="00410A9B"/>
    <w:rsid w:val="00411AB1"/>
    <w:rsid w:val="0041782A"/>
    <w:rsid w:val="004212EC"/>
    <w:rsid w:val="0043069B"/>
    <w:rsid w:val="004318AE"/>
    <w:rsid w:val="004341CE"/>
    <w:rsid w:val="00437761"/>
    <w:rsid w:val="00437932"/>
    <w:rsid w:val="0045102C"/>
    <w:rsid w:val="00451125"/>
    <w:rsid w:val="00451C12"/>
    <w:rsid w:val="00452048"/>
    <w:rsid w:val="00455B58"/>
    <w:rsid w:val="00456A47"/>
    <w:rsid w:val="00473682"/>
    <w:rsid w:val="004816D6"/>
    <w:rsid w:val="004821DB"/>
    <w:rsid w:val="00485CA0"/>
    <w:rsid w:val="004E00FE"/>
    <w:rsid w:val="00500167"/>
    <w:rsid w:val="00502FBB"/>
    <w:rsid w:val="00505B6D"/>
    <w:rsid w:val="005063E3"/>
    <w:rsid w:val="0055076A"/>
    <w:rsid w:val="00560A64"/>
    <w:rsid w:val="00563C52"/>
    <w:rsid w:val="00571ECB"/>
    <w:rsid w:val="00574DB8"/>
    <w:rsid w:val="00575D57"/>
    <w:rsid w:val="00591D87"/>
    <w:rsid w:val="00592455"/>
    <w:rsid w:val="00596C88"/>
    <w:rsid w:val="005A062C"/>
    <w:rsid w:val="005C2219"/>
    <w:rsid w:val="005C389F"/>
    <w:rsid w:val="005C559C"/>
    <w:rsid w:val="005C6755"/>
    <w:rsid w:val="005E0B19"/>
    <w:rsid w:val="005E74D8"/>
    <w:rsid w:val="005F1AD0"/>
    <w:rsid w:val="005F224C"/>
    <w:rsid w:val="005F5B5C"/>
    <w:rsid w:val="006029DB"/>
    <w:rsid w:val="00607575"/>
    <w:rsid w:val="00614111"/>
    <w:rsid w:val="006217B4"/>
    <w:rsid w:val="006311E5"/>
    <w:rsid w:val="00640A26"/>
    <w:rsid w:val="00644430"/>
    <w:rsid w:val="00644B79"/>
    <w:rsid w:val="00650B72"/>
    <w:rsid w:val="00654F7E"/>
    <w:rsid w:val="0065650A"/>
    <w:rsid w:val="00670EA2"/>
    <w:rsid w:val="00675637"/>
    <w:rsid w:val="00676EB8"/>
    <w:rsid w:val="006830E1"/>
    <w:rsid w:val="00693BAA"/>
    <w:rsid w:val="006B0AFC"/>
    <w:rsid w:val="006B2B46"/>
    <w:rsid w:val="006B6209"/>
    <w:rsid w:val="006C13DC"/>
    <w:rsid w:val="006C7DCE"/>
    <w:rsid w:val="006D5918"/>
    <w:rsid w:val="006D77A3"/>
    <w:rsid w:val="006F0BF5"/>
    <w:rsid w:val="0070035A"/>
    <w:rsid w:val="00702648"/>
    <w:rsid w:val="007074D7"/>
    <w:rsid w:val="00713992"/>
    <w:rsid w:val="00713BAD"/>
    <w:rsid w:val="00714BDF"/>
    <w:rsid w:val="00717EE4"/>
    <w:rsid w:val="00724ECD"/>
    <w:rsid w:val="00726A09"/>
    <w:rsid w:val="00750A3D"/>
    <w:rsid w:val="007510D6"/>
    <w:rsid w:val="007604D5"/>
    <w:rsid w:val="00765D11"/>
    <w:rsid w:val="00782256"/>
    <w:rsid w:val="00794217"/>
    <w:rsid w:val="007A50E0"/>
    <w:rsid w:val="007B1AF0"/>
    <w:rsid w:val="007B41D8"/>
    <w:rsid w:val="007C37E9"/>
    <w:rsid w:val="007C4300"/>
    <w:rsid w:val="007C5E4C"/>
    <w:rsid w:val="007D5586"/>
    <w:rsid w:val="007F1168"/>
    <w:rsid w:val="007F255B"/>
    <w:rsid w:val="007F791C"/>
    <w:rsid w:val="00800C98"/>
    <w:rsid w:val="00805169"/>
    <w:rsid w:val="00811778"/>
    <w:rsid w:val="0081421B"/>
    <w:rsid w:val="00816ADA"/>
    <w:rsid w:val="008204AA"/>
    <w:rsid w:val="0082401B"/>
    <w:rsid w:val="00831DF4"/>
    <w:rsid w:val="008343DA"/>
    <w:rsid w:val="00841459"/>
    <w:rsid w:val="00845A92"/>
    <w:rsid w:val="00856B83"/>
    <w:rsid w:val="0086067F"/>
    <w:rsid w:val="00882783"/>
    <w:rsid w:val="008827AA"/>
    <w:rsid w:val="008853A0"/>
    <w:rsid w:val="008879AB"/>
    <w:rsid w:val="008A36E1"/>
    <w:rsid w:val="008C2000"/>
    <w:rsid w:val="008C71DB"/>
    <w:rsid w:val="008C730F"/>
    <w:rsid w:val="008D1D0A"/>
    <w:rsid w:val="008D1D17"/>
    <w:rsid w:val="008E575C"/>
    <w:rsid w:val="008F0B48"/>
    <w:rsid w:val="008F5933"/>
    <w:rsid w:val="00910E3E"/>
    <w:rsid w:val="009169F8"/>
    <w:rsid w:val="0091724E"/>
    <w:rsid w:val="009523E1"/>
    <w:rsid w:val="0095273F"/>
    <w:rsid w:val="00971255"/>
    <w:rsid w:val="00974098"/>
    <w:rsid w:val="00980713"/>
    <w:rsid w:val="00993330"/>
    <w:rsid w:val="009B0DF2"/>
    <w:rsid w:val="009B28A6"/>
    <w:rsid w:val="009B6744"/>
    <w:rsid w:val="009D2B3A"/>
    <w:rsid w:val="009D7A03"/>
    <w:rsid w:val="009F0459"/>
    <w:rsid w:val="00A00439"/>
    <w:rsid w:val="00A01864"/>
    <w:rsid w:val="00A10EE0"/>
    <w:rsid w:val="00A138EF"/>
    <w:rsid w:val="00A30D34"/>
    <w:rsid w:val="00A31188"/>
    <w:rsid w:val="00A32A6A"/>
    <w:rsid w:val="00A33F80"/>
    <w:rsid w:val="00A40211"/>
    <w:rsid w:val="00A6480A"/>
    <w:rsid w:val="00A648F1"/>
    <w:rsid w:val="00A65659"/>
    <w:rsid w:val="00A83AD3"/>
    <w:rsid w:val="00A84C6B"/>
    <w:rsid w:val="00AA76B8"/>
    <w:rsid w:val="00AB02B0"/>
    <w:rsid w:val="00AB13DB"/>
    <w:rsid w:val="00AC1F8F"/>
    <w:rsid w:val="00AC4216"/>
    <w:rsid w:val="00AD33DA"/>
    <w:rsid w:val="00AD5013"/>
    <w:rsid w:val="00AD642A"/>
    <w:rsid w:val="00AF20DF"/>
    <w:rsid w:val="00B00D89"/>
    <w:rsid w:val="00B04580"/>
    <w:rsid w:val="00B07F6B"/>
    <w:rsid w:val="00B11DF8"/>
    <w:rsid w:val="00B352F3"/>
    <w:rsid w:val="00B4698C"/>
    <w:rsid w:val="00B615B5"/>
    <w:rsid w:val="00B6698E"/>
    <w:rsid w:val="00B67A33"/>
    <w:rsid w:val="00B728CD"/>
    <w:rsid w:val="00B8603D"/>
    <w:rsid w:val="00B92D0A"/>
    <w:rsid w:val="00B939F4"/>
    <w:rsid w:val="00B95148"/>
    <w:rsid w:val="00BA5AD6"/>
    <w:rsid w:val="00BA7418"/>
    <w:rsid w:val="00BC4447"/>
    <w:rsid w:val="00BC572A"/>
    <w:rsid w:val="00BC6601"/>
    <w:rsid w:val="00BD026A"/>
    <w:rsid w:val="00BD0A84"/>
    <w:rsid w:val="00BE3DCB"/>
    <w:rsid w:val="00BE66CA"/>
    <w:rsid w:val="00BE6D21"/>
    <w:rsid w:val="00C04448"/>
    <w:rsid w:val="00C060DE"/>
    <w:rsid w:val="00C0623D"/>
    <w:rsid w:val="00C108FE"/>
    <w:rsid w:val="00C166C7"/>
    <w:rsid w:val="00C2441A"/>
    <w:rsid w:val="00C34739"/>
    <w:rsid w:val="00C433B0"/>
    <w:rsid w:val="00C43942"/>
    <w:rsid w:val="00C43EA1"/>
    <w:rsid w:val="00C51854"/>
    <w:rsid w:val="00C519C0"/>
    <w:rsid w:val="00C60081"/>
    <w:rsid w:val="00C60DD6"/>
    <w:rsid w:val="00C618F4"/>
    <w:rsid w:val="00C71CE9"/>
    <w:rsid w:val="00C850A0"/>
    <w:rsid w:val="00C96175"/>
    <w:rsid w:val="00CA1470"/>
    <w:rsid w:val="00CA6EB5"/>
    <w:rsid w:val="00CB408C"/>
    <w:rsid w:val="00CB4F74"/>
    <w:rsid w:val="00CC062F"/>
    <w:rsid w:val="00CD71C2"/>
    <w:rsid w:val="00CE1139"/>
    <w:rsid w:val="00CF48F7"/>
    <w:rsid w:val="00D10462"/>
    <w:rsid w:val="00D20A3C"/>
    <w:rsid w:val="00D22098"/>
    <w:rsid w:val="00D3000F"/>
    <w:rsid w:val="00D4030A"/>
    <w:rsid w:val="00D525C3"/>
    <w:rsid w:val="00D53650"/>
    <w:rsid w:val="00D60D41"/>
    <w:rsid w:val="00D81C60"/>
    <w:rsid w:val="00D970B4"/>
    <w:rsid w:val="00DA32CA"/>
    <w:rsid w:val="00DA35AB"/>
    <w:rsid w:val="00DA37FE"/>
    <w:rsid w:val="00DA4156"/>
    <w:rsid w:val="00DA7D1A"/>
    <w:rsid w:val="00DB6EE8"/>
    <w:rsid w:val="00DE7816"/>
    <w:rsid w:val="00DF0CCB"/>
    <w:rsid w:val="00DF5C57"/>
    <w:rsid w:val="00DF740E"/>
    <w:rsid w:val="00E00209"/>
    <w:rsid w:val="00E07365"/>
    <w:rsid w:val="00E26939"/>
    <w:rsid w:val="00E36610"/>
    <w:rsid w:val="00E36D75"/>
    <w:rsid w:val="00E40514"/>
    <w:rsid w:val="00E41F01"/>
    <w:rsid w:val="00E4268E"/>
    <w:rsid w:val="00E458FE"/>
    <w:rsid w:val="00E47458"/>
    <w:rsid w:val="00E5549C"/>
    <w:rsid w:val="00E56DB6"/>
    <w:rsid w:val="00E808B2"/>
    <w:rsid w:val="00E84FEB"/>
    <w:rsid w:val="00E85045"/>
    <w:rsid w:val="00EB1218"/>
    <w:rsid w:val="00EB1612"/>
    <w:rsid w:val="00EB69C2"/>
    <w:rsid w:val="00EC223B"/>
    <w:rsid w:val="00EC45DC"/>
    <w:rsid w:val="00EC5B85"/>
    <w:rsid w:val="00ED52A9"/>
    <w:rsid w:val="00EE42B4"/>
    <w:rsid w:val="00EF2A80"/>
    <w:rsid w:val="00F04146"/>
    <w:rsid w:val="00F21E9C"/>
    <w:rsid w:val="00F27D83"/>
    <w:rsid w:val="00F57F52"/>
    <w:rsid w:val="00F67970"/>
    <w:rsid w:val="00F72B0D"/>
    <w:rsid w:val="00F8181C"/>
    <w:rsid w:val="00F96C98"/>
    <w:rsid w:val="00FA3E6D"/>
    <w:rsid w:val="00FA5899"/>
    <w:rsid w:val="00FA68EC"/>
    <w:rsid w:val="00FB58C3"/>
    <w:rsid w:val="00FC01E9"/>
    <w:rsid w:val="00FC0209"/>
    <w:rsid w:val="00FC3EF0"/>
    <w:rsid w:val="00FD7B68"/>
    <w:rsid w:val="00FE04BA"/>
    <w:rsid w:val="00FE324B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297ECE-E367-4860-8D47-860531C7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9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1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32F94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A6480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basedOn w:val="a"/>
    <w:rsid w:val="00032F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032F94"/>
    <w:pPr>
      <w:shd w:val="clear" w:color="auto" w:fill="FFFFFF"/>
      <w:spacing w:before="540" w:line="360" w:lineRule="exact"/>
      <w:jc w:val="both"/>
    </w:pPr>
    <w:rPr>
      <w:noProof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locked/>
    <w:rsid w:val="00A6480A"/>
    <w:rPr>
      <w:rFonts w:cs="Times New Roman"/>
      <w:sz w:val="20"/>
      <w:szCs w:val="20"/>
    </w:rPr>
  </w:style>
  <w:style w:type="paragraph" w:customStyle="1" w:styleId="ConsPlusTitle">
    <w:name w:val="ConsPlusTitle"/>
    <w:rsid w:val="00032F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+ Полужирный"/>
    <w:uiPriority w:val="99"/>
    <w:rsid w:val="00032F94"/>
    <w:rPr>
      <w:b/>
      <w:sz w:val="27"/>
    </w:rPr>
  </w:style>
  <w:style w:type="paragraph" w:styleId="a6">
    <w:name w:val="Balloon Text"/>
    <w:basedOn w:val="a"/>
    <w:link w:val="a7"/>
    <w:semiHidden/>
    <w:rsid w:val="00032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48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E04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FE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rsid w:val="00FE04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116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3F116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rsid w:val="00D970B4"/>
    <w:rPr>
      <w:color w:val="0000FF"/>
      <w:u w:val="single"/>
    </w:rPr>
  </w:style>
  <w:style w:type="character" w:customStyle="1" w:styleId="s3">
    <w:name w:val="s3"/>
    <w:basedOn w:val="a0"/>
    <w:rsid w:val="005C2219"/>
    <w:rPr>
      <w:rFonts w:cs="Times New Roman"/>
    </w:rPr>
  </w:style>
  <w:style w:type="character" w:customStyle="1" w:styleId="aa">
    <w:name w:val="Основной текст_"/>
    <w:basedOn w:val="a0"/>
    <w:link w:val="10"/>
    <w:uiPriority w:val="99"/>
    <w:locked/>
    <w:rsid w:val="00E41F01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E41F01"/>
    <w:pPr>
      <w:widowControl w:val="0"/>
      <w:shd w:val="clear" w:color="auto" w:fill="FFFFFF"/>
      <w:spacing w:before="540" w:line="355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8827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27AA"/>
  </w:style>
  <w:style w:type="paragraph" w:styleId="ad">
    <w:name w:val="footer"/>
    <w:basedOn w:val="a"/>
    <w:link w:val="ae"/>
    <w:uiPriority w:val="99"/>
    <w:unhideWhenUsed/>
    <w:rsid w:val="008827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724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58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56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da.permare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a-econom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91C8A68D60322D64E984C2E4C6EE1A4C3FEF840663482CD80E038E967A35AEE68D149D3BF6694163BDF24F27C8787E6DA868DCE4xDx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randa%20NG%20Native%20x32\User%20Data\gstarkova\Received%20Files\majahina@dcupfin\&#1054;&#1054;%20&#1082;&#1086;&#1084;&#1080;&#1089;&#1089;&#1080;&#1080;%20&#1087;&#1086;%20&#1053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0B9A-033C-4620-A0D0-AF07E5EA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ОО комиссии по НТО</Template>
  <TotalTime>2545</TotalTime>
  <Pages>19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39639</CharactersWithSpaces>
  <SharedDoc>false</SharedDoc>
  <HLinks>
    <vt:vector size="6" baseType="variant">
      <vt:variant>
        <vt:i4>7143551</vt:i4>
      </vt:variant>
      <vt:variant>
        <vt:i4>0</vt:i4>
      </vt:variant>
      <vt:variant>
        <vt:i4>0</vt:i4>
      </vt:variant>
      <vt:variant>
        <vt:i4>5</vt:i4>
      </vt:variant>
      <vt:variant>
        <vt:lpwstr>mailto:orda_adm@mail.ru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Нуриахметова Татьяна Анатольевна</cp:lastModifiedBy>
  <cp:revision>25</cp:revision>
  <cp:lastPrinted>2020-04-28T09:44:00Z</cp:lastPrinted>
  <dcterms:created xsi:type="dcterms:W3CDTF">2020-04-07T09:15:00Z</dcterms:created>
  <dcterms:modified xsi:type="dcterms:W3CDTF">2020-04-29T04:33:00Z</dcterms:modified>
</cp:coreProperties>
</file>